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66" w:rsidRPr="009C7883" w:rsidRDefault="00AC3B66" w:rsidP="009C7883">
      <w:pPr>
        <w:jc w:val="center"/>
        <w:rPr>
          <w:b/>
          <w:bCs/>
          <w:lang w:val="ca-ES"/>
        </w:rPr>
      </w:pPr>
      <w:r w:rsidRPr="009C7883">
        <w:rPr>
          <w:b/>
          <w:bCs/>
          <w:lang w:val="ca-ES"/>
        </w:rPr>
        <w:t>ANNEX I. PROPOSTA ECONÒMICA</w:t>
      </w:r>
    </w:p>
    <w:p w:rsidR="00AC3B66" w:rsidRPr="009C7883" w:rsidRDefault="00AC3B66" w:rsidP="009C7883">
      <w:pPr>
        <w:jc w:val="both"/>
        <w:rPr>
          <w:b/>
          <w:bCs/>
          <w:lang w:val="ca-ES"/>
        </w:rPr>
      </w:pPr>
    </w:p>
    <w:p w:rsidR="00AC3B66" w:rsidRPr="009C7883" w:rsidRDefault="00AC3B66" w:rsidP="009C7883">
      <w:pPr>
        <w:jc w:val="both"/>
        <w:rPr>
          <w:lang w:val="ca-ES"/>
        </w:rPr>
      </w:pPr>
    </w:p>
    <w:p w:rsidR="00AC3B66" w:rsidRPr="009C7883" w:rsidRDefault="00AC3B66" w:rsidP="009C7883">
      <w:pPr>
        <w:jc w:val="both"/>
        <w:rPr>
          <w:b/>
          <w:bCs/>
          <w:lang w:val="ca-ES"/>
        </w:rPr>
      </w:pPr>
      <w:r w:rsidRPr="009C7883">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en relació al procediment de contractació del </w:t>
      </w:r>
      <w:r w:rsidRPr="009B7D94">
        <w:rPr>
          <w:b/>
          <w:bCs/>
          <w:lang w:val="ca-ES"/>
        </w:rPr>
        <w:t>CONTRACTE DE SERVEIS DE NETEJA MANUAL DE PLATGES DEL TERME MUNICIPAL D’ALCÚDIA (EXPEDIENT DE CONTRACTACIÓ 04/17), MITJANÇANT PROCEDIMENT OBERT, OFERTA ECONÒMICA MÉS AVANTATJOSA I DIVERSOS CRITERIS D’ADJUDICACIÓ, TRAMITACIÓ ORDINÀRIA.</w:t>
      </w:r>
    </w:p>
    <w:p w:rsidR="00AC3B66" w:rsidRPr="009C7883" w:rsidRDefault="00AC3B66" w:rsidP="009C7883">
      <w:pPr>
        <w:jc w:val="both"/>
        <w:rPr>
          <w:b/>
          <w:bCs/>
          <w:lang w:val="ca-ES"/>
        </w:rPr>
      </w:pPr>
    </w:p>
    <w:p w:rsidR="00AC3B66" w:rsidRPr="009C7883" w:rsidRDefault="00AC3B66" w:rsidP="009C7883">
      <w:pPr>
        <w:jc w:val="both"/>
        <w:rPr>
          <w:lang w:val="ca-ES"/>
        </w:rPr>
      </w:pPr>
      <w:r w:rsidRPr="009C7883">
        <w:rPr>
          <w:lang w:val="ca-ES"/>
        </w:rPr>
        <w:t xml:space="preserve">Que em compromet, en nom propi (o en nom i representació de l’empresa……………………………………………………………………………………………..…….... amb NIF/CIF……………………………),  a executar-lo amb subjecció estricta als requisits i a les condicions estipulats en els plecs de clàusules administratives particulars i de prescripcions tècniques del contracte, pels imports següents: </w:t>
      </w:r>
    </w:p>
    <w:p w:rsidR="00AC3B66" w:rsidRPr="009C7883" w:rsidRDefault="00AC3B66" w:rsidP="009C7883">
      <w:pPr>
        <w:jc w:val="both"/>
        <w:rPr>
          <w:lang w:val="ca-ES"/>
        </w:rPr>
      </w:pPr>
      <w:r w:rsidRPr="009B7D94">
        <w:rPr>
          <w:b/>
          <w:bCs/>
          <w:u w:val="single"/>
          <w:lang w:val="ca-ES"/>
        </w:rPr>
        <w:t xml:space="preserve">Preu </w:t>
      </w:r>
      <w:r>
        <w:rPr>
          <w:b/>
          <w:bCs/>
          <w:u w:val="single"/>
          <w:lang w:val="ca-ES"/>
        </w:rPr>
        <w:t>(</w:t>
      </w:r>
      <w:r w:rsidRPr="009B7D94">
        <w:rPr>
          <w:b/>
          <w:bCs/>
          <w:sz w:val="18"/>
          <w:szCs w:val="18"/>
          <w:u w:val="single"/>
          <w:lang w:val="ca-ES"/>
        </w:rPr>
        <w:t>el Pressupost base de licitació o import màxim de l’oferta és de 92.928,00 € -IVA exclòs-)</w:t>
      </w:r>
      <w:r w:rsidRPr="009B7D94">
        <w:rPr>
          <w:b/>
          <w:bCs/>
          <w:u w:val="single"/>
          <w:lang w:val="ca-ES"/>
        </w:rPr>
        <w:t>:</w:t>
      </w:r>
      <w:r w:rsidRPr="009C7883">
        <w:rPr>
          <w:lang w:val="ca-ES"/>
        </w:rPr>
        <w:t xml:space="preserve"> …………………………..……………euros (en nombres); …..……………… …….……………………………………………………...…………………..…………………(en lletres).</w:t>
      </w:r>
    </w:p>
    <w:p w:rsidR="00AC3B66" w:rsidRPr="009C7883" w:rsidRDefault="00AC3B66" w:rsidP="009C7883">
      <w:pPr>
        <w:jc w:val="both"/>
        <w:rPr>
          <w:lang w:val="ca-ES"/>
        </w:rPr>
      </w:pPr>
    </w:p>
    <w:p w:rsidR="00AC3B66" w:rsidRPr="009C7883" w:rsidRDefault="00AC3B66" w:rsidP="009C7883">
      <w:pPr>
        <w:jc w:val="both"/>
        <w:rPr>
          <w:lang w:val="ca-ES"/>
        </w:rPr>
      </w:pPr>
      <w:r w:rsidRPr="009C7883">
        <w:rPr>
          <w:b/>
          <w:bCs/>
          <w:u w:val="single"/>
          <w:lang w:val="ca-ES"/>
        </w:rPr>
        <w:t>IVA:</w:t>
      </w:r>
      <w:r w:rsidRPr="009C7883">
        <w:rPr>
          <w:lang w:val="ca-ES"/>
        </w:rPr>
        <w:t xml:space="preserve"> ….……….……………..……euros (en nombres); …………………………………………………. ...……………….……………………………………………………………………………..…(en lletres).</w:t>
      </w:r>
    </w:p>
    <w:p w:rsidR="00AC3B66" w:rsidRPr="009C7883" w:rsidRDefault="00AC3B66" w:rsidP="009C7883">
      <w:pPr>
        <w:jc w:val="both"/>
        <w:rPr>
          <w:lang w:val="ca-ES"/>
        </w:rPr>
      </w:pPr>
      <w:r w:rsidRPr="009C7883">
        <w:rPr>
          <w:b/>
          <w:bCs/>
          <w:u w:val="single"/>
          <w:lang w:val="ca-ES"/>
        </w:rPr>
        <w:t>Tipus impositiu d’IVA aplicable</w:t>
      </w:r>
      <w:r w:rsidRPr="009C7883">
        <w:rPr>
          <w:lang w:val="ca-ES"/>
        </w:rPr>
        <w:t>: ……….</w:t>
      </w:r>
    </w:p>
    <w:p w:rsidR="00AC3B66" w:rsidRPr="009C7883" w:rsidRDefault="00AC3B66" w:rsidP="009C7883">
      <w:pPr>
        <w:jc w:val="both"/>
        <w:rPr>
          <w:lang w:val="ca-ES"/>
        </w:rPr>
      </w:pPr>
      <w:r w:rsidRPr="009C7883">
        <w:rPr>
          <w:b/>
          <w:bCs/>
          <w:u w:val="single"/>
          <w:lang w:val="ca-ES"/>
        </w:rPr>
        <w:t>Preu total:</w:t>
      </w:r>
      <w:r w:rsidRPr="009C7883">
        <w:rPr>
          <w:lang w:val="ca-ES"/>
        </w:rPr>
        <w:t xml:space="preserve"> ………………….…..……………euros (en nombres); ……………………………..…… …….……………………………………………………...…………………………………..…(en lletres).</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 …….. de ………………………….. de …………(lloc, data i signatura del licitador/a)</w:t>
      </w:r>
    </w:p>
    <w:p w:rsidR="00AC3B66" w:rsidRPr="009C7883" w:rsidRDefault="00AC3B66" w:rsidP="009C7883">
      <w:pPr>
        <w:jc w:val="both"/>
        <w:rPr>
          <w:lang w:val="ca-ES"/>
        </w:rPr>
      </w:pPr>
      <w:r w:rsidRPr="009C7883">
        <w:rPr>
          <w:lang w:val="ca-ES"/>
        </w:rPr>
        <w:t xml:space="preserve">També em compromet que les remuneracions mínimes que han de percebre els treballadors empleats no seran inferiors als tipus fixats per les disposicions vigents aplicables al servei. </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Alcúdia, ...</w:t>
      </w:r>
      <w:r>
        <w:rPr>
          <w:lang w:val="ca-ES"/>
        </w:rPr>
        <w:t>.... de .................de 2017</w:t>
      </w:r>
    </w:p>
    <w:p w:rsidR="00AC3B66" w:rsidRPr="009C7883" w:rsidRDefault="00AC3B66" w:rsidP="009C7883">
      <w:pPr>
        <w:jc w:val="both"/>
        <w:rPr>
          <w:lang w:val="ca-ES"/>
        </w:rPr>
      </w:pPr>
      <w:r w:rsidRPr="009C7883">
        <w:rPr>
          <w:lang w:val="ca-ES"/>
        </w:rPr>
        <w:t>(data i firma del/de la proponent)</w:t>
      </w:r>
      <w:r w:rsidRPr="009C7883">
        <w:rPr>
          <w:lang w:val="ca-ES"/>
        </w:rPr>
        <w:tab/>
      </w:r>
      <w:r w:rsidRPr="009C7883">
        <w:rPr>
          <w:lang w:val="ca-ES"/>
        </w:rPr>
        <w:tab/>
        <w:t>SR. PRESIDENT D’EMSA</w:t>
      </w:r>
    </w:p>
    <w:p w:rsidR="00AC3B66" w:rsidRPr="009C7883" w:rsidRDefault="00AC3B66" w:rsidP="009C7883">
      <w:pPr>
        <w:jc w:val="both"/>
        <w:rPr>
          <w:b/>
          <w:bCs/>
          <w:lang w:val="ca-ES"/>
        </w:rPr>
      </w:pPr>
      <w:r w:rsidRPr="009C7883">
        <w:rPr>
          <w:b/>
          <w:bCs/>
          <w:lang w:val="ca-ES"/>
        </w:rPr>
        <w:br w:type="page"/>
      </w:r>
    </w:p>
    <w:p w:rsidR="00AC3B66" w:rsidRPr="009C7883" w:rsidRDefault="00AC3B66" w:rsidP="009C7883">
      <w:pPr>
        <w:jc w:val="center"/>
        <w:rPr>
          <w:b/>
          <w:bCs/>
          <w:lang w:val="ca-ES"/>
        </w:rPr>
      </w:pPr>
      <w:r w:rsidRPr="009C7883">
        <w:rPr>
          <w:b/>
          <w:bCs/>
          <w:lang w:val="ca-ES"/>
        </w:rPr>
        <w:t>ANNEX II</w:t>
      </w:r>
    </w:p>
    <w:p w:rsidR="00AC3B66" w:rsidRPr="009C7883" w:rsidRDefault="00AC3B66" w:rsidP="009C7883">
      <w:pPr>
        <w:jc w:val="center"/>
        <w:rPr>
          <w:b/>
          <w:bCs/>
          <w:lang w:val="ca-ES"/>
        </w:rPr>
      </w:pPr>
      <w:r w:rsidRPr="009C7883">
        <w:rPr>
          <w:b/>
          <w:bCs/>
          <w:lang w:val="ca-ES"/>
        </w:rPr>
        <w:t>DECLARACIÓ JURADA NO ESTAR INCURS</w:t>
      </w:r>
    </w:p>
    <w:p w:rsidR="00AC3B66" w:rsidRPr="009C7883" w:rsidRDefault="00AC3B66" w:rsidP="009C7883">
      <w:pPr>
        <w:jc w:val="center"/>
        <w:rPr>
          <w:b/>
          <w:bCs/>
          <w:lang w:val="ca-ES"/>
        </w:rPr>
      </w:pPr>
      <w:r w:rsidRPr="009C7883">
        <w:rPr>
          <w:b/>
          <w:bCs/>
          <w:lang w:val="ca-ES"/>
        </w:rPr>
        <w:t>EN PROHIBICIONS DE CONTRACTAR</w:t>
      </w:r>
      <w:r>
        <w:rPr>
          <w:b/>
          <w:bCs/>
          <w:lang w:val="ca-ES"/>
        </w:rPr>
        <w:t xml:space="preserve"> i DECLARACIÓ RESPONSABLE</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«En/Na _________________________, amb domicili a efectes de notificacions a _____________, c/ ____________________, n.º ___, amb DNI n.º _________, en representació de l’Entitat ___________________, amb CIF n.º ___________, DECLAR SOTA JURAMENT</w:t>
      </w:r>
    </w:p>
    <w:p w:rsidR="00AC3B66" w:rsidRPr="009C7883" w:rsidRDefault="00AC3B66" w:rsidP="009C7883">
      <w:pPr>
        <w:jc w:val="both"/>
        <w:rPr>
          <w:lang w:val="ca-ES"/>
        </w:rPr>
      </w:pPr>
    </w:p>
    <w:p w:rsidR="00AC3B66" w:rsidRPr="009B7D94" w:rsidRDefault="00AC3B66" w:rsidP="009C7883">
      <w:pPr>
        <w:jc w:val="both"/>
        <w:rPr>
          <w:b/>
          <w:bCs/>
          <w:lang w:val="ca-ES"/>
        </w:rPr>
      </w:pPr>
      <w:r w:rsidRPr="009C7883">
        <w:rPr>
          <w:lang w:val="ca-ES"/>
        </w:rPr>
        <w:t xml:space="preserve">Que l’empresa que represento no es troba ni a data d’avui, ni tampoc en el moment de finalització del termini de presentació de proposicions en la licitació del </w:t>
      </w:r>
      <w:r w:rsidRPr="009B7D94">
        <w:rPr>
          <w:b/>
          <w:bCs/>
          <w:lang w:val="ca-ES"/>
        </w:rPr>
        <w:t>CONTRACTE DE SERVEIS DE NETEJA MANUAL DE PLATGES DEL TERME MUNICIPAL D’ALCÚDIA (EXPEDIENT DE CONTRACTACIÓ 04/17), MITJANÇANT PROCEDIMENT OBERT, OFERTA ECONÒMICA MÉS AVANTATJOSA I DIVERSOS CRITERIS D’ADJUDICACIÓ, TRAMITACIÓ OR</w:t>
      </w:r>
      <w:r>
        <w:rPr>
          <w:b/>
          <w:bCs/>
          <w:lang w:val="ca-ES"/>
        </w:rPr>
        <w:t>DINÀRIA</w:t>
      </w:r>
      <w:r w:rsidRPr="009C7883">
        <w:rPr>
          <w:lang w:val="ca-ES"/>
        </w:rPr>
        <w:t>, en cap dels casos d’incapacitat i incompatibilitat que determina l’article 60 del TRLCSP, que a continuació es transcriuen:</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AC3B66" w:rsidRPr="009C7883" w:rsidRDefault="00AC3B66" w:rsidP="009C7883">
      <w:pPr>
        <w:jc w:val="both"/>
        <w:rPr>
          <w:lang w:val="ca-ES"/>
        </w:rPr>
      </w:pPr>
      <w:r w:rsidRPr="009C7883">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10/1998, de 21 d'abril, de Residus;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AC3B66" w:rsidRPr="009C7883" w:rsidRDefault="00AC3B66" w:rsidP="009C7883">
      <w:pPr>
        <w:jc w:val="both"/>
        <w:rPr>
          <w:lang w:val="ca-ES"/>
        </w:rPr>
      </w:pPr>
      <w:r w:rsidRPr="009C7883">
        <w:rPr>
          <w:lang w:val="ca-ES"/>
        </w:rPr>
        <w:t>La prohibició inclou les persones jurídiques en el capital participin, en els termes i quanties establertes a la legislació esmentada, el personal i els alts càrrecs a què es refereix el paràgraf anterior, així com els càrrecs electes al servei d'aquestes.</w:t>
      </w:r>
    </w:p>
    <w:p w:rsidR="00AC3B66" w:rsidRPr="009C7883" w:rsidRDefault="00AC3B66" w:rsidP="009C7883">
      <w:pPr>
        <w:jc w:val="both"/>
        <w:rPr>
          <w:lang w:val="ca-ES"/>
        </w:rPr>
      </w:pPr>
      <w:r w:rsidRPr="009C7883">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AC3B66" w:rsidRPr="009C7883" w:rsidRDefault="00AC3B66" w:rsidP="009C7883">
      <w:pPr>
        <w:jc w:val="both"/>
        <w:rPr>
          <w:lang w:val="ca-ES"/>
        </w:rPr>
      </w:pPr>
      <w:r w:rsidRPr="009C7883">
        <w:rPr>
          <w:lang w:val="ca-ES"/>
        </w:rPr>
        <w:t xml:space="preserve">Aixi mateix, declaro que l’empresa/ri que represento no ha comès cap de les següents conductes prohibides davant l’Empresa Municipal de Serveis d’Alcúdia, S.A.U.: </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i) Haver retirat indegudament la seva proposició o candidatura en un procediment d'adjudicació, o haver impossibilitat l'adjudicació del contracte al seu favor per no complir el que estableix l'apartat 2 de l'article 151 dins el termini assenyalat existint frau, culpa o negligència.</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j) Haver deixat de formalitzar el contracte, que ha estat adjudicat a favor seu, en els terminis previstos en l'article 156.3 per causa imputable a l'adjudicatari.</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k) Haver incomplert les clàusules que són essencials en el contracte, incloent les condicions especials d'execució establertes d'acord amb el que assenyala l'article 118, quan l'incompliment hagi estat definit en els plecs o en el contracte com a infracció greu, concorrent dol, culpa o negligència en l'empresari, i sempre que hagi donat lloc a la imposició de penalitats o la indemnització de danys i perjudicis.</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l) Haver donat lloc, per causa de la qual haguessin estat declarats culpables, a la resolució ferma de qualsevol contracte subscrit amb una entitat de les compreses en l'article 3 d'aquesta Llei.</w:t>
      </w:r>
    </w:p>
    <w:p w:rsidR="00AC3B66" w:rsidRPr="009C7883" w:rsidRDefault="00AC3B66" w:rsidP="009C7883">
      <w:pPr>
        <w:jc w:val="both"/>
        <w:rPr>
          <w:lang w:val="ca-ES"/>
        </w:rPr>
      </w:pPr>
    </w:p>
    <w:p w:rsidR="00AC3B66" w:rsidRDefault="00AC3B66" w:rsidP="009C7883">
      <w:pPr>
        <w:jc w:val="both"/>
        <w:rPr>
          <w:lang w:val="ca-ES"/>
        </w:rPr>
      </w:pPr>
      <w:r>
        <w:rPr>
          <w:lang w:val="ca-ES"/>
        </w:rPr>
        <w:t>I,</w:t>
      </w:r>
      <w:r w:rsidRPr="009C7883">
        <w:rPr>
          <w:lang w:val="ca-ES"/>
        </w:rPr>
        <w:t xml:space="preserve">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AC3B66" w:rsidRDefault="00AC3B66" w:rsidP="009C7883">
      <w:pPr>
        <w:jc w:val="both"/>
        <w:rPr>
          <w:lang w:val="ca-ES"/>
        </w:rPr>
      </w:pPr>
    </w:p>
    <w:p w:rsidR="00AC3B66" w:rsidRPr="009B7D94" w:rsidRDefault="00AC3B66" w:rsidP="009B7D94">
      <w:pPr>
        <w:jc w:val="both"/>
        <w:rPr>
          <w:b/>
          <w:bCs/>
        </w:rPr>
      </w:pPr>
      <w:r>
        <w:rPr>
          <w:lang w:val="ca-ES"/>
        </w:rPr>
        <w:t xml:space="preserve">D’altra banda, </w:t>
      </w:r>
      <w:r w:rsidRPr="009B7D94">
        <w:rPr>
          <w:b/>
          <w:bCs/>
        </w:rPr>
        <w:t>DECLAR:</w:t>
      </w:r>
    </w:p>
    <w:p w:rsidR="00AC3B66" w:rsidRPr="009B7D94" w:rsidRDefault="00AC3B66" w:rsidP="009B7D94">
      <w:pPr>
        <w:jc w:val="both"/>
      </w:pPr>
    </w:p>
    <w:p w:rsidR="00AC3B66" w:rsidRPr="009B7D94" w:rsidRDefault="00AC3B66" w:rsidP="009B7D94">
      <w:pPr>
        <w:jc w:val="both"/>
      </w:pPr>
      <w:r w:rsidRPr="009B7D94">
        <w:t>1. Que complesc / Que l’empresa que represent compleix els requisits de capacitat i representació exigits en aquest Plec, i que, quant a la solvència exigida en aquest Plec, jo / l’empresa que represent disposa de la solvència exigida.</w:t>
      </w:r>
    </w:p>
    <w:p w:rsidR="00AC3B66" w:rsidRPr="009B7D94" w:rsidRDefault="00AC3B66" w:rsidP="009B7D94">
      <w:pPr>
        <w:jc w:val="both"/>
      </w:pPr>
    </w:p>
    <w:p w:rsidR="00AC3B66" w:rsidRPr="009B7D94" w:rsidRDefault="00AC3B66" w:rsidP="009B7D94">
      <w:pPr>
        <w:jc w:val="both"/>
      </w:pPr>
      <w:r w:rsidRPr="009B7D94">
        <w:t>Que em compromet, en cas que la proposta d’adjudicació recaigui a meu favor / a favor de l’empresa que represent, a presentar, prèviament a l’adjudicació del contracte, els documents exigits en la clàusula 21 d’aquest Plec.</w:t>
      </w:r>
    </w:p>
    <w:p w:rsidR="00AC3B66" w:rsidRPr="009B7D94" w:rsidRDefault="00AC3B66" w:rsidP="009B7D94">
      <w:pPr>
        <w:jc w:val="both"/>
      </w:pPr>
    </w:p>
    <w:p w:rsidR="00AC3B66" w:rsidRPr="009B7D94" w:rsidRDefault="00AC3B66" w:rsidP="009B7D94">
      <w:pPr>
        <w:jc w:val="both"/>
      </w:pPr>
      <w:r w:rsidRPr="009B7D94">
        <w:t>2. Que no estic incurs / Que ni la persona física/jurídica que represent ni els seus administradors o representants estan incursos en cap dels supòsits a què es refereix l’article 60 del Text refós de la Llei de contractes del sector públic, aprovat pel Reial decret legislatiu 3/2011, de 14 de novembre, ni a cap dels supòsits a què es refereixen la Llei 2/1996, de 19 de novembre, d’incompatibilitats dels membres del Govern i dels alts càrrecs de la Comunitat Autònoma de les Illes Balears, i el seu Reglament, aprovat pel Decret 250/1999, de 3 de desembre.</w:t>
      </w:r>
    </w:p>
    <w:p w:rsidR="00AC3B66" w:rsidRPr="009B7D94" w:rsidRDefault="00AC3B66" w:rsidP="009B7D94">
      <w:pPr>
        <w:jc w:val="both"/>
      </w:pPr>
    </w:p>
    <w:p w:rsidR="00AC3B66" w:rsidRPr="009B7D94" w:rsidRDefault="00AC3B66" w:rsidP="009B7D94">
      <w:pPr>
        <w:jc w:val="both"/>
      </w:pPr>
      <w:r w:rsidRPr="009B7D94">
        <w:t>3. Que estic / Que la persona física/jurídica que represent està al corrent de les obligacions tributàries i amb la Seguretat Social imposades per les disposicions vigents.</w:t>
      </w:r>
    </w:p>
    <w:p w:rsidR="00AC3B66" w:rsidRPr="009B7D94" w:rsidRDefault="00AC3B66" w:rsidP="009B7D94">
      <w:pPr>
        <w:jc w:val="both"/>
      </w:pPr>
    </w:p>
    <w:p w:rsidR="00AC3B66" w:rsidRPr="009B7D94" w:rsidRDefault="00AC3B66" w:rsidP="009B7D94">
      <w:pPr>
        <w:jc w:val="both"/>
      </w:pPr>
      <w:r w:rsidRPr="009B7D94">
        <w:t>4. Que dispòs / Que l’empresa que represent disposa de l’habilitació empresarial o professional exigida per dur a terme l’activitat o la prestació objecte del contracte</w:t>
      </w:r>
    </w:p>
    <w:p w:rsidR="00AC3B66" w:rsidRPr="009B7D94" w:rsidRDefault="00AC3B66" w:rsidP="009B7D94">
      <w:pPr>
        <w:jc w:val="both"/>
      </w:pPr>
    </w:p>
    <w:p w:rsidR="00AC3B66" w:rsidRPr="009B7D94" w:rsidRDefault="00AC3B66" w:rsidP="009B7D94">
      <w:pPr>
        <w:jc w:val="both"/>
      </w:pPr>
      <w:r w:rsidRPr="009B7D94">
        <w:t>5. Que jo / Que l’empresa que represent (</w:t>
      </w:r>
      <w:r w:rsidRPr="009B7D94">
        <w:rPr>
          <w:i/>
          <w:iCs/>
        </w:rPr>
        <w:t>Indicau el que correspongui</w:t>
      </w:r>
      <w:r w:rsidRPr="009B7D94">
        <w:t>):</w:t>
      </w:r>
    </w:p>
    <w:p w:rsidR="00AC3B66" w:rsidRPr="009B7D94" w:rsidRDefault="00AC3B66" w:rsidP="009B7D94">
      <w:pPr>
        <w:jc w:val="both"/>
      </w:pPr>
    </w:p>
    <w:p w:rsidR="00AC3B66" w:rsidRPr="009B7D94" w:rsidRDefault="00AC3B66" w:rsidP="009B7D94">
      <w:pPr>
        <w:numPr>
          <w:ilvl w:val="0"/>
          <w:numId w:val="22"/>
        </w:numPr>
        <w:jc w:val="both"/>
      </w:pPr>
      <w:r w:rsidRPr="009B7D94">
        <w:sym w:font="Symbol" w:char="F0F0"/>
      </w:r>
      <w:r w:rsidRPr="009B7D94">
        <w:t xml:space="preserve"> No pertany a cap grup d’empreses.</w:t>
      </w:r>
    </w:p>
    <w:p w:rsidR="00AC3B66" w:rsidRPr="009B7D94" w:rsidRDefault="00AC3B66" w:rsidP="009B7D94">
      <w:pPr>
        <w:numPr>
          <w:ilvl w:val="0"/>
          <w:numId w:val="22"/>
        </w:numPr>
        <w:jc w:val="both"/>
      </w:pPr>
      <w:r w:rsidRPr="009B7D94">
        <w:sym w:font="Symbol" w:char="F0F0"/>
      </w:r>
      <w:r w:rsidRPr="009B7D94">
        <w:t xml:space="preserve"> Pertany al grup d’empreses denominat: ........................................................... ………………………………………………………………………………………..</w:t>
      </w:r>
    </w:p>
    <w:p w:rsidR="00AC3B66" w:rsidRPr="009B7D94" w:rsidRDefault="00AC3B66" w:rsidP="009B7D94">
      <w:pPr>
        <w:jc w:val="both"/>
      </w:pPr>
      <w:r w:rsidRPr="009B7D94">
        <w:t>I que:</w:t>
      </w:r>
    </w:p>
    <w:p w:rsidR="00AC3B66" w:rsidRPr="009B7D94" w:rsidRDefault="00AC3B66" w:rsidP="009B7D94">
      <w:pPr>
        <w:jc w:val="both"/>
      </w:pPr>
      <w:r w:rsidRPr="009B7D94">
        <w:sym w:font="Symbol" w:char="F0F0"/>
      </w:r>
      <w:r w:rsidRPr="009B7D94">
        <w:t xml:space="preserve"> No es presenten a la licitació altres empreses del grup que estan en algun dels supòsits de l’article 42.1 del Codi de comerç.</w:t>
      </w:r>
    </w:p>
    <w:p w:rsidR="00AC3B66" w:rsidRPr="009B7D94" w:rsidRDefault="00AC3B66" w:rsidP="009B7D94">
      <w:pPr>
        <w:jc w:val="both"/>
      </w:pPr>
      <w:r w:rsidRPr="009B7D94">
        <w:sym w:font="Symbol" w:char="F0F0"/>
      </w:r>
      <w:r w:rsidRPr="009B7D94">
        <w:t xml:space="preserve"> Es presenten a la licitació altres empreses del grup que estan en algun dels supòsits de l’article 42.1 del Codi de comerç, en concret, les empreses següents: ……………………………………………</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Alcúdia, ** de********* de 2017.</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ab/>
      </w:r>
      <w:r w:rsidRPr="009C7883">
        <w:rPr>
          <w:lang w:val="ca-ES"/>
        </w:rPr>
        <w:tab/>
      </w:r>
      <w:r w:rsidRPr="009C7883">
        <w:rPr>
          <w:lang w:val="ca-ES"/>
        </w:rPr>
        <w:tab/>
      </w:r>
      <w:r w:rsidRPr="009C7883">
        <w:rPr>
          <w:lang w:val="ca-ES"/>
        </w:rPr>
        <w:tab/>
      </w:r>
      <w:r w:rsidRPr="009C7883">
        <w:rPr>
          <w:lang w:val="ca-ES"/>
        </w:rPr>
        <w:tab/>
      </w:r>
      <w:r w:rsidRPr="009C7883">
        <w:rPr>
          <w:lang w:val="ca-ES"/>
        </w:rPr>
        <w:tab/>
      </w:r>
      <w:r w:rsidRPr="009C7883">
        <w:rPr>
          <w:lang w:val="ca-ES"/>
        </w:rPr>
        <w:tab/>
        <w:t>Davant meu:</w:t>
      </w:r>
    </w:p>
    <w:p w:rsidR="00AC3B66" w:rsidRPr="009C7883" w:rsidRDefault="00AC3B66" w:rsidP="009C7883">
      <w:pPr>
        <w:jc w:val="both"/>
        <w:rPr>
          <w:lang w:val="ca-ES"/>
        </w:rPr>
      </w:pPr>
      <w:r w:rsidRPr="009C7883">
        <w:rPr>
          <w:lang w:val="ca-ES"/>
        </w:rPr>
        <w:t>El candidat/a seleccionat,</w:t>
      </w:r>
      <w:r w:rsidRPr="009C7883">
        <w:rPr>
          <w:lang w:val="ca-ES"/>
        </w:rPr>
        <w:tab/>
      </w:r>
      <w:r w:rsidRPr="009C7883">
        <w:rPr>
          <w:lang w:val="ca-ES"/>
        </w:rPr>
        <w:tab/>
      </w:r>
      <w:r w:rsidRPr="009C7883">
        <w:rPr>
          <w:lang w:val="ca-ES"/>
        </w:rPr>
        <w:tab/>
      </w:r>
      <w:r w:rsidRPr="009C7883">
        <w:rPr>
          <w:lang w:val="ca-ES"/>
        </w:rPr>
        <w:tab/>
        <w:t>L’autoritat,</w:t>
      </w:r>
      <w:r w:rsidRPr="009C7883">
        <w:rPr>
          <w:lang w:val="ca-ES"/>
        </w:rPr>
        <w:tab/>
      </w:r>
      <w:r w:rsidRPr="009C7883">
        <w:rPr>
          <w:lang w:val="ca-ES"/>
        </w:rPr>
        <w:tab/>
      </w:r>
    </w:p>
    <w:p w:rsidR="00AC3B66" w:rsidRPr="009C7883" w:rsidRDefault="00AC3B66" w:rsidP="009C7883">
      <w:pPr>
        <w:jc w:val="both"/>
        <w:rPr>
          <w:lang w:val="ca-ES"/>
        </w:rPr>
      </w:pPr>
    </w:p>
    <w:p w:rsidR="00AC3B66" w:rsidRPr="009C7883" w:rsidRDefault="00AC3B66" w:rsidP="009C7883">
      <w:pPr>
        <w:jc w:val="both"/>
        <w:rPr>
          <w:lang w:val="ca-ES"/>
        </w:rPr>
      </w:pPr>
    </w:p>
    <w:p w:rsidR="00AC3B66" w:rsidRPr="009C7883" w:rsidRDefault="00AC3B66" w:rsidP="009C7883">
      <w:pPr>
        <w:jc w:val="both"/>
        <w:rPr>
          <w:lang w:val="ca-ES"/>
        </w:rPr>
      </w:pP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Signatura: _________________</w:t>
      </w:r>
      <w:r w:rsidRPr="009C7883">
        <w:rPr>
          <w:lang w:val="ca-ES"/>
        </w:rPr>
        <w:tab/>
      </w:r>
      <w:r w:rsidRPr="009C7883">
        <w:rPr>
          <w:lang w:val="ca-ES"/>
        </w:rPr>
        <w:tab/>
      </w:r>
      <w:r w:rsidRPr="009C7883">
        <w:rPr>
          <w:lang w:val="ca-ES"/>
        </w:rPr>
        <w:tab/>
      </w:r>
      <w:r w:rsidRPr="009C7883">
        <w:rPr>
          <w:lang w:val="ca-ES"/>
        </w:rPr>
        <w:tab/>
        <w:t xml:space="preserve">Signatura: </w:t>
      </w:r>
    </w:p>
    <w:p w:rsidR="00AC3B66" w:rsidRPr="009C7883" w:rsidRDefault="00AC3B66" w:rsidP="009C7883">
      <w:pPr>
        <w:jc w:val="both"/>
        <w:rPr>
          <w:lang w:val="ca-ES"/>
        </w:rPr>
      </w:pPr>
    </w:p>
    <w:p w:rsidR="00AC3B66" w:rsidRPr="009C7883" w:rsidRDefault="00AC3B66" w:rsidP="009C7883">
      <w:pPr>
        <w:jc w:val="both"/>
        <w:rPr>
          <w:b/>
          <w:bCs/>
          <w:lang w:val="ca-ES"/>
        </w:rPr>
      </w:pPr>
    </w:p>
    <w:p w:rsidR="00AC3B66" w:rsidRPr="009C7883" w:rsidRDefault="00AC3B66" w:rsidP="009C7883">
      <w:pPr>
        <w:jc w:val="both"/>
        <w:rPr>
          <w:b/>
          <w:bCs/>
          <w:lang w:val="ca-ES"/>
        </w:rPr>
      </w:pPr>
    </w:p>
    <w:p w:rsidR="00AC3B66" w:rsidRPr="009C7883" w:rsidRDefault="00AC3B66" w:rsidP="009C7883">
      <w:pPr>
        <w:jc w:val="both"/>
        <w:rPr>
          <w:b/>
          <w:bCs/>
          <w:lang w:val="ca-ES"/>
        </w:rPr>
      </w:pPr>
      <w:r w:rsidRPr="009C7883">
        <w:rPr>
          <w:b/>
          <w:bCs/>
          <w:lang w:val="ca-ES"/>
        </w:rPr>
        <w:br w:type="page"/>
      </w:r>
    </w:p>
    <w:p w:rsidR="00AC3B66" w:rsidRPr="009C7883" w:rsidRDefault="00AC3B66" w:rsidP="009C7883">
      <w:pPr>
        <w:jc w:val="center"/>
        <w:rPr>
          <w:b/>
          <w:bCs/>
          <w:lang w:val="ca-ES"/>
        </w:rPr>
      </w:pPr>
      <w:r w:rsidRPr="009C7883">
        <w:rPr>
          <w:b/>
          <w:bCs/>
          <w:lang w:val="ca-ES"/>
        </w:rPr>
        <w:t>ANNEX III</w:t>
      </w:r>
    </w:p>
    <w:p w:rsidR="00AC3B66" w:rsidRPr="009C7883" w:rsidRDefault="00AC3B66" w:rsidP="009C7883">
      <w:pPr>
        <w:jc w:val="center"/>
        <w:rPr>
          <w:b/>
          <w:bCs/>
          <w:lang w:val="ca-ES"/>
        </w:rPr>
      </w:pPr>
      <w:r w:rsidRPr="009C7883">
        <w:rPr>
          <w:b/>
          <w:bCs/>
          <w:lang w:val="ca-ES"/>
        </w:rPr>
        <w:t>DECLARACIÓ RESPONSABLE</w:t>
      </w:r>
    </w:p>
    <w:p w:rsidR="00AC3B66" w:rsidRPr="009C7883" w:rsidRDefault="00AC3B66" w:rsidP="009C7883">
      <w:pPr>
        <w:jc w:val="center"/>
        <w:rPr>
          <w:b/>
          <w:bCs/>
          <w:lang w:val="ca-ES"/>
        </w:rPr>
      </w:pPr>
      <w:r w:rsidRPr="009C7883">
        <w:rPr>
          <w:b/>
          <w:bCs/>
          <w:lang w:val="ca-ES"/>
        </w:rPr>
        <w:t>NO VARIACIÓ CERTIFICAT ROLECE ò RCCAIB</w:t>
      </w:r>
    </w:p>
    <w:p w:rsidR="00AC3B66" w:rsidRPr="009C7883" w:rsidRDefault="00AC3B66" w:rsidP="009C7883">
      <w:pPr>
        <w:jc w:val="both"/>
        <w:rPr>
          <w:b/>
          <w:bCs/>
          <w:lang w:val="ca-ES"/>
        </w:rPr>
      </w:pPr>
    </w:p>
    <w:p w:rsidR="00AC3B66" w:rsidRPr="009C7883" w:rsidRDefault="00AC3B66" w:rsidP="009C7883">
      <w:pPr>
        <w:jc w:val="both"/>
        <w:rPr>
          <w:lang w:val="ca-ES"/>
        </w:rPr>
      </w:pPr>
      <w:r w:rsidRPr="009C7883">
        <w:rPr>
          <w:lang w:val="ca-ES"/>
        </w:rPr>
        <w:t>..………..………………………………………………………………………….. (nom i llinatges), amb DNI …………………………., amb domicili a efectes de notificacions a …………………………………,carrer/plaça.................................................................. …………………………..………………………..………………………………………</w:t>
      </w:r>
    </w:p>
    <w:p w:rsidR="00AC3B66" w:rsidRPr="009C7883" w:rsidRDefault="00AC3B66" w:rsidP="009C7883">
      <w:pPr>
        <w:jc w:val="both"/>
        <w:rPr>
          <w:lang w:val="ca-ES"/>
        </w:rPr>
      </w:pPr>
      <w:r w:rsidRPr="009C7883">
        <w:rPr>
          <w:lang w:val="ca-ES"/>
        </w:rPr>
        <w:t xml:space="preserve">…………………………….……….… número……..……, CP…………………, i telèfon………………..….; actuant (en nom propi/o en representació de  l’entitat......................................, amb NIF: ............................, domiciliada a..........................................., carrer/plaça ..........................................., núm.........., segons acredita documentalment </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DECLARA SOTA LA SEVA RESPONSABILITAT:</w:t>
      </w:r>
    </w:p>
    <w:p w:rsidR="00AC3B66" w:rsidRPr="009C7883" w:rsidRDefault="00AC3B66" w:rsidP="009C7883">
      <w:pPr>
        <w:jc w:val="both"/>
        <w:rPr>
          <w:lang w:val="ca-ES"/>
        </w:rPr>
      </w:pPr>
    </w:p>
    <w:p w:rsidR="00AC3B66" w:rsidRPr="009C7883" w:rsidRDefault="00AC3B66" w:rsidP="009C7883">
      <w:pPr>
        <w:jc w:val="both"/>
        <w:rPr>
          <w:b/>
          <w:bCs/>
          <w:lang w:val="ca-ES"/>
        </w:rPr>
      </w:pPr>
      <w:r w:rsidRPr="009C7883">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w:t>
      </w:r>
      <w:r w:rsidRPr="009C7883">
        <w:rPr>
          <w:b/>
          <w:bCs/>
          <w:lang w:val="ca-ES"/>
        </w:rPr>
        <w:t>personalitat, i/ò capacitat d’obrar, i/ò representació, i/ò no trobar-se incurs en prohibicions de contractar, i/ò classificació,</w:t>
      </w:r>
      <w:r w:rsidRPr="009C7883">
        <w:rPr>
          <w:lang w:val="ca-ES"/>
        </w:rPr>
        <w:t xml:space="preserve"> en el present procediment de contractació per a l’adjudicació del </w:t>
      </w:r>
      <w:r w:rsidRPr="00683E4F">
        <w:rPr>
          <w:b/>
          <w:bCs/>
          <w:lang w:val="ca-ES"/>
        </w:rPr>
        <w:t>CONTRACTE DE SERVEIS DE NETEJA MANUAL DE PLATGES DEL TERME MUNICIPAL D’ALCÚDIA (EXPEDIENT DE CONTRACTACIÓ 04/17), MITJANÇANT PROCEDIMENT OBERT, OFERTA ECONÒMICA MÉS AVANTATJOSA I DIVERSOS CRITERIS D’ADJUDICACIÓ, TRAMITACIÓ ORDINÀRIA</w:t>
      </w:r>
      <w:r w:rsidRPr="009C7883">
        <w:rPr>
          <w:lang w:val="ca-ES"/>
        </w:rPr>
        <w:t>, no han experimentat cap variació fins a la data d’avui, la qual cosa manifesto als efectes oportuns i de conformitat amb l’establert a l’article 146.3 del TRLCSP.</w:t>
      </w:r>
    </w:p>
    <w:p w:rsidR="00AC3B66" w:rsidRPr="009C7883" w:rsidRDefault="00AC3B66" w:rsidP="009C7883">
      <w:pPr>
        <w:jc w:val="both"/>
        <w:rPr>
          <w:lang w:val="ca-ES"/>
        </w:rPr>
      </w:pPr>
    </w:p>
    <w:p w:rsidR="00AC3B66" w:rsidRPr="009C7883" w:rsidRDefault="00AC3B66" w:rsidP="009C7883">
      <w:pPr>
        <w:jc w:val="both"/>
        <w:rPr>
          <w:lang w:val="ca-ES"/>
        </w:rPr>
      </w:pPr>
      <w:r w:rsidRPr="009C7883">
        <w:rPr>
          <w:lang w:val="ca-ES"/>
        </w:rPr>
        <w:t>Alcúdia, __ de ___________ de 2017</w:t>
      </w:r>
    </w:p>
    <w:p w:rsidR="00AC3B66" w:rsidRPr="009C7883" w:rsidRDefault="00AC3B66" w:rsidP="009C7883">
      <w:pPr>
        <w:jc w:val="both"/>
        <w:rPr>
          <w:lang w:val="ca-ES"/>
        </w:rPr>
      </w:pPr>
    </w:p>
    <w:p w:rsidR="00AC3B66" w:rsidRPr="009C7883" w:rsidRDefault="00AC3B66" w:rsidP="009C7883">
      <w:pPr>
        <w:jc w:val="both"/>
        <w:rPr>
          <w:b/>
          <w:bCs/>
          <w:lang w:val="ca-ES"/>
        </w:rPr>
      </w:pPr>
      <w:r w:rsidRPr="009C7883">
        <w:rPr>
          <w:lang w:val="ca-ES"/>
        </w:rPr>
        <w:t xml:space="preserve">Signat: ................................... (la/el declarant)   </w:t>
      </w:r>
      <w:r w:rsidRPr="009C7883">
        <w:rPr>
          <w:b/>
          <w:bCs/>
          <w:lang w:val="ca-ES"/>
        </w:rPr>
        <w:t xml:space="preserve">     </w:t>
      </w:r>
    </w:p>
    <w:p w:rsidR="00AC3B66" w:rsidRPr="009C7883" w:rsidRDefault="00AC3B66" w:rsidP="009C7883">
      <w:pPr>
        <w:jc w:val="both"/>
        <w:rPr>
          <w:b/>
          <w:bCs/>
          <w:lang w:val="ca-ES"/>
        </w:rPr>
      </w:pPr>
      <w:r w:rsidRPr="009C7883">
        <w:rPr>
          <w:lang w:val="ca-ES"/>
        </w:rPr>
        <w:t>AL SR. PRESIDENT D’EMSA</w:t>
      </w:r>
    </w:p>
    <w:p w:rsidR="00AC3B66" w:rsidRPr="009C7883" w:rsidRDefault="00AC3B66" w:rsidP="009C7883">
      <w:pPr>
        <w:jc w:val="both"/>
        <w:rPr>
          <w:lang w:val="ca-ES"/>
        </w:rPr>
      </w:pPr>
      <w:r w:rsidRPr="009C7883">
        <w:rPr>
          <w:b/>
          <w:bCs/>
          <w:lang w:val="ca-ES"/>
        </w:rPr>
        <w:br w:type="page"/>
      </w:r>
    </w:p>
    <w:p w:rsidR="00AC3B66" w:rsidRPr="009C7883" w:rsidRDefault="00AC3B66" w:rsidP="009C7883">
      <w:pPr>
        <w:jc w:val="center"/>
        <w:rPr>
          <w:b/>
          <w:bCs/>
          <w:lang w:val="ca-ES"/>
        </w:rPr>
      </w:pPr>
      <w:r w:rsidRPr="009C7883">
        <w:rPr>
          <w:b/>
          <w:bCs/>
          <w:lang w:val="ca-ES"/>
        </w:rPr>
        <w:t>ANNEX IV</w:t>
      </w:r>
    </w:p>
    <w:p w:rsidR="00AC3B66" w:rsidRPr="009C7883" w:rsidRDefault="00AC3B66" w:rsidP="009C7883">
      <w:pPr>
        <w:jc w:val="center"/>
        <w:rPr>
          <w:b/>
          <w:bCs/>
          <w:lang w:val="ca-ES"/>
        </w:rPr>
      </w:pPr>
      <w:r>
        <w:rPr>
          <w:b/>
          <w:bCs/>
          <w:lang w:val="ca-ES"/>
        </w:rPr>
        <w:t xml:space="preserve">CARTA DE COMPROMÍS </w:t>
      </w:r>
    </w:p>
    <w:p w:rsidR="00AC3B66" w:rsidRPr="009C7883" w:rsidRDefault="00AC3B66" w:rsidP="009C7883">
      <w:pPr>
        <w:jc w:val="both"/>
        <w:rPr>
          <w:lang w:val="ca-ES"/>
        </w:rPr>
      </w:pPr>
    </w:p>
    <w:p w:rsidR="00AC3B66" w:rsidRPr="009C7883" w:rsidRDefault="00AC3B66" w:rsidP="009C7883">
      <w:pPr>
        <w:jc w:val="both"/>
        <w:rPr>
          <w:b/>
          <w:bCs/>
          <w:lang w:val="ca-ES"/>
        </w:rPr>
      </w:pPr>
      <w:r w:rsidRPr="009C7883">
        <w:rPr>
          <w:lang w:val="ca-ES"/>
        </w:rPr>
        <w:t xml:space="preserve">La Sra/El Sr. ...................................................., amb domicili a efectes de notificacions a .............................., C/ ........................................................, número ................, amb DNI número ...................................., en representació de l’Entitat  ......................................... amb NIF ..................................., als efectes de la seva participació a la licitació </w:t>
      </w:r>
      <w:r w:rsidRPr="00683E4F">
        <w:rPr>
          <w:b/>
          <w:bCs/>
          <w:lang w:val="ca-ES"/>
        </w:rPr>
        <w:t>CONTRACTE DE SERVEIS DE NETEJA MANUAL DE PLATGES DEL TERME MUNICIPAL D’ALCÚDIA (EXPEDIENT DE CONTRACTACIÓ 04/17), MITJANÇANT PROCEDIMENT OBERT, OFERTA ECONÒMICA MÉS AVANTATJOSA I DIVERSOS CRITERIS D’ADJUDICACIÓ, TRAMITACIÓ ORDINÀRIA</w:t>
      </w:r>
    </w:p>
    <w:p w:rsidR="00AC3B66" w:rsidRPr="009C7883" w:rsidRDefault="00AC3B66" w:rsidP="009C7883">
      <w:pPr>
        <w:jc w:val="both"/>
        <w:rPr>
          <w:lang w:val="ca-ES"/>
        </w:rPr>
      </w:pPr>
      <w:r w:rsidRPr="009C7883">
        <w:rPr>
          <w:lang w:val="ca-ES"/>
        </w:rPr>
        <w:t xml:space="preserve">Es compromet, en cas de resultar adjudicatària del contracte de referència, a realitzar sense cap cost per </w:t>
      </w:r>
      <w:r>
        <w:rPr>
          <w:lang w:val="ca-ES"/>
        </w:rPr>
        <w:t>a EMSA</w:t>
      </w:r>
      <w:r w:rsidRPr="009C7883">
        <w:rPr>
          <w:lang w:val="ca-ES"/>
        </w:rPr>
        <w:t xml:space="preserve">, les millores que se citen a continuació: </w:t>
      </w:r>
    </w:p>
    <w:p w:rsidR="00AC3B66" w:rsidRPr="00B55A55" w:rsidRDefault="00AC3B66" w:rsidP="00B55A55">
      <w:pPr>
        <w:jc w:val="both"/>
      </w:pPr>
    </w:p>
    <w:p w:rsidR="00AC3B66" w:rsidRDefault="00AC3B66" w:rsidP="00277827">
      <w:pPr>
        <w:jc w:val="both"/>
        <w:rPr>
          <w:lang w:val="ca-ES"/>
        </w:rPr>
      </w:pPr>
      <w:r w:rsidRPr="00277827">
        <w:t xml:space="preserve">A) Incorporo un operari complementari respecte dels exigits per al reforç del servei en els mesos de juliol i agost: </w:t>
      </w:r>
      <w:r w:rsidRPr="00277827">
        <w:rPr>
          <w:lang w:val="ca-ES"/>
        </w:rPr>
        <w:fldChar w:fldCharType="begin">
          <w:ffData>
            <w:name w:val=""/>
            <w:enabled/>
            <w:calcOnExit w:val="0"/>
            <w:checkBox>
              <w:sizeAuto/>
              <w:default w:val="0"/>
            </w:checkBox>
          </w:ffData>
        </w:fldChar>
      </w:r>
      <w:r w:rsidRPr="00277827">
        <w:rPr>
          <w:lang w:val="ca-ES"/>
        </w:rPr>
        <w:instrText xml:space="preserve"> FORMCHECKBOX </w:instrText>
      </w:r>
      <w:r w:rsidRPr="00277827">
        <w:rPr>
          <w:lang w:val="ca-ES"/>
        </w:rPr>
      </w:r>
      <w:r w:rsidRPr="00277827">
        <w:rPr>
          <w:lang w:val="ca-ES"/>
        </w:rPr>
        <w:fldChar w:fldCharType="end"/>
      </w:r>
      <w:r w:rsidRPr="00277827">
        <w:rPr>
          <w:lang w:val="ca-ES"/>
        </w:rPr>
        <w:t>SÍ</w:t>
      </w:r>
      <w:r w:rsidRPr="00277827">
        <w:rPr>
          <w:u w:val="single"/>
          <w:lang w:val="ca-ES"/>
        </w:rPr>
        <w:t xml:space="preserve"> </w:t>
      </w:r>
      <w:r w:rsidRPr="00277827">
        <w:rPr>
          <w:lang w:val="ca-ES"/>
        </w:rPr>
        <w:tab/>
      </w:r>
      <w:r w:rsidRPr="00277827">
        <w:rPr>
          <w:lang w:val="ca-ES"/>
        </w:rPr>
        <w:tab/>
      </w:r>
      <w:r w:rsidRPr="00277827">
        <w:rPr>
          <w:lang w:val="ca-ES"/>
        </w:rPr>
        <w:fldChar w:fldCharType="begin">
          <w:ffData>
            <w:name w:val="Casilla4"/>
            <w:enabled/>
            <w:calcOnExit w:val="0"/>
            <w:checkBox>
              <w:sizeAuto/>
              <w:default w:val="0"/>
            </w:checkBox>
          </w:ffData>
        </w:fldChar>
      </w:r>
      <w:r w:rsidRPr="00277827">
        <w:rPr>
          <w:lang w:val="ca-ES"/>
        </w:rPr>
        <w:instrText xml:space="preserve"> FORMCHECKBOX </w:instrText>
      </w:r>
      <w:r w:rsidRPr="00277827">
        <w:rPr>
          <w:lang w:val="ca-ES"/>
        </w:rPr>
      </w:r>
      <w:r w:rsidRPr="00277827">
        <w:rPr>
          <w:lang w:val="ca-ES"/>
        </w:rPr>
        <w:fldChar w:fldCharType="end"/>
      </w:r>
      <w:r w:rsidRPr="00277827">
        <w:rPr>
          <w:lang w:val="ca-ES"/>
        </w:rPr>
        <w:t xml:space="preserve"> NO</w:t>
      </w:r>
    </w:p>
    <w:p w:rsidR="00AC3B66" w:rsidRDefault="00AC3B66" w:rsidP="00277827">
      <w:pPr>
        <w:jc w:val="both"/>
        <w:rPr>
          <w:lang w:val="ca-ES"/>
        </w:rPr>
      </w:pPr>
      <w:r>
        <w:rPr>
          <w:lang w:val="ca-ES"/>
        </w:rPr>
        <w:t xml:space="preserve">Si se n’ofereix expressament, obtindrà 15 punts. </w:t>
      </w:r>
    </w:p>
    <w:p w:rsidR="00AC3B66" w:rsidRPr="00277827" w:rsidRDefault="00AC3B66" w:rsidP="00277827">
      <w:pPr>
        <w:jc w:val="both"/>
        <w:rPr>
          <w:lang w:val="ca-ES"/>
        </w:rPr>
      </w:pPr>
      <w:r>
        <w:rPr>
          <w:lang w:val="ca-ES"/>
        </w:rPr>
        <w:t>Si no se n’ofereix expressament, o manca marcar la casella corresponents, s’obtindrà 0 punts.</w:t>
      </w:r>
    </w:p>
    <w:p w:rsidR="00AC3B66" w:rsidRPr="00277827" w:rsidRDefault="00AC3B66" w:rsidP="00B55A55">
      <w:pPr>
        <w:jc w:val="both"/>
        <w:rPr>
          <w:lang w:val="ca-ES"/>
        </w:rPr>
      </w:pPr>
      <w:r w:rsidRPr="00277827">
        <w:rPr>
          <w:lang w:val="ca-ES"/>
        </w:rPr>
        <w:t xml:space="preserve">B) Em comprometo a oferir jornades complementàries </w:t>
      </w:r>
      <w:r>
        <w:rPr>
          <w:lang w:val="ca-ES"/>
        </w:rPr>
        <w:t xml:space="preserve">de neteja per a reforçar el servei en dies en què se celebren determinats esdeveniments (Festes de St. Pere, Festa de Color, Voley, Ironman, Festa Final de Curs, Travessa Formentor-Alcúdia, entre d’altres), 0,25 punts per cada operari/ jornada, fins a un màxim de 10 punts. </w:t>
      </w:r>
    </w:p>
    <w:p w:rsidR="00AC3B66" w:rsidRPr="009C7883" w:rsidRDefault="00AC3B66" w:rsidP="009C7883">
      <w:pPr>
        <w:jc w:val="both"/>
        <w:rPr>
          <w:b/>
          <w:bCs/>
          <w:lang w:val="ca-ES"/>
        </w:rPr>
      </w:pPr>
      <w:r w:rsidRPr="009C7883">
        <w:rPr>
          <w:b/>
          <w:bCs/>
          <w:lang w:val="ca-ES"/>
        </w:rPr>
        <w:t>I per què així consti als efectes oportuns, firmo la present:</w:t>
      </w:r>
    </w:p>
    <w:p w:rsidR="00AC3B66" w:rsidRPr="009C7883" w:rsidRDefault="00AC3B66" w:rsidP="009C7883">
      <w:pPr>
        <w:jc w:val="both"/>
        <w:rPr>
          <w:b/>
          <w:bCs/>
          <w:lang w:val="ca-ES"/>
        </w:rPr>
      </w:pPr>
    </w:p>
    <w:p w:rsidR="00AC3B66" w:rsidRPr="009C7883" w:rsidRDefault="00AC3B66" w:rsidP="009C7883">
      <w:pPr>
        <w:jc w:val="both"/>
        <w:rPr>
          <w:b/>
          <w:bCs/>
          <w:lang w:val="ca-ES"/>
        </w:rPr>
      </w:pPr>
    </w:p>
    <w:p w:rsidR="00AC3B66" w:rsidRPr="009C7883" w:rsidRDefault="00AC3B66" w:rsidP="009C7883">
      <w:pPr>
        <w:jc w:val="both"/>
        <w:rPr>
          <w:b/>
          <w:bCs/>
          <w:lang w:val="ca-ES"/>
        </w:rPr>
      </w:pPr>
    </w:p>
    <w:p w:rsidR="00AC3B66" w:rsidRPr="009C7883" w:rsidRDefault="00AC3B66" w:rsidP="009C7883">
      <w:pPr>
        <w:jc w:val="both"/>
        <w:rPr>
          <w:b/>
          <w:bCs/>
          <w:lang w:val="ca-ES"/>
        </w:rPr>
      </w:pPr>
      <w:r w:rsidRPr="009C7883">
        <w:rPr>
          <w:b/>
          <w:bCs/>
          <w:lang w:val="ca-ES"/>
        </w:rPr>
        <w:t>Alcúdia, __ de ________ de 2017</w:t>
      </w:r>
    </w:p>
    <w:p w:rsidR="00AC3B66" w:rsidRPr="009C7883" w:rsidRDefault="00AC3B66" w:rsidP="009C7883">
      <w:pPr>
        <w:jc w:val="both"/>
        <w:rPr>
          <w:b/>
          <w:bCs/>
          <w:lang w:val="ca-ES"/>
        </w:rPr>
      </w:pPr>
      <w:r w:rsidRPr="009C7883">
        <w:rPr>
          <w:b/>
          <w:bCs/>
          <w:lang w:val="ca-ES"/>
        </w:rPr>
        <w:t>(signatura i segell empresa)</w:t>
      </w:r>
    </w:p>
    <w:p w:rsidR="00AC3B66" w:rsidRPr="009C7883" w:rsidRDefault="00AC3B66" w:rsidP="009C7883">
      <w:pPr>
        <w:jc w:val="both"/>
        <w:rPr>
          <w:b/>
          <w:bCs/>
          <w:lang w:val="ca-ES"/>
        </w:rPr>
      </w:pPr>
    </w:p>
    <w:p w:rsidR="00AC3B66" w:rsidRDefault="00AC3B66" w:rsidP="00B55A55">
      <w:pPr>
        <w:jc w:val="center"/>
        <w:rPr>
          <w:b/>
          <w:bCs/>
          <w:lang w:val="ca-ES"/>
        </w:rPr>
      </w:pPr>
      <w:bookmarkStart w:id="0" w:name="OLE_LINK1"/>
      <w:bookmarkStart w:id="1" w:name="OLE_LINK2"/>
      <w:r w:rsidRPr="009C7883">
        <w:rPr>
          <w:lang w:val="ca-ES"/>
        </w:rPr>
        <w:t>AL SR. PRESIDENT D’EMSA</w:t>
      </w:r>
      <w:bookmarkEnd w:id="0"/>
      <w:bookmarkEnd w:id="1"/>
      <w:r>
        <w:rPr>
          <w:lang w:val="ca-ES"/>
        </w:rPr>
        <w:t xml:space="preserve"> </w:t>
      </w:r>
    </w:p>
    <w:p w:rsidR="00AC3B66" w:rsidRDefault="00AC3B66" w:rsidP="009C7883">
      <w:pPr>
        <w:jc w:val="both"/>
        <w:rPr>
          <w:b/>
          <w:bCs/>
          <w:lang w:val="ca-ES"/>
        </w:rPr>
      </w:pPr>
    </w:p>
    <w:sectPr w:rsidR="00AC3B66" w:rsidSect="009C7883">
      <w:headerReference w:type="default" r:id="rId7"/>
      <w:pgSz w:w="11907" w:h="16839" w:code="9"/>
      <w:pgMar w:top="2268"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66" w:rsidRDefault="00AC3B66" w:rsidP="00B201E9">
      <w:pPr>
        <w:spacing w:after="0" w:line="240" w:lineRule="auto"/>
      </w:pPr>
      <w:r>
        <w:separator/>
      </w:r>
    </w:p>
  </w:endnote>
  <w:endnote w:type="continuationSeparator" w:id="0">
    <w:p w:rsidR="00AC3B66" w:rsidRDefault="00AC3B66" w:rsidP="00B2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66" w:rsidRDefault="00AC3B66" w:rsidP="00B201E9">
      <w:pPr>
        <w:spacing w:after="0" w:line="240" w:lineRule="auto"/>
      </w:pPr>
      <w:r>
        <w:separator/>
      </w:r>
    </w:p>
  </w:footnote>
  <w:footnote w:type="continuationSeparator" w:id="0">
    <w:p w:rsidR="00AC3B66" w:rsidRDefault="00AC3B66" w:rsidP="00B20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66" w:rsidRPr="004826B5" w:rsidRDefault="00AC3B66" w:rsidP="009C7883">
    <w:pPr>
      <w:tabs>
        <w:tab w:val="center" w:pos="4153"/>
        <w:tab w:val="right" w:pos="8306"/>
      </w:tabs>
      <w:ind w:left="1260"/>
      <w:rPr>
        <w:rFonts w:ascii="Arial" w:hAnsi="Arial" w:cs="Arial"/>
        <w:b/>
        <w:bCs/>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52801432" r:id="rId2"/>
      </w:pict>
    </w:r>
    <w:r w:rsidRPr="004826B5">
      <w:rPr>
        <w:rFonts w:ascii="Arial" w:hAnsi="Arial" w:cs="Arial"/>
        <w:sz w:val="24"/>
        <w:szCs w:val="24"/>
      </w:rPr>
      <w:t>Empresa Municipal de Serveis S.A.</w:t>
    </w:r>
  </w:p>
  <w:p w:rsidR="00AC3B66" w:rsidRPr="004826B5" w:rsidRDefault="00AC3B66" w:rsidP="009C7883">
    <w:pPr>
      <w:tabs>
        <w:tab w:val="center" w:pos="4153"/>
        <w:tab w:val="right" w:pos="8306"/>
      </w:tabs>
      <w:ind w:left="1260"/>
      <w:rPr>
        <w:rFonts w:ascii="Arial" w:hAnsi="Arial" w:cs="Arial"/>
        <w:b/>
        <w:bCs/>
        <w:sz w:val="18"/>
        <w:szCs w:val="18"/>
      </w:rPr>
    </w:pPr>
    <w:r w:rsidRPr="004826B5">
      <w:rPr>
        <w:rFonts w:ascii="Arial" w:hAnsi="Arial" w:cs="Arial"/>
        <w:b/>
        <w:bCs/>
        <w:sz w:val="18"/>
        <w:szCs w:val="18"/>
      </w:rPr>
      <w:t>Carrer dels Albellons, 2 . 2n –07400 Alcúdia- Mallorca</w:t>
    </w:r>
  </w:p>
  <w:p w:rsidR="00AC3B66" w:rsidRPr="004826B5" w:rsidRDefault="00AC3B66" w:rsidP="009C7883">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AC3B66" w:rsidRPr="004826B5" w:rsidRDefault="00AC3B66" w:rsidP="009C7883">
    <w:pPr>
      <w:tabs>
        <w:tab w:val="center" w:pos="4153"/>
        <w:tab w:val="right" w:pos="8306"/>
      </w:tabs>
      <w:ind w:firstLine="1260"/>
      <w:rPr>
        <w:rFonts w:ascii="Arial" w:hAnsi="Arial" w:cs="Arial"/>
        <w:b/>
        <w:bCs/>
        <w:sz w:val="18"/>
        <w:szCs w:val="18"/>
      </w:rPr>
    </w:pPr>
    <w:r w:rsidRPr="004826B5">
      <w:rPr>
        <w:rFonts w:ascii="Arial" w:hAnsi="Arial" w:cs="Arial"/>
        <w:b/>
        <w:bCs/>
        <w:sz w:val="18"/>
        <w:szCs w:val="18"/>
      </w:rPr>
      <w:t>tel: 971 54 72 91         Fax: 971 54 74 76</w:t>
    </w:r>
  </w:p>
  <w:p w:rsidR="00AC3B66" w:rsidRPr="004826B5" w:rsidRDefault="00AC3B66" w:rsidP="00B201E9">
    <w:pPr>
      <w:tabs>
        <w:tab w:val="left" w:pos="915"/>
      </w:tabs>
    </w:pPr>
    <w:r>
      <w:tab/>
    </w:r>
  </w:p>
  <w:p w:rsidR="00AC3B66" w:rsidRPr="004826B5" w:rsidRDefault="00AC3B66" w:rsidP="009C7883">
    <w:pPr>
      <w:pStyle w:val="Header"/>
    </w:pPr>
    <w:r>
      <w:t>Expedient 4/2017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17582F30"/>
    <w:multiLevelType w:val="hybridMultilevel"/>
    <w:tmpl w:val="8EF822E8"/>
    <w:lvl w:ilvl="0" w:tplc="597A041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9F344EC"/>
    <w:multiLevelType w:val="multilevel"/>
    <w:tmpl w:val="2E34DE16"/>
    <w:lvl w:ilvl="0">
      <w:start w:val="1"/>
      <w:numFmt w:val="decimal"/>
      <w:lvlText w:val="%1."/>
      <w:lvlJc w:val="left"/>
      <w:pPr>
        <w:ind w:left="360" w:hanging="360"/>
      </w:pPr>
      <w:rPr>
        <w:rFonts w:hint="default"/>
        <w:b/>
        <w:bCs/>
        <w:u w:val="none"/>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5">
    <w:nsid w:val="1B2E705C"/>
    <w:multiLevelType w:val="hybridMultilevel"/>
    <w:tmpl w:val="AFCA84E8"/>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6">
    <w:nsid w:val="1B8A41B4"/>
    <w:multiLevelType w:val="hybridMultilevel"/>
    <w:tmpl w:val="A978F536"/>
    <w:lvl w:ilvl="0" w:tplc="A4AA9000">
      <w:start w:val="1"/>
      <w:numFmt w:val="lowerLetter"/>
      <w:lvlText w:val="%1)"/>
      <w:lvlJc w:val="left"/>
      <w:pPr>
        <w:tabs>
          <w:tab w:val="num" w:pos="403"/>
        </w:tabs>
        <w:ind w:left="397" w:firstLine="3"/>
      </w:pPr>
      <w:rPr>
        <w:rFonts w:hint="default"/>
        <w:b/>
        <w:bCs/>
        <w:i w:val="0"/>
        <w:iCs w:val="0"/>
      </w:rPr>
    </w:lvl>
    <w:lvl w:ilvl="1" w:tplc="04030019">
      <w:start w:val="1"/>
      <w:numFmt w:val="lowerLetter"/>
      <w:lvlText w:val="%2."/>
      <w:lvlJc w:val="left"/>
      <w:pPr>
        <w:tabs>
          <w:tab w:val="num" w:pos="1480"/>
        </w:tabs>
        <w:ind w:left="1480" w:hanging="360"/>
      </w:pPr>
    </w:lvl>
    <w:lvl w:ilvl="2" w:tplc="0403001B">
      <w:start w:val="1"/>
      <w:numFmt w:val="lowerRoman"/>
      <w:lvlText w:val="%3."/>
      <w:lvlJc w:val="right"/>
      <w:pPr>
        <w:tabs>
          <w:tab w:val="num" w:pos="2200"/>
        </w:tabs>
        <w:ind w:left="2200" w:hanging="180"/>
      </w:pPr>
    </w:lvl>
    <w:lvl w:ilvl="3" w:tplc="0403000F">
      <w:start w:val="1"/>
      <w:numFmt w:val="decimal"/>
      <w:lvlText w:val="%4."/>
      <w:lvlJc w:val="left"/>
      <w:pPr>
        <w:tabs>
          <w:tab w:val="num" w:pos="2920"/>
        </w:tabs>
        <w:ind w:left="2920" w:hanging="360"/>
      </w:pPr>
    </w:lvl>
    <w:lvl w:ilvl="4" w:tplc="04030019">
      <w:start w:val="1"/>
      <w:numFmt w:val="lowerLetter"/>
      <w:lvlText w:val="%5."/>
      <w:lvlJc w:val="left"/>
      <w:pPr>
        <w:tabs>
          <w:tab w:val="num" w:pos="3640"/>
        </w:tabs>
        <w:ind w:left="3640" w:hanging="360"/>
      </w:pPr>
    </w:lvl>
    <w:lvl w:ilvl="5" w:tplc="0403001B">
      <w:start w:val="1"/>
      <w:numFmt w:val="lowerRoman"/>
      <w:lvlText w:val="%6."/>
      <w:lvlJc w:val="right"/>
      <w:pPr>
        <w:tabs>
          <w:tab w:val="num" w:pos="4360"/>
        </w:tabs>
        <w:ind w:left="4360" w:hanging="180"/>
      </w:pPr>
    </w:lvl>
    <w:lvl w:ilvl="6" w:tplc="0403000F">
      <w:start w:val="1"/>
      <w:numFmt w:val="decimal"/>
      <w:lvlText w:val="%7."/>
      <w:lvlJc w:val="left"/>
      <w:pPr>
        <w:tabs>
          <w:tab w:val="num" w:pos="5080"/>
        </w:tabs>
        <w:ind w:left="5080" w:hanging="360"/>
      </w:pPr>
    </w:lvl>
    <w:lvl w:ilvl="7" w:tplc="04030019">
      <w:start w:val="1"/>
      <w:numFmt w:val="lowerLetter"/>
      <w:lvlText w:val="%8."/>
      <w:lvlJc w:val="left"/>
      <w:pPr>
        <w:tabs>
          <w:tab w:val="num" w:pos="5800"/>
        </w:tabs>
        <w:ind w:left="5800" w:hanging="360"/>
      </w:pPr>
    </w:lvl>
    <w:lvl w:ilvl="8" w:tplc="0403001B">
      <w:start w:val="1"/>
      <w:numFmt w:val="lowerRoman"/>
      <w:lvlText w:val="%9."/>
      <w:lvlJc w:val="right"/>
      <w:pPr>
        <w:tabs>
          <w:tab w:val="num" w:pos="6520"/>
        </w:tabs>
        <w:ind w:left="6520" w:hanging="180"/>
      </w:pPr>
    </w:lvl>
  </w:abstractNum>
  <w:abstractNum w:abstractNumId="7">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8">
    <w:nsid w:val="281C6AFF"/>
    <w:multiLevelType w:val="hybridMultilevel"/>
    <w:tmpl w:val="150E38E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2B4A6510"/>
    <w:multiLevelType w:val="hybridMultilevel"/>
    <w:tmpl w:val="89AE6BDA"/>
    <w:lvl w:ilvl="0" w:tplc="069E201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cs="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33684A6A"/>
    <w:multiLevelType w:val="hybridMultilevel"/>
    <w:tmpl w:val="637C0CE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2">
    <w:nsid w:val="35BB011B"/>
    <w:multiLevelType w:val="hybridMultilevel"/>
    <w:tmpl w:val="71428888"/>
    <w:lvl w:ilvl="0" w:tplc="95AEC95C">
      <w:start w:val="1"/>
      <w:numFmt w:val="bullet"/>
      <w:lvlText w:val="-"/>
      <w:lvlJc w:val="left"/>
      <w:pPr>
        <w:ind w:left="1020" w:hanging="360"/>
      </w:pPr>
      <w:rPr>
        <w:rFonts w:ascii="Times New Roman" w:eastAsia="Times New Roman" w:hAnsi="Times New Roman"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cs="Wingdings" w:hint="default"/>
      </w:rPr>
    </w:lvl>
    <w:lvl w:ilvl="3" w:tplc="0C0A0001">
      <w:start w:val="1"/>
      <w:numFmt w:val="bullet"/>
      <w:lvlText w:val=""/>
      <w:lvlJc w:val="left"/>
      <w:pPr>
        <w:ind w:left="3180" w:hanging="360"/>
      </w:pPr>
      <w:rPr>
        <w:rFonts w:ascii="Symbol" w:hAnsi="Symbol" w:cs="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cs="Wingdings" w:hint="default"/>
      </w:rPr>
    </w:lvl>
    <w:lvl w:ilvl="6" w:tplc="0C0A0001">
      <w:start w:val="1"/>
      <w:numFmt w:val="bullet"/>
      <w:lvlText w:val=""/>
      <w:lvlJc w:val="left"/>
      <w:pPr>
        <w:ind w:left="5340" w:hanging="360"/>
      </w:pPr>
      <w:rPr>
        <w:rFonts w:ascii="Symbol" w:hAnsi="Symbol" w:cs="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cs="Wingdings" w:hint="default"/>
      </w:rPr>
    </w:lvl>
  </w:abstractNum>
  <w:abstractNum w:abstractNumId="13">
    <w:nsid w:val="39F2426B"/>
    <w:multiLevelType w:val="hybridMultilevel"/>
    <w:tmpl w:val="FDE4CD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3CFF50AC"/>
    <w:multiLevelType w:val="hybridMultilevel"/>
    <w:tmpl w:val="30BE52E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47E603F3"/>
    <w:multiLevelType w:val="hybridMultilevel"/>
    <w:tmpl w:val="5D12D22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4F146819"/>
    <w:multiLevelType w:val="hybridMultilevel"/>
    <w:tmpl w:val="A634CA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27B7AF8"/>
    <w:multiLevelType w:val="hybridMultilevel"/>
    <w:tmpl w:val="AD4A6276"/>
    <w:lvl w:ilvl="0" w:tplc="412CBAEC">
      <w:start w:val="1"/>
      <w:numFmt w:val="lowerLetter"/>
      <w:lvlText w:val="%1)"/>
      <w:lvlJc w:val="left"/>
      <w:pPr>
        <w:ind w:left="720" w:hanging="360"/>
      </w:pPr>
      <w:rPr>
        <w:rFonts w:hint="default"/>
        <w:i/>
        <w:i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5055790"/>
    <w:multiLevelType w:val="hybridMultilevel"/>
    <w:tmpl w:val="DD5252D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5BC97C29"/>
    <w:multiLevelType w:val="hybridMultilevel"/>
    <w:tmpl w:val="2C24C5F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6ECD0C46"/>
    <w:multiLevelType w:val="hybridMultilevel"/>
    <w:tmpl w:val="CD862DF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7"/>
  </w:num>
  <w:num w:numId="5">
    <w:abstractNumId w:val="22"/>
  </w:num>
  <w:num w:numId="6">
    <w:abstractNumId w:val="1"/>
  </w:num>
  <w:num w:numId="7">
    <w:abstractNumId w:val="20"/>
  </w:num>
  <w:num w:numId="8">
    <w:abstractNumId w:val="21"/>
  </w:num>
  <w:num w:numId="9">
    <w:abstractNumId w:val="13"/>
  </w:num>
  <w:num w:numId="10">
    <w:abstractNumId w:val="5"/>
  </w:num>
  <w:num w:numId="11">
    <w:abstractNumId w:val="9"/>
  </w:num>
  <w:num w:numId="12">
    <w:abstractNumId w:val="12"/>
  </w:num>
  <w:num w:numId="13">
    <w:abstractNumId w:val="10"/>
  </w:num>
  <w:num w:numId="14">
    <w:abstractNumId w:val="19"/>
  </w:num>
  <w:num w:numId="15">
    <w:abstractNumId w:val="8"/>
  </w:num>
  <w:num w:numId="16">
    <w:abstractNumId w:val="15"/>
  </w:num>
  <w:num w:numId="17">
    <w:abstractNumId w:val="14"/>
  </w:num>
  <w:num w:numId="18">
    <w:abstractNumId w:val="18"/>
  </w:num>
  <w:num w:numId="19">
    <w:abstractNumId w:val="4"/>
  </w:num>
  <w:num w:numId="20">
    <w:abstractNumId w:val="17"/>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883"/>
    <w:rsid w:val="000E01CC"/>
    <w:rsid w:val="000E0743"/>
    <w:rsid w:val="000E7F2F"/>
    <w:rsid w:val="000F1818"/>
    <w:rsid w:val="00103A00"/>
    <w:rsid w:val="00122687"/>
    <w:rsid w:val="00277827"/>
    <w:rsid w:val="002B1F62"/>
    <w:rsid w:val="00336C88"/>
    <w:rsid w:val="0035356F"/>
    <w:rsid w:val="004826B5"/>
    <w:rsid w:val="00564A32"/>
    <w:rsid w:val="005740C8"/>
    <w:rsid w:val="005B0921"/>
    <w:rsid w:val="00683E4F"/>
    <w:rsid w:val="007054FE"/>
    <w:rsid w:val="00753F8C"/>
    <w:rsid w:val="008311A7"/>
    <w:rsid w:val="008455DB"/>
    <w:rsid w:val="008D2B8B"/>
    <w:rsid w:val="0094533C"/>
    <w:rsid w:val="009B7D94"/>
    <w:rsid w:val="009C7883"/>
    <w:rsid w:val="00A14616"/>
    <w:rsid w:val="00A7001D"/>
    <w:rsid w:val="00A71E92"/>
    <w:rsid w:val="00AC3B66"/>
    <w:rsid w:val="00B201E9"/>
    <w:rsid w:val="00B22AC2"/>
    <w:rsid w:val="00B4049D"/>
    <w:rsid w:val="00B55A55"/>
    <w:rsid w:val="00C74616"/>
    <w:rsid w:val="00CF4BD5"/>
    <w:rsid w:val="00D66CE2"/>
    <w:rsid w:val="00DE7AB5"/>
    <w:rsid w:val="00DF4A0E"/>
    <w:rsid w:val="00DF5DE5"/>
    <w:rsid w:val="00DF7D8B"/>
    <w:rsid w:val="00E1558E"/>
    <w:rsid w:val="00E560A1"/>
    <w:rsid w:val="00EC0A39"/>
    <w:rsid w:val="00F24C6D"/>
    <w:rsid w:val="00F31BBB"/>
    <w:rsid w:val="00F5104D"/>
    <w:rsid w:val="00F733C9"/>
    <w:rsid w:val="00FA15F0"/>
    <w:rsid w:val="00FE67E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60A1"/>
    <w:pPr>
      <w:spacing w:after="160" w:line="259" w:lineRule="auto"/>
    </w:pPr>
    <w:rPr>
      <w:rFonts w:cs="Calibri"/>
      <w:lang w:eastAsia="en-US"/>
    </w:rPr>
  </w:style>
  <w:style w:type="paragraph" w:styleId="Heading1">
    <w:name w:val="heading 1"/>
    <w:basedOn w:val="Normal"/>
    <w:next w:val="Normal"/>
    <w:link w:val="Heading1Char"/>
    <w:uiPriority w:val="99"/>
    <w:qFormat/>
    <w:rsid w:val="009C7883"/>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9C7883"/>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9C7883"/>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9C7883"/>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9C7883"/>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9C7883"/>
    <w:pPr>
      <w:spacing w:before="240" w:after="60" w:line="240" w:lineRule="auto"/>
      <w:outlineLvl w:val="5"/>
    </w:pPr>
    <w:rPr>
      <w:rFonts w:ascii="Times New Roman" w:eastAsia="Times New Roman" w:hAnsi="Times New Roman" w:cs="Times New Roman"/>
      <w:b/>
      <w:bCs/>
      <w:lang w:val="ca-ES" w:eastAsia="es-ES"/>
    </w:rPr>
  </w:style>
  <w:style w:type="paragraph" w:styleId="Heading7">
    <w:name w:val="heading 7"/>
    <w:basedOn w:val="Normal"/>
    <w:next w:val="Normal"/>
    <w:link w:val="Heading7Char"/>
    <w:uiPriority w:val="99"/>
    <w:qFormat/>
    <w:rsid w:val="009C7883"/>
    <w:pPr>
      <w:spacing w:before="240" w:after="60" w:line="240" w:lineRule="auto"/>
      <w:outlineLvl w:val="6"/>
    </w:pPr>
    <w:rPr>
      <w:rFonts w:ascii="Times New Roman" w:eastAsia="Times New Roman" w:hAnsi="Times New Roman" w:cs="Times New Roman"/>
      <w:sz w:val="24"/>
      <w:szCs w:val="24"/>
      <w:lang w:val="ca-ES" w:eastAsia="es-ES"/>
    </w:rPr>
  </w:style>
  <w:style w:type="paragraph" w:styleId="Heading9">
    <w:name w:val="heading 9"/>
    <w:basedOn w:val="Normal"/>
    <w:next w:val="Normal"/>
    <w:link w:val="Heading9Char"/>
    <w:uiPriority w:val="99"/>
    <w:qFormat/>
    <w:rsid w:val="009C7883"/>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883"/>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9C7883"/>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9C7883"/>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9C7883"/>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9C7883"/>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9C7883"/>
    <w:rPr>
      <w:rFonts w:ascii="Times New Roman" w:hAnsi="Times New Roman" w:cs="Times New Roman"/>
      <w:b/>
      <w:bCs/>
      <w:lang w:val="ca-ES" w:eastAsia="es-ES"/>
    </w:rPr>
  </w:style>
  <w:style w:type="character" w:customStyle="1" w:styleId="Heading7Char">
    <w:name w:val="Heading 7 Char"/>
    <w:basedOn w:val="DefaultParagraphFont"/>
    <w:link w:val="Heading7"/>
    <w:uiPriority w:val="99"/>
    <w:locked/>
    <w:rsid w:val="009C7883"/>
    <w:rPr>
      <w:rFonts w:ascii="Times New Roman" w:hAnsi="Times New Roman" w:cs="Times New Roman"/>
      <w:sz w:val="24"/>
      <w:szCs w:val="24"/>
      <w:lang w:val="ca-ES" w:eastAsia="es-ES"/>
    </w:rPr>
  </w:style>
  <w:style w:type="character" w:customStyle="1" w:styleId="Heading9Char">
    <w:name w:val="Heading 9 Char"/>
    <w:basedOn w:val="DefaultParagraphFont"/>
    <w:link w:val="Heading9"/>
    <w:uiPriority w:val="99"/>
    <w:locked/>
    <w:rsid w:val="009C7883"/>
    <w:rPr>
      <w:rFonts w:ascii="Arial" w:hAnsi="Arial" w:cs="Arial"/>
      <w:lang w:val="ca-ES" w:eastAsia="es-ES"/>
    </w:rPr>
  </w:style>
  <w:style w:type="character" w:customStyle="1" w:styleId="BodyTextChar">
    <w:name w:val="Body Text Char"/>
    <w:link w:val="BodyText"/>
    <w:uiPriority w:val="99"/>
    <w:semiHidden/>
    <w:locked/>
    <w:rsid w:val="009C7883"/>
    <w:rPr>
      <w:rFonts w:ascii="Times New Roman" w:hAnsi="Times New Roman" w:cs="Times New Roman"/>
      <w:sz w:val="24"/>
      <w:szCs w:val="24"/>
      <w:lang w:val="ca-ES"/>
    </w:rPr>
  </w:style>
  <w:style w:type="paragraph" w:styleId="BodyText">
    <w:name w:val="Body Text"/>
    <w:basedOn w:val="Normal"/>
    <w:link w:val="BodyTextChar1"/>
    <w:uiPriority w:val="99"/>
    <w:semiHidden/>
    <w:rsid w:val="009C7883"/>
    <w:pPr>
      <w:spacing w:after="0" w:line="240" w:lineRule="auto"/>
      <w:jc w:val="both"/>
    </w:pPr>
    <w:rPr>
      <w:rFonts w:cs="Times New Roman"/>
      <w:sz w:val="24"/>
      <w:szCs w:val="24"/>
      <w:lang w:val="ca-ES" w:eastAsia="es-ES"/>
    </w:rPr>
  </w:style>
  <w:style w:type="character" w:customStyle="1" w:styleId="BodyTextChar1">
    <w:name w:val="Body Text Char1"/>
    <w:basedOn w:val="DefaultParagraphFont"/>
    <w:link w:val="BodyText"/>
    <w:uiPriority w:val="99"/>
    <w:semiHidden/>
    <w:locked/>
    <w:rPr>
      <w:lang w:eastAsia="en-US"/>
    </w:rPr>
  </w:style>
  <w:style w:type="character" w:customStyle="1" w:styleId="TextoindependienteCar1">
    <w:name w:val="Texto independiente Car1"/>
    <w:basedOn w:val="DefaultParagraphFont"/>
    <w:uiPriority w:val="99"/>
    <w:semiHidden/>
    <w:rsid w:val="009C7883"/>
  </w:style>
  <w:style w:type="paragraph" w:styleId="Header">
    <w:name w:val="header"/>
    <w:aliases w:val="Texto tabla,PO"/>
    <w:basedOn w:val="Normal"/>
    <w:link w:val="HeaderChar"/>
    <w:uiPriority w:val="99"/>
    <w:semiHidden/>
    <w:rsid w:val="009C7883"/>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HeaderChar">
    <w:name w:val="Header Char"/>
    <w:aliases w:val="Texto tabla Char,PO Char"/>
    <w:basedOn w:val="DefaultParagraphFont"/>
    <w:link w:val="Header"/>
    <w:uiPriority w:val="99"/>
    <w:semiHidden/>
    <w:locked/>
    <w:rsid w:val="009C7883"/>
    <w:rPr>
      <w:rFonts w:ascii="Times New Roman" w:hAnsi="Times New Roman" w:cs="Times New Roman"/>
      <w:sz w:val="20"/>
      <w:szCs w:val="20"/>
      <w:lang w:val="ca-ES" w:eastAsia="es-ES"/>
    </w:rPr>
  </w:style>
  <w:style w:type="paragraph" w:styleId="Footer">
    <w:name w:val="footer"/>
    <w:basedOn w:val="Normal"/>
    <w:link w:val="FooterChar"/>
    <w:uiPriority w:val="99"/>
    <w:rsid w:val="009C7883"/>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FooterChar">
    <w:name w:val="Footer Char"/>
    <w:basedOn w:val="DefaultParagraphFont"/>
    <w:link w:val="Footer"/>
    <w:uiPriority w:val="99"/>
    <w:locked/>
    <w:rsid w:val="009C7883"/>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9C7883"/>
    <w:pPr>
      <w:widowControl w:val="0"/>
      <w:spacing w:after="0" w:line="240" w:lineRule="auto"/>
    </w:pPr>
    <w:rPr>
      <w:rFonts w:ascii="Arial" w:eastAsia="Times New Roman" w:hAnsi="Arial" w:cs="Arial"/>
      <w:sz w:val="24"/>
      <w:szCs w:val="24"/>
      <w:lang w:eastAsia="es-ES"/>
    </w:rPr>
  </w:style>
  <w:style w:type="character" w:customStyle="1" w:styleId="BodyText2Char">
    <w:name w:val="Body Text 2 Char"/>
    <w:link w:val="BodyText2"/>
    <w:uiPriority w:val="99"/>
    <w:semiHidden/>
    <w:locked/>
    <w:rsid w:val="009C7883"/>
    <w:rPr>
      <w:rFonts w:ascii="Arial" w:hAnsi="Arial" w:cs="Arial"/>
      <w:color w:val="000000"/>
      <w:sz w:val="24"/>
      <w:szCs w:val="24"/>
      <w:lang w:val="ca-ES"/>
    </w:rPr>
  </w:style>
  <w:style w:type="paragraph" w:styleId="BodyText2">
    <w:name w:val="Body Text 2"/>
    <w:basedOn w:val="Normal"/>
    <w:link w:val="BodyText2Char1"/>
    <w:uiPriority w:val="99"/>
    <w:semiHidden/>
    <w:rsid w:val="009C7883"/>
    <w:pPr>
      <w:spacing w:after="0" w:line="240" w:lineRule="auto"/>
      <w:jc w:val="both"/>
    </w:pPr>
    <w:rPr>
      <w:rFonts w:ascii="Arial" w:hAnsi="Arial" w:cs="Arial"/>
      <w:color w:val="000000"/>
      <w:sz w:val="24"/>
      <w:szCs w:val="24"/>
      <w:lang w:val="ca-ES" w:eastAsia="es-ES"/>
    </w:rPr>
  </w:style>
  <w:style w:type="character" w:customStyle="1" w:styleId="BodyText2Char1">
    <w:name w:val="Body Text 2 Char1"/>
    <w:basedOn w:val="DefaultParagraphFont"/>
    <w:link w:val="BodyText2"/>
    <w:uiPriority w:val="99"/>
    <w:semiHidden/>
    <w:locked/>
    <w:rPr>
      <w:lang w:eastAsia="en-US"/>
    </w:rPr>
  </w:style>
  <w:style w:type="character" w:customStyle="1" w:styleId="Textoindependiente2Car1">
    <w:name w:val="Texto independiente 2 Car1"/>
    <w:basedOn w:val="DefaultParagraphFont"/>
    <w:uiPriority w:val="99"/>
    <w:semiHidden/>
    <w:rsid w:val="009C7883"/>
  </w:style>
  <w:style w:type="paragraph" w:styleId="BalloonText">
    <w:name w:val="Balloon Text"/>
    <w:basedOn w:val="Normal"/>
    <w:link w:val="BalloonTextChar"/>
    <w:uiPriority w:val="99"/>
    <w:semiHidden/>
    <w:rsid w:val="009C7883"/>
    <w:pPr>
      <w:spacing w:after="0" w:line="240" w:lineRule="auto"/>
    </w:pPr>
    <w:rPr>
      <w:rFonts w:ascii="Tahoma" w:eastAsia="Times New Roman" w:hAnsi="Tahoma" w:cs="Tahoma"/>
      <w:sz w:val="16"/>
      <w:szCs w:val="16"/>
      <w:lang w:val="ca-ES" w:eastAsia="es-ES"/>
    </w:rPr>
  </w:style>
  <w:style w:type="character" w:customStyle="1" w:styleId="BalloonTextChar">
    <w:name w:val="Balloon Text Char"/>
    <w:basedOn w:val="DefaultParagraphFont"/>
    <w:link w:val="BalloonText"/>
    <w:uiPriority w:val="99"/>
    <w:semiHidden/>
    <w:locked/>
    <w:rsid w:val="009C7883"/>
    <w:rPr>
      <w:rFonts w:ascii="Tahoma" w:hAnsi="Tahoma" w:cs="Tahoma"/>
      <w:sz w:val="16"/>
      <w:szCs w:val="16"/>
      <w:lang w:val="ca-ES" w:eastAsia="es-ES"/>
    </w:rPr>
  </w:style>
  <w:style w:type="paragraph" w:styleId="CommentText">
    <w:name w:val="annotation text"/>
    <w:basedOn w:val="Normal"/>
    <w:link w:val="CommentTextChar"/>
    <w:uiPriority w:val="99"/>
    <w:semiHidden/>
    <w:rsid w:val="009C7883"/>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9C7883"/>
    <w:rPr>
      <w:rFonts w:ascii="Times New Roman" w:hAnsi="Times New Roman" w:cs="Times New Roman"/>
      <w:sz w:val="20"/>
      <w:szCs w:val="20"/>
      <w:lang w:eastAsia="es-ES"/>
    </w:rPr>
  </w:style>
  <w:style w:type="character" w:styleId="Hyperlink">
    <w:name w:val="Hyperlink"/>
    <w:basedOn w:val="DefaultParagraphFont"/>
    <w:uiPriority w:val="99"/>
    <w:rsid w:val="009C7883"/>
    <w:rPr>
      <w:color w:val="0000FF"/>
      <w:u w:val="single"/>
    </w:rPr>
  </w:style>
  <w:style w:type="character" w:customStyle="1" w:styleId="DocumentMapChar">
    <w:name w:val="Document Map Char"/>
    <w:link w:val="DocumentMap"/>
    <w:uiPriority w:val="99"/>
    <w:semiHidden/>
    <w:locked/>
    <w:rsid w:val="009C7883"/>
    <w:rPr>
      <w:rFonts w:ascii="Tahoma" w:hAnsi="Tahoma" w:cs="Tahoma"/>
      <w:shd w:val="clear" w:color="auto" w:fill="000080"/>
      <w:lang w:val="ca-ES"/>
    </w:rPr>
  </w:style>
  <w:style w:type="paragraph" w:styleId="DocumentMap">
    <w:name w:val="Document Map"/>
    <w:basedOn w:val="Normal"/>
    <w:link w:val="DocumentMapChar1"/>
    <w:uiPriority w:val="99"/>
    <w:semiHidden/>
    <w:rsid w:val="009C7883"/>
    <w:pPr>
      <w:shd w:val="clear" w:color="auto" w:fill="000080"/>
      <w:spacing w:after="0" w:line="240" w:lineRule="auto"/>
    </w:pPr>
    <w:rPr>
      <w:rFonts w:ascii="Tahoma" w:hAnsi="Tahoma" w:cs="Tahoma"/>
      <w:sz w:val="20"/>
      <w:szCs w:val="20"/>
      <w:lang w:val="ca-ES" w:eastAsia="es-ES"/>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lang w:eastAsia="en-US"/>
    </w:rPr>
  </w:style>
  <w:style w:type="character" w:customStyle="1" w:styleId="MapadeldocumentoCar1">
    <w:name w:val="Mapa del documento Car1"/>
    <w:basedOn w:val="DefaultParagraphFont"/>
    <w:uiPriority w:val="99"/>
    <w:semiHidden/>
    <w:rsid w:val="009C7883"/>
    <w:rPr>
      <w:rFonts w:ascii="Segoe UI" w:hAnsi="Segoe UI" w:cs="Segoe UI"/>
      <w:sz w:val="16"/>
      <w:szCs w:val="16"/>
    </w:rPr>
  </w:style>
  <w:style w:type="character" w:styleId="PageNumber">
    <w:name w:val="page number"/>
    <w:basedOn w:val="DefaultParagraphFont"/>
    <w:uiPriority w:val="99"/>
    <w:rsid w:val="009C7883"/>
  </w:style>
  <w:style w:type="character" w:styleId="Strong">
    <w:name w:val="Strong"/>
    <w:basedOn w:val="DefaultParagraphFont"/>
    <w:uiPriority w:val="99"/>
    <w:qFormat/>
    <w:rsid w:val="009C7883"/>
    <w:rPr>
      <w:b/>
      <w:bCs/>
    </w:rPr>
  </w:style>
  <w:style w:type="paragraph" w:styleId="PlainText">
    <w:name w:val="Plain Text"/>
    <w:basedOn w:val="Normal"/>
    <w:link w:val="PlainTextChar"/>
    <w:uiPriority w:val="99"/>
    <w:rsid w:val="009C7883"/>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9C7883"/>
    <w:rPr>
      <w:rFonts w:ascii="Times New Roman" w:hAnsi="Times New Roman" w:cs="Times New Roman"/>
      <w:sz w:val="20"/>
      <w:szCs w:val="20"/>
      <w:lang w:eastAsia="es-ES"/>
    </w:rPr>
  </w:style>
  <w:style w:type="paragraph" w:customStyle="1" w:styleId="Default">
    <w:name w:val="Default"/>
    <w:uiPriority w:val="99"/>
    <w:rsid w:val="009C7883"/>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9C7883"/>
    <w:pPr>
      <w:widowControl w:val="0"/>
      <w:autoSpaceDE w:val="0"/>
      <w:autoSpaceDN w:val="0"/>
      <w:adjustRightInd w:val="0"/>
      <w:spacing w:after="0" w:line="240" w:lineRule="auto"/>
      <w:ind w:left="720"/>
    </w:pPr>
    <w:rPr>
      <w:sz w:val="20"/>
      <w:szCs w:val="20"/>
      <w:lang w:eastAsia="es-ES"/>
    </w:rPr>
  </w:style>
  <w:style w:type="paragraph" w:styleId="ListParagraph">
    <w:name w:val="List Paragraph"/>
    <w:basedOn w:val="Normal"/>
    <w:uiPriority w:val="99"/>
    <w:qFormat/>
    <w:rsid w:val="009C7883"/>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9C7883"/>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9C7883"/>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9C7883"/>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9C7883"/>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9C7883"/>
    <w:rPr>
      <w:rFonts w:ascii="Times New Roman" w:hAnsi="Times New Roman" w:cs="Times New Roman"/>
      <w:sz w:val="20"/>
      <w:szCs w:val="20"/>
      <w:lang w:val="ca-ES" w:eastAsia="es-ES"/>
    </w:rPr>
  </w:style>
  <w:style w:type="paragraph" w:styleId="BlockText">
    <w:name w:val="Block Text"/>
    <w:basedOn w:val="Normal"/>
    <w:uiPriority w:val="99"/>
    <w:rsid w:val="009C7883"/>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C7883"/>
    <w:pPr>
      <w:spacing w:line="201" w:lineRule="atLeast"/>
    </w:pPr>
    <w:rPr>
      <w:color w:val="auto"/>
    </w:rPr>
  </w:style>
  <w:style w:type="character" w:customStyle="1" w:styleId="texte1">
    <w:name w:val="texte1"/>
    <w:uiPriority w:val="99"/>
    <w:rsid w:val="009C7883"/>
    <w:rPr>
      <w:rFonts w:ascii="Verdana" w:hAnsi="Verdana" w:cs="Verdana"/>
      <w:color w:val="000000"/>
      <w:sz w:val="10"/>
      <w:szCs w:val="10"/>
      <w:u w:val="none"/>
      <w:effect w:val="none"/>
    </w:rPr>
  </w:style>
  <w:style w:type="paragraph" w:customStyle="1" w:styleId="textonormal">
    <w:name w:val="textonormal"/>
    <w:basedOn w:val="Normal"/>
    <w:uiPriority w:val="99"/>
    <w:rsid w:val="009C7883"/>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9C7883"/>
    <w:rPr>
      <w:color w:val="800080"/>
      <w:u w:val="single"/>
    </w:rPr>
  </w:style>
  <w:style w:type="paragraph" w:styleId="BodyTextIndent2">
    <w:name w:val="Body Text Indent 2"/>
    <w:basedOn w:val="Normal"/>
    <w:link w:val="BodyTextIndent2Char"/>
    <w:uiPriority w:val="99"/>
    <w:rsid w:val="009C7883"/>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9C7883"/>
    <w:rPr>
      <w:rFonts w:ascii="Times New Roman" w:hAnsi="Times New Roman" w:cs="Times New Roman"/>
      <w:sz w:val="20"/>
      <w:szCs w:val="20"/>
      <w:lang w:val="ca-ES" w:eastAsia="es-ES"/>
    </w:rPr>
  </w:style>
  <w:style w:type="paragraph" w:styleId="NormalWeb">
    <w:name w:val="Normal (Web)"/>
    <w:basedOn w:val="Normal"/>
    <w:uiPriority w:val="99"/>
    <w:rsid w:val="009C7883"/>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9C7883"/>
    <w:rPr>
      <w:i/>
      <w:iCs/>
    </w:rPr>
  </w:style>
  <w:style w:type="paragraph" w:customStyle="1" w:styleId="Saludo1">
    <w:name w:val="Saludo1"/>
    <w:basedOn w:val="Normal"/>
    <w:uiPriority w:val="99"/>
    <w:rsid w:val="009C7883"/>
    <w:pPr>
      <w:spacing w:after="0" w:line="240" w:lineRule="auto"/>
    </w:pPr>
    <w:rPr>
      <w:rFonts w:ascii="Times New Roman" w:eastAsia="Times New Roman" w:hAnsi="Times New Roman" w:cs="Times New Roman"/>
      <w:sz w:val="24"/>
      <w:szCs w:val="24"/>
      <w:lang w:val="ca-ES" w:eastAsia="es-ES"/>
    </w:rPr>
  </w:style>
  <w:style w:type="paragraph" w:customStyle="1" w:styleId="articulo">
    <w:name w:val="articulo"/>
    <w:basedOn w:val="Normal"/>
    <w:uiPriority w:val="99"/>
    <w:rsid w:val="009C78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9C78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9C78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0880301">
      <w:marLeft w:val="0"/>
      <w:marRight w:val="0"/>
      <w:marTop w:val="0"/>
      <w:marBottom w:val="0"/>
      <w:divBdr>
        <w:top w:val="none" w:sz="0" w:space="0" w:color="auto"/>
        <w:left w:val="none" w:sz="0" w:space="0" w:color="auto"/>
        <w:bottom w:val="none" w:sz="0" w:space="0" w:color="auto"/>
        <w:right w:val="none" w:sz="0" w:space="0" w:color="auto"/>
      </w:divBdr>
    </w:div>
    <w:div w:id="30880302">
      <w:marLeft w:val="0"/>
      <w:marRight w:val="0"/>
      <w:marTop w:val="0"/>
      <w:marBottom w:val="0"/>
      <w:divBdr>
        <w:top w:val="none" w:sz="0" w:space="0" w:color="auto"/>
        <w:left w:val="none" w:sz="0" w:space="0" w:color="auto"/>
        <w:bottom w:val="none" w:sz="0" w:space="0" w:color="auto"/>
        <w:right w:val="none" w:sz="0" w:space="0" w:color="auto"/>
      </w:divBdr>
    </w:div>
    <w:div w:id="30880303">
      <w:marLeft w:val="0"/>
      <w:marRight w:val="0"/>
      <w:marTop w:val="0"/>
      <w:marBottom w:val="0"/>
      <w:divBdr>
        <w:top w:val="none" w:sz="0" w:space="0" w:color="auto"/>
        <w:left w:val="none" w:sz="0" w:space="0" w:color="auto"/>
        <w:bottom w:val="none" w:sz="0" w:space="0" w:color="auto"/>
        <w:right w:val="none" w:sz="0" w:space="0" w:color="auto"/>
      </w:divBdr>
    </w:div>
    <w:div w:id="3088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2410</Words>
  <Characters>13257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4</cp:revision>
  <cp:lastPrinted>2017-03-31T11:05:00Z</cp:lastPrinted>
  <dcterms:created xsi:type="dcterms:W3CDTF">2017-03-31T11:06:00Z</dcterms:created>
  <dcterms:modified xsi:type="dcterms:W3CDTF">2017-04-04T06:57:00Z</dcterms:modified>
</cp:coreProperties>
</file>