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34" w:rsidRPr="0051046E" w:rsidRDefault="003B5F34" w:rsidP="00863980">
      <w:pPr>
        <w:ind w:left="708" w:hanging="708"/>
        <w:jc w:val="both"/>
        <w:rPr>
          <w:b/>
          <w:bCs/>
          <w:sz w:val="24"/>
          <w:szCs w:val="24"/>
          <w:lang w:val="es-ES"/>
        </w:rPr>
      </w:pPr>
    </w:p>
    <w:p w:rsidR="003B5F34" w:rsidRPr="00E36854" w:rsidRDefault="003B5F34" w:rsidP="00B17D4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B5F34" w:rsidRPr="00E36854" w:rsidRDefault="003B5F34" w:rsidP="00B17D47">
      <w:pPr>
        <w:widowControl w:val="0"/>
        <w:ind w:firstLine="709"/>
        <w:jc w:val="center"/>
        <w:rPr>
          <w:b/>
          <w:bCs/>
          <w:sz w:val="24"/>
          <w:szCs w:val="24"/>
        </w:rPr>
      </w:pPr>
      <w:r w:rsidRPr="00E36854">
        <w:rPr>
          <w:b/>
          <w:bCs/>
          <w:sz w:val="24"/>
          <w:szCs w:val="24"/>
        </w:rPr>
        <w:t>ANNEX I.</w:t>
      </w:r>
      <w:r>
        <w:rPr>
          <w:b/>
          <w:bCs/>
          <w:sz w:val="24"/>
          <w:szCs w:val="24"/>
        </w:rPr>
        <w:t xml:space="preserve"> PROPOSTA ECONÒMICA</w:t>
      </w:r>
    </w:p>
    <w:p w:rsidR="003B5F34" w:rsidRPr="00E36854" w:rsidRDefault="003B5F34" w:rsidP="00B17D47">
      <w:pPr>
        <w:ind w:firstLine="709"/>
        <w:jc w:val="both"/>
        <w:rPr>
          <w:b/>
          <w:bCs/>
          <w:sz w:val="24"/>
          <w:szCs w:val="24"/>
        </w:rPr>
      </w:pPr>
    </w:p>
    <w:p w:rsidR="003B5F34" w:rsidRPr="00E36854" w:rsidRDefault="003B5F34" w:rsidP="00B17D47">
      <w:pPr>
        <w:ind w:firstLine="709"/>
        <w:jc w:val="both"/>
        <w:rPr>
          <w:sz w:val="24"/>
          <w:szCs w:val="24"/>
        </w:rPr>
      </w:pPr>
      <w:r w:rsidRPr="00E36854">
        <w:rPr>
          <w:sz w:val="24"/>
          <w:szCs w:val="24"/>
        </w:rPr>
        <w:t>Es presentarà conforme al model següent:</w:t>
      </w:r>
    </w:p>
    <w:p w:rsidR="003B5F34" w:rsidRPr="00E36854" w:rsidRDefault="003B5F34" w:rsidP="00B17D4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3B5F34" w:rsidRDefault="003B5F34" w:rsidP="00171A6F">
      <w:pPr>
        <w:jc w:val="both"/>
        <w:rPr>
          <w:spacing w:val="-3"/>
          <w:sz w:val="24"/>
          <w:szCs w:val="24"/>
        </w:rPr>
      </w:pPr>
      <w:r w:rsidRPr="00E36854">
        <w:rPr>
          <w:sz w:val="24"/>
          <w:szCs w:val="24"/>
        </w:rPr>
        <w:t>_______________________________________________ amb DNI ____________, en nom propi o en representació de l’empresa ___________________________________________________ __________________, amb NIF _______________ i domicili a __________________________ ____________________________________________</w:t>
      </w:r>
      <w:r w:rsidRPr="00E36854">
        <w:rPr>
          <w:spacing w:val="-3"/>
          <w:sz w:val="24"/>
          <w:szCs w:val="24"/>
        </w:rPr>
        <w:t xml:space="preserve">, en relació al procediment de contractació </w:t>
      </w:r>
      <w:r>
        <w:rPr>
          <w:sz w:val="24"/>
          <w:szCs w:val="24"/>
        </w:rPr>
        <w:t xml:space="preserve">de </w:t>
      </w:r>
      <w:r w:rsidRPr="001320B1">
        <w:rPr>
          <w:b/>
          <w:bCs/>
          <w:sz w:val="24"/>
          <w:szCs w:val="24"/>
        </w:rPr>
        <w:t>L’ACORD MARC PER A L’ADJUDICACIÓ DE SERVEIS DE REPARACIÓ URGENT, SENSE MAQUINÀRIA, D’ELEMENTS DE LES XARXES D’AIGÜES PLUVIALS, RESIDUALS I REGENERADES, I DE VIALS I VORERES DEL TERME MUNIC</w:t>
      </w:r>
      <w:r>
        <w:rPr>
          <w:b/>
          <w:bCs/>
          <w:sz w:val="24"/>
          <w:szCs w:val="24"/>
        </w:rPr>
        <w:t>I</w:t>
      </w:r>
      <w:r w:rsidRPr="001320B1">
        <w:rPr>
          <w:b/>
          <w:bCs/>
          <w:sz w:val="24"/>
          <w:szCs w:val="24"/>
        </w:rPr>
        <w:t>PAL D’ALCÚDIA (ILLES BALERS),</w:t>
      </w:r>
      <w:r>
        <w:rPr>
          <w:b/>
          <w:bCs/>
          <w:sz w:val="24"/>
          <w:szCs w:val="24"/>
        </w:rPr>
        <w:t xml:space="preserve"> MITJANÇANT PROCEDIMENT OBERT, SUBJECTE A REGULACIÓ HARMONITZADA, EXPEDIENT DE CONTRACTACIÓ EMSA 07/17</w:t>
      </w:r>
      <w:r>
        <w:rPr>
          <w:spacing w:val="-3"/>
          <w:sz w:val="24"/>
          <w:szCs w:val="24"/>
        </w:rPr>
        <w:t xml:space="preserve">, </w:t>
      </w:r>
      <w:r w:rsidRPr="00E36854">
        <w:rPr>
          <w:spacing w:val="-3"/>
          <w:sz w:val="24"/>
          <w:szCs w:val="24"/>
        </w:rPr>
        <w:t>i tenint capacitat legal per ser contractista em compromet amb subjecció als Plecs que conec i accepto, a prendre a càrrec meu aquest contract</w:t>
      </w:r>
      <w:r>
        <w:rPr>
          <w:spacing w:val="-3"/>
          <w:sz w:val="24"/>
          <w:szCs w:val="24"/>
        </w:rPr>
        <w:t>e</w:t>
      </w:r>
      <w:r w:rsidRPr="00E3685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aplicant el següent coeficient de rebaixa als preus unitaris fixats en el PPT: </w:t>
      </w:r>
    </w:p>
    <w:p w:rsidR="003B5F34" w:rsidRDefault="003B5F34" w:rsidP="00B17D47">
      <w:pPr>
        <w:jc w:val="both"/>
        <w:rPr>
          <w:spacing w:val="-3"/>
          <w:sz w:val="24"/>
          <w:szCs w:val="24"/>
        </w:rPr>
      </w:pPr>
    </w:p>
    <w:p w:rsidR="003B5F34" w:rsidRPr="006132A6" w:rsidRDefault="003B5F34" w:rsidP="00B17D47">
      <w:pPr>
        <w:jc w:val="both"/>
        <w:rPr>
          <w:sz w:val="28"/>
          <w:szCs w:val="28"/>
        </w:rPr>
      </w:pPr>
      <w:r w:rsidRPr="006132A6">
        <w:rPr>
          <w:b/>
          <w:bCs/>
          <w:sz w:val="28"/>
          <w:szCs w:val="28"/>
        </w:rPr>
        <w:t>Coeficient C a aplicar als preus del Quadre de Preus inclòs a l’annex</w:t>
      </w:r>
      <w:r>
        <w:rPr>
          <w:b/>
          <w:bCs/>
          <w:sz w:val="28"/>
          <w:szCs w:val="28"/>
        </w:rPr>
        <w:t xml:space="preserve"> 1/</w:t>
      </w:r>
      <w:r w:rsidRPr="006132A6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(lot 1 i lot 2 respectivament)</w:t>
      </w:r>
      <w:r>
        <w:rPr>
          <w:rStyle w:val="FootnoteReference"/>
          <w:b/>
          <w:bCs/>
          <w:sz w:val="28"/>
          <w:szCs w:val="28"/>
        </w:rPr>
        <w:footnoteReference w:id="1"/>
      </w:r>
      <w:r w:rsidRPr="006132A6">
        <w:rPr>
          <w:b/>
          <w:bCs/>
          <w:sz w:val="28"/>
          <w:szCs w:val="28"/>
        </w:rPr>
        <w:t xml:space="preserve"> del Plec de Prescripcions Tècniques Particulars de la licitació</w:t>
      </w:r>
      <w:r w:rsidRPr="006132A6">
        <w:rPr>
          <w:sz w:val="28"/>
          <w:szCs w:val="28"/>
        </w:rPr>
        <w:t xml:space="preserve">: </w:t>
      </w:r>
    </w:p>
    <w:p w:rsidR="003B5F34" w:rsidRPr="006132A6" w:rsidRDefault="003B5F34" w:rsidP="00B17D47">
      <w:pPr>
        <w:jc w:val="both"/>
        <w:rPr>
          <w:sz w:val="28"/>
          <w:szCs w:val="28"/>
        </w:rPr>
      </w:pPr>
    </w:p>
    <w:p w:rsidR="003B5F34" w:rsidRPr="006132A6" w:rsidRDefault="003B5F34" w:rsidP="00B17D47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132A6">
        <w:rPr>
          <w:sz w:val="28"/>
          <w:szCs w:val="28"/>
        </w:rPr>
        <w:t>En número (menor o igual a 1): ................</w:t>
      </w:r>
    </w:p>
    <w:p w:rsidR="003B5F34" w:rsidRPr="006132A6" w:rsidRDefault="003B5F34" w:rsidP="00B17D47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132A6">
        <w:rPr>
          <w:sz w:val="28"/>
          <w:szCs w:val="28"/>
        </w:rPr>
        <w:t>En lletres: zero coma .................................</w:t>
      </w:r>
    </w:p>
    <w:p w:rsidR="003B5F34" w:rsidRPr="00292362" w:rsidRDefault="003B5F34" w:rsidP="00B17D47">
      <w:pPr>
        <w:jc w:val="both"/>
        <w:rPr>
          <w:spacing w:val="-3"/>
          <w:sz w:val="28"/>
          <w:szCs w:val="28"/>
        </w:rPr>
      </w:pPr>
    </w:p>
    <w:p w:rsidR="003B5F34" w:rsidRPr="00E36854" w:rsidRDefault="003B5F34" w:rsidP="00B17D4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E36854">
        <w:rPr>
          <w:spacing w:val="-3"/>
          <w:sz w:val="24"/>
          <w:szCs w:val="24"/>
        </w:rPr>
        <w:t>També em compromet que les remuneracions mínimes que han de percebre els treballadors empleats no seran inferiors als tipus fixats pe</w:t>
      </w:r>
      <w:r>
        <w:rPr>
          <w:spacing w:val="-3"/>
          <w:sz w:val="24"/>
          <w:szCs w:val="24"/>
        </w:rPr>
        <w:t xml:space="preserve">r les disposicions vigents aplicables al servei. </w:t>
      </w:r>
    </w:p>
    <w:p w:rsidR="003B5F34" w:rsidRPr="00E36854" w:rsidRDefault="003B5F34" w:rsidP="00B17D4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:rsidR="003B5F34" w:rsidRPr="00E36854" w:rsidRDefault="003B5F34" w:rsidP="00B17D4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3B5F34" w:rsidRPr="00E36854" w:rsidRDefault="003B5F34" w:rsidP="00B17D4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Alcúdia, ....... de .................de 2017</w:t>
      </w:r>
    </w:p>
    <w:p w:rsidR="003B5F34" w:rsidRPr="00E36854" w:rsidRDefault="003B5F34" w:rsidP="00B17D47">
      <w:pPr>
        <w:tabs>
          <w:tab w:val="center" w:pos="4981"/>
        </w:tabs>
        <w:suppressAutoHyphens/>
        <w:jc w:val="both"/>
        <w:rPr>
          <w:spacing w:val="-3"/>
          <w:sz w:val="24"/>
          <w:szCs w:val="24"/>
        </w:rPr>
      </w:pPr>
      <w:r w:rsidRPr="00E36854">
        <w:rPr>
          <w:spacing w:val="-3"/>
          <w:sz w:val="24"/>
          <w:szCs w:val="24"/>
        </w:rPr>
        <w:t>(data i firma del/de la proponent)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SR. PRESIDENT D’EMSA</w:t>
      </w:r>
    </w:p>
    <w:p w:rsidR="003B5F34" w:rsidRPr="00E36854" w:rsidRDefault="003B5F34" w:rsidP="00B17D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5F34" w:rsidRPr="00E36854" w:rsidRDefault="003B5F34" w:rsidP="00B17D47">
      <w:pPr>
        <w:jc w:val="both"/>
        <w:rPr>
          <w:b/>
          <w:bCs/>
          <w:noProof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br w:type="page"/>
      </w:r>
    </w:p>
    <w:p w:rsidR="003B5F34" w:rsidRDefault="003B5F34" w:rsidP="00B17D47">
      <w:pPr>
        <w:jc w:val="center"/>
        <w:rPr>
          <w:b/>
          <w:bCs/>
          <w:noProof/>
          <w:sz w:val="24"/>
          <w:szCs w:val="24"/>
        </w:rPr>
      </w:pPr>
      <w:r w:rsidRPr="00E36854">
        <w:rPr>
          <w:b/>
          <w:bCs/>
          <w:noProof/>
          <w:sz w:val="24"/>
          <w:szCs w:val="24"/>
        </w:rPr>
        <w:t>ANNEX II</w:t>
      </w:r>
    </w:p>
    <w:p w:rsidR="003B5F34" w:rsidRDefault="003B5F34" w:rsidP="00B17D47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INSTRUCCIONS PER LA COMPLIMENTACIÓ DE LA DEUC</w:t>
      </w:r>
    </w:p>
    <w:p w:rsidR="003B5F34" w:rsidRDefault="003B5F34" w:rsidP="00B17D47">
      <w:pPr>
        <w:ind w:firstLine="709"/>
        <w:jc w:val="both"/>
        <w:rPr>
          <w:b/>
          <w:bCs/>
          <w:noProof/>
          <w:sz w:val="24"/>
          <w:szCs w:val="24"/>
        </w:rPr>
      </w:pPr>
    </w:p>
    <w:p w:rsidR="003B5F34" w:rsidRDefault="003B5F34" w:rsidP="00B17D47">
      <w:pPr>
        <w:ind w:firstLine="709"/>
        <w:jc w:val="both"/>
        <w:rPr>
          <w:b/>
          <w:bCs/>
          <w:noProof/>
          <w:sz w:val="24"/>
          <w:szCs w:val="24"/>
        </w:rPr>
      </w:pPr>
    </w:p>
    <w:p w:rsidR="003B5F34" w:rsidRDefault="003B5F34" w:rsidP="00B17D47">
      <w:pPr>
        <w:ind w:firstLine="709"/>
        <w:jc w:val="both"/>
        <w:rPr>
          <w:b/>
          <w:bCs/>
          <w:noProof/>
          <w:sz w:val="24"/>
          <w:szCs w:val="24"/>
        </w:rPr>
      </w:pPr>
    </w:p>
    <w:p w:rsidR="003B5F34" w:rsidRDefault="003B5F34" w:rsidP="006132A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El licitador per tal de presentar, en el Sobre 1 de documentació administrativa, el “DOCUMENTO EUROPEO ÚNICO DE CONTRATACIÓN (DEUC)”, podrà accedir a aquest document de la següent manera:</w:t>
      </w:r>
    </w:p>
    <w:p w:rsidR="003B5F34" w:rsidRDefault="003B5F34" w:rsidP="006132A6">
      <w:pPr>
        <w:jc w:val="both"/>
        <w:rPr>
          <w:noProof/>
          <w:sz w:val="24"/>
          <w:szCs w:val="24"/>
        </w:rPr>
      </w:pPr>
    </w:p>
    <w:p w:rsidR="003B5F34" w:rsidRDefault="003B5F34" w:rsidP="006132A6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1r. GUARDAR EL FITXER XML EN EL PC DEL LCITADOR</w:t>
      </w:r>
    </w:p>
    <w:p w:rsidR="003B5F34" w:rsidRDefault="003B5F34" w:rsidP="006132A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El fitxer XML que trobareu en la pàgina del Perfil del contractant, s’ha de guardar localment a l’ordinador del licitador (aquest fitxer ml és il·legible per l’usuari, una vegada obert heu de fer “guardar como” i guardar-lo al PC). </w:t>
      </w:r>
    </w:p>
    <w:p w:rsidR="003B5F34" w:rsidRDefault="003B5F34" w:rsidP="006132A6">
      <w:pPr>
        <w:jc w:val="both"/>
        <w:rPr>
          <w:noProof/>
          <w:sz w:val="24"/>
          <w:szCs w:val="24"/>
        </w:rPr>
      </w:pPr>
    </w:p>
    <w:p w:rsidR="003B5F34" w:rsidRDefault="003B5F34" w:rsidP="006132A6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2n ENTRAR A L’ADREÇA D’INTERNET HABILITADA PER AL D’EMPLENAR EL DEUC I SELECCIONAR L’OPCIO “SOY OPERADOR ECONÓMICO”. </w:t>
      </w:r>
    </w:p>
    <w:p w:rsidR="003B5F34" w:rsidRDefault="003B5F34" w:rsidP="006132A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Entrar en la següent adreça d’Internet : </w:t>
      </w:r>
      <w:hyperlink r:id="rId7" w:history="1">
        <w:r w:rsidRPr="00DA00CA">
          <w:rPr>
            <w:rStyle w:val="Hyperlink"/>
            <w:noProof/>
            <w:sz w:val="24"/>
            <w:szCs w:val="24"/>
          </w:rPr>
          <w:t>https://ec.europa.eu/growth/tools-databases/espd/filter?lang=es</w:t>
        </w:r>
      </w:hyperlink>
    </w:p>
    <w:p w:rsidR="003B5F34" w:rsidRDefault="003B5F34" w:rsidP="006132A6">
      <w:pPr>
        <w:jc w:val="both"/>
        <w:rPr>
          <w:noProof/>
          <w:sz w:val="24"/>
          <w:szCs w:val="24"/>
        </w:rPr>
      </w:pPr>
    </w:p>
    <w:p w:rsidR="003B5F34" w:rsidRDefault="003B5F34" w:rsidP="006132A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(s’accedeix fàcilment si directament a través del navegador, en el cercador, s’ndica DEUC electrònic).</w:t>
      </w:r>
    </w:p>
    <w:p w:rsidR="003B5F34" w:rsidRDefault="003B5F34" w:rsidP="006132A6">
      <w:pPr>
        <w:jc w:val="both"/>
        <w:rPr>
          <w:noProof/>
          <w:sz w:val="24"/>
          <w:szCs w:val="24"/>
        </w:rPr>
      </w:pPr>
    </w:p>
    <w:p w:rsidR="003B5F34" w:rsidRDefault="003B5F34" w:rsidP="006132A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Una vegada en aquesta pàgina es triarà l’opció “SOY UN OPERADOR ECONÓMICO”. </w:t>
      </w:r>
    </w:p>
    <w:p w:rsidR="003B5F34" w:rsidRDefault="003B5F34" w:rsidP="006132A6">
      <w:pPr>
        <w:jc w:val="both"/>
        <w:rPr>
          <w:noProof/>
          <w:sz w:val="24"/>
          <w:szCs w:val="24"/>
        </w:rPr>
      </w:pPr>
    </w:p>
    <w:p w:rsidR="003B5F34" w:rsidRDefault="003B5F34" w:rsidP="006132A6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3r IMPORTAR EL FITXER XML I COMPLIMENTAR PART II, III, IV I FINAL.</w:t>
      </w:r>
    </w:p>
    <w:p w:rsidR="003B5F34" w:rsidRDefault="003B5F34" w:rsidP="006132A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Seguidament assenyalarà el següent: </w:t>
      </w:r>
    </w:p>
    <w:p w:rsidR="003B5F34" w:rsidRDefault="003B5F34" w:rsidP="00BE1718">
      <w:pPr>
        <w:rPr>
          <w:noProof/>
          <w:sz w:val="24"/>
          <w:szCs w:val="24"/>
        </w:rPr>
      </w:pPr>
      <w:r w:rsidRPr="00BE1718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 xml:space="preserve"> Qué deesea hacer: Importar el DEUC. </w:t>
      </w:r>
    </w:p>
    <w:p w:rsidR="003B5F34" w:rsidRDefault="003B5F34" w:rsidP="00BE17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Es carregarà el fitxer XML que havíeu guardat en el vostre PC. </w:t>
      </w:r>
    </w:p>
    <w:p w:rsidR="003B5F34" w:rsidRDefault="003B5F34" w:rsidP="00BE17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S’indica el país d’on és el licitador. </w:t>
      </w:r>
    </w:p>
    <w:p w:rsidR="003B5F34" w:rsidRDefault="003B5F34" w:rsidP="00BE1718">
      <w:pPr>
        <w:rPr>
          <w:noProof/>
          <w:sz w:val="24"/>
          <w:szCs w:val="24"/>
        </w:rPr>
      </w:pPr>
    </w:p>
    <w:p w:rsidR="003B5F34" w:rsidRDefault="003B5F34" w:rsidP="00BE17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continuació es mostrarà el DEUC amb la part I omplerta. El licitador només haurà de completar e lque li correspongui de les parts II, III, IV i final. </w:t>
      </w:r>
    </w:p>
    <w:p w:rsidR="003B5F34" w:rsidRDefault="003B5F34" w:rsidP="00BE1718">
      <w:pPr>
        <w:rPr>
          <w:noProof/>
          <w:sz w:val="24"/>
          <w:szCs w:val="24"/>
        </w:rPr>
      </w:pPr>
    </w:p>
    <w:p w:rsidR="003B5F34" w:rsidRDefault="003B5F34" w:rsidP="00BE1718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4t EXPORTAR I IMPRIMIR</w:t>
      </w:r>
    </w:p>
    <w:p w:rsidR="003B5F34" w:rsidRDefault="003B5F34" w:rsidP="00BE17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Una vegada finalitzat el DEUC podrà exportar-se i guardar-se en l’ordinador i imprimir-se. Aquest document imprès es signarà per representant legal del licitador, i s’inclourà en el Sobre 1, de documentació administrativa. </w:t>
      </w:r>
    </w:p>
    <w:p w:rsidR="003B5F34" w:rsidRDefault="003B5F34" w:rsidP="00BE1718">
      <w:pPr>
        <w:rPr>
          <w:noProof/>
          <w:sz w:val="24"/>
          <w:szCs w:val="24"/>
        </w:rPr>
      </w:pPr>
    </w:p>
    <w:p w:rsidR="003B5F34" w:rsidRPr="00BE1718" w:rsidRDefault="003B5F34" w:rsidP="00BE1718">
      <w:pPr>
        <w:rPr>
          <w:noProof/>
          <w:sz w:val="24"/>
          <w:szCs w:val="24"/>
        </w:rPr>
      </w:pPr>
    </w:p>
    <w:p w:rsidR="003B5F34" w:rsidRPr="00E36854" w:rsidRDefault="003B5F34" w:rsidP="00B17D4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B5F34" w:rsidRDefault="003B5F34" w:rsidP="00B17D47">
      <w:pPr>
        <w:jc w:val="center"/>
        <w:rPr>
          <w:b/>
          <w:bCs/>
          <w:noProof/>
          <w:sz w:val="24"/>
          <w:szCs w:val="24"/>
        </w:rPr>
      </w:pPr>
      <w:r w:rsidRPr="00E36854">
        <w:rPr>
          <w:b/>
          <w:bCs/>
          <w:noProof/>
          <w:sz w:val="24"/>
          <w:szCs w:val="24"/>
        </w:rPr>
        <w:t>ANNEX I</w:t>
      </w:r>
      <w:r>
        <w:rPr>
          <w:b/>
          <w:bCs/>
          <w:noProof/>
          <w:sz w:val="24"/>
          <w:szCs w:val="24"/>
        </w:rPr>
        <w:t>I</w:t>
      </w:r>
      <w:r w:rsidRPr="00E36854">
        <w:rPr>
          <w:b/>
          <w:bCs/>
          <w:noProof/>
          <w:sz w:val="24"/>
          <w:szCs w:val="24"/>
        </w:rPr>
        <w:t>I</w:t>
      </w:r>
    </w:p>
    <w:p w:rsidR="003B5F34" w:rsidRDefault="003B5F34" w:rsidP="00B17D47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DECLARACIÓ RESPONSABLE</w:t>
      </w:r>
    </w:p>
    <w:p w:rsidR="003B5F34" w:rsidRDefault="003B5F34" w:rsidP="00B17D47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NO VARIACIÓ CERTIFICAT ROLECE ò RCCAIB</w:t>
      </w: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Pr="007B5FAD" w:rsidRDefault="003B5F34" w:rsidP="00B17D47">
      <w:pPr>
        <w:jc w:val="both"/>
        <w:rPr>
          <w:sz w:val="24"/>
          <w:szCs w:val="24"/>
        </w:rPr>
      </w:pPr>
      <w:r w:rsidRPr="007B5FAD">
        <w:rPr>
          <w:sz w:val="24"/>
          <w:szCs w:val="24"/>
        </w:rPr>
        <w:t>..………..………………………………………………………………………….. (nom i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>llinatges), amb DNI …………………………., amb domicili a efectes de notificacions a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>…………………………………,carrer/plaça..................................................................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>…………………………..………………………..………………………………………</w:t>
      </w:r>
    </w:p>
    <w:p w:rsidR="003B5F34" w:rsidRDefault="003B5F34" w:rsidP="00B17D47">
      <w:pPr>
        <w:jc w:val="both"/>
        <w:rPr>
          <w:sz w:val="24"/>
          <w:szCs w:val="24"/>
        </w:rPr>
      </w:pPr>
      <w:r w:rsidRPr="007B5FAD">
        <w:rPr>
          <w:sz w:val="24"/>
          <w:szCs w:val="24"/>
        </w:rPr>
        <w:t>…………………………….……….… número……..……, CP…………………, i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 xml:space="preserve">telèfon………………..….; actuant (en nom propi/o en representació de 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 xml:space="preserve">l’entitat......................................, amb </w:t>
      </w:r>
      <w:r>
        <w:rPr>
          <w:sz w:val="24"/>
          <w:szCs w:val="24"/>
        </w:rPr>
        <w:t>N</w:t>
      </w:r>
      <w:r w:rsidRPr="007B5FAD">
        <w:rPr>
          <w:sz w:val="24"/>
          <w:szCs w:val="24"/>
        </w:rPr>
        <w:t>IF: ............................, domiciliada a..........................................., carrer/plaça ..........................................., núm.........., segons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>acredita documentalment</w:t>
      </w:r>
      <w:r>
        <w:rPr>
          <w:sz w:val="24"/>
          <w:szCs w:val="24"/>
        </w:rPr>
        <w:t xml:space="preserve"> </w:t>
      </w:r>
    </w:p>
    <w:p w:rsidR="003B5F34" w:rsidRDefault="003B5F34" w:rsidP="00B17D47">
      <w:pPr>
        <w:jc w:val="both"/>
        <w:rPr>
          <w:sz w:val="24"/>
          <w:szCs w:val="24"/>
        </w:rPr>
      </w:pPr>
    </w:p>
    <w:p w:rsidR="003B5F34" w:rsidRPr="007B5FAD" w:rsidRDefault="003B5F34" w:rsidP="00B17D47">
      <w:pPr>
        <w:jc w:val="both"/>
        <w:rPr>
          <w:sz w:val="24"/>
          <w:szCs w:val="24"/>
        </w:rPr>
      </w:pPr>
      <w:r w:rsidRPr="007B5FAD">
        <w:rPr>
          <w:sz w:val="24"/>
          <w:szCs w:val="24"/>
        </w:rPr>
        <w:t>DECLARA SOTA LA SEVA RESPONSABILITAT:</w:t>
      </w:r>
    </w:p>
    <w:p w:rsidR="003B5F34" w:rsidRDefault="003B5F34" w:rsidP="00B17D47">
      <w:pPr>
        <w:jc w:val="both"/>
        <w:rPr>
          <w:sz w:val="24"/>
          <w:szCs w:val="24"/>
        </w:rPr>
      </w:pPr>
    </w:p>
    <w:p w:rsidR="003B5F34" w:rsidRPr="001320B1" w:rsidRDefault="003B5F34" w:rsidP="00B17D47">
      <w:pPr>
        <w:jc w:val="both"/>
        <w:rPr>
          <w:b/>
          <w:bCs/>
          <w:sz w:val="24"/>
          <w:szCs w:val="24"/>
        </w:rPr>
      </w:pPr>
      <w:r w:rsidRPr="007B5FAD">
        <w:rPr>
          <w:sz w:val="24"/>
          <w:szCs w:val="24"/>
        </w:rPr>
        <w:t>Que les circumstàncies que reflecteixen el certificat de</w:t>
      </w:r>
      <w:r>
        <w:rPr>
          <w:sz w:val="24"/>
          <w:szCs w:val="24"/>
        </w:rPr>
        <w:t>l Registre Oficial de Licitadors i Empreses Classificades de l’Estat (ò bé el certificat d’inscripció en el Registre de Contractistes de la CAIB), establert a l’</w:t>
      </w:r>
      <w:r w:rsidRPr="007B5FAD">
        <w:rPr>
          <w:sz w:val="24"/>
          <w:szCs w:val="24"/>
        </w:rPr>
        <w:t>article 8</w:t>
      </w:r>
      <w:r>
        <w:rPr>
          <w:sz w:val="24"/>
          <w:szCs w:val="24"/>
        </w:rPr>
        <w:t>3</w:t>
      </w:r>
      <w:r w:rsidRPr="007B5FAD">
        <w:rPr>
          <w:sz w:val="24"/>
          <w:szCs w:val="24"/>
        </w:rPr>
        <w:t xml:space="preserve"> del Reial Decret Legislatiu 3/2011, de 14 de novembre, pel qual s’aprova el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>Text Refós de la Llei de Contractes del Sector Públic, que ha aportat com a licitador</w:t>
      </w:r>
      <w:r>
        <w:rPr>
          <w:sz w:val="24"/>
          <w:szCs w:val="24"/>
        </w:rPr>
        <w:t xml:space="preserve"> per acreditar bé la seva: </w:t>
      </w:r>
      <w:r w:rsidRPr="007B5FAD">
        <w:rPr>
          <w:b/>
          <w:bCs/>
          <w:sz w:val="24"/>
          <w:szCs w:val="24"/>
        </w:rPr>
        <w:t>personalitat</w:t>
      </w:r>
      <w:r>
        <w:rPr>
          <w:b/>
          <w:bCs/>
          <w:sz w:val="24"/>
          <w:szCs w:val="24"/>
        </w:rPr>
        <w:t xml:space="preserve">, i/ò </w:t>
      </w:r>
      <w:r w:rsidRPr="007B5FAD">
        <w:rPr>
          <w:b/>
          <w:bCs/>
          <w:sz w:val="24"/>
          <w:szCs w:val="24"/>
        </w:rPr>
        <w:t>capacitat d’obrar</w:t>
      </w:r>
      <w:r>
        <w:rPr>
          <w:b/>
          <w:bCs/>
          <w:sz w:val="24"/>
          <w:szCs w:val="24"/>
        </w:rPr>
        <w:t>, i/ò representació, i/ò no trobar-se incurs en prohibicions de contractar, i/ò classificació,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>en el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>present procediment de contr</w:t>
      </w:r>
      <w:r>
        <w:rPr>
          <w:sz w:val="24"/>
          <w:szCs w:val="24"/>
        </w:rPr>
        <w:t xml:space="preserve">actació per a l’adjudicació de </w:t>
      </w:r>
      <w:r w:rsidRPr="001320B1">
        <w:rPr>
          <w:b/>
          <w:bCs/>
          <w:sz w:val="24"/>
          <w:szCs w:val="24"/>
        </w:rPr>
        <w:t>L’ACORD MARC PER A L’ADJUDICACIÓ DE SERVEIS DE REPARACIÓ URGENT, SENSE MAQUINÀRIA, D’ELEMENTS DE LES XARXES D’AIGÜES PLUVIALS, RESIDUALS I REGENERADES, I DE VIALS I VORERES DEL TERME MUNIC</w:t>
      </w:r>
      <w:r>
        <w:rPr>
          <w:b/>
          <w:bCs/>
          <w:sz w:val="24"/>
          <w:szCs w:val="24"/>
        </w:rPr>
        <w:t>I</w:t>
      </w:r>
      <w:r w:rsidRPr="001320B1">
        <w:rPr>
          <w:b/>
          <w:bCs/>
          <w:sz w:val="24"/>
          <w:szCs w:val="24"/>
        </w:rPr>
        <w:t>PAL D’ALCÚDIA (ILLES BALERS),</w:t>
      </w:r>
      <w:r>
        <w:rPr>
          <w:b/>
          <w:bCs/>
          <w:sz w:val="24"/>
          <w:szCs w:val="24"/>
        </w:rPr>
        <w:t xml:space="preserve"> MITJANÇANT PROCEDIMENT OBERT, SUBJECTE A REGULACIÓ HARMONITZADA, EXPEDIENT DE CONTRACTACIÓ EMSA 07/17</w:t>
      </w:r>
      <w:r>
        <w:rPr>
          <w:sz w:val="24"/>
          <w:szCs w:val="24"/>
        </w:rPr>
        <w:t>,</w:t>
      </w:r>
      <w:r w:rsidRPr="007B5FAD">
        <w:rPr>
          <w:sz w:val="24"/>
          <w:szCs w:val="24"/>
        </w:rPr>
        <w:t xml:space="preserve"> no han experimentat cap variació fins a la data d’avui, la qual cosa</w:t>
      </w:r>
      <w:r>
        <w:rPr>
          <w:sz w:val="24"/>
          <w:szCs w:val="24"/>
        </w:rPr>
        <w:t xml:space="preserve"> </w:t>
      </w:r>
      <w:r w:rsidRPr="007B5FAD">
        <w:rPr>
          <w:sz w:val="24"/>
          <w:szCs w:val="24"/>
        </w:rPr>
        <w:t>manifesto als efectes oportuns i de conformitat amb l’establert a l’article 146.3 del TRLCSP.</w:t>
      </w:r>
    </w:p>
    <w:p w:rsidR="003B5F34" w:rsidRDefault="003B5F34" w:rsidP="00B17D47">
      <w:pPr>
        <w:jc w:val="both"/>
        <w:rPr>
          <w:sz w:val="24"/>
          <w:szCs w:val="24"/>
        </w:rPr>
      </w:pPr>
    </w:p>
    <w:p w:rsidR="003B5F34" w:rsidRDefault="003B5F34" w:rsidP="00B17D47">
      <w:pPr>
        <w:jc w:val="both"/>
        <w:rPr>
          <w:sz w:val="24"/>
          <w:szCs w:val="24"/>
        </w:rPr>
      </w:pPr>
    </w:p>
    <w:p w:rsidR="003B5F34" w:rsidRDefault="003B5F34" w:rsidP="00B17D47">
      <w:pPr>
        <w:jc w:val="both"/>
        <w:rPr>
          <w:sz w:val="24"/>
          <w:szCs w:val="24"/>
        </w:rPr>
      </w:pPr>
      <w:r>
        <w:rPr>
          <w:sz w:val="24"/>
          <w:szCs w:val="24"/>
        </w:rPr>
        <w:t>Alcúdia</w:t>
      </w:r>
      <w:r w:rsidRPr="007B5FAD">
        <w:rPr>
          <w:sz w:val="24"/>
          <w:szCs w:val="24"/>
        </w:rPr>
        <w:t>, __ de ___________ de 201</w:t>
      </w:r>
      <w:r>
        <w:rPr>
          <w:sz w:val="24"/>
          <w:szCs w:val="24"/>
        </w:rPr>
        <w:t>7</w:t>
      </w: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Pr="00E36854" w:rsidRDefault="003B5F34" w:rsidP="00B17D47">
      <w:pPr>
        <w:jc w:val="both"/>
        <w:rPr>
          <w:sz w:val="24"/>
          <w:szCs w:val="24"/>
        </w:rPr>
      </w:pPr>
    </w:p>
    <w:p w:rsidR="003B5F34" w:rsidRPr="00E36854" w:rsidRDefault="003B5F34" w:rsidP="00B17D47">
      <w:pPr>
        <w:jc w:val="both"/>
        <w:rPr>
          <w:b/>
          <w:bCs/>
          <w:sz w:val="24"/>
          <w:szCs w:val="24"/>
        </w:rPr>
      </w:pPr>
      <w:r w:rsidRPr="00E36854">
        <w:rPr>
          <w:sz w:val="24"/>
          <w:szCs w:val="24"/>
        </w:rPr>
        <w:t>Signat: ................................... (</w:t>
      </w:r>
      <w:r>
        <w:rPr>
          <w:sz w:val="24"/>
          <w:szCs w:val="24"/>
        </w:rPr>
        <w:t>la/</w:t>
      </w:r>
      <w:r w:rsidRPr="00E36854">
        <w:rPr>
          <w:sz w:val="24"/>
          <w:szCs w:val="24"/>
        </w:rPr>
        <w:t xml:space="preserve">el declarant)   </w:t>
      </w:r>
      <w:r w:rsidRPr="00E36854">
        <w:rPr>
          <w:b/>
          <w:bCs/>
          <w:sz w:val="24"/>
          <w:szCs w:val="24"/>
        </w:rPr>
        <w:t xml:space="preserve">     </w:t>
      </w:r>
    </w:p>
    <w:p w:rsidR="003B5F34" w:rsidRDefault="003B5F34" w:rsidP="00B17D47">
      <w:pPr>
        <w:rPr>
          <w:color w:val="FF0000"/>
          <w:sz w:val="24"/>
          <w:szCs w:val="24"/>
        </w:rPr>
      </w:pPr>
    </w:p>
    <w:p w:rsidR="003B5F34" w:rsidRDefault="003B5F34" w:rsidP="00B17D47">
      <w:pPr>
        <w:rPr>
          <w:color w:val="FF0000"/>
          <w:sz w:val="24"/>
          <w:szCs w:val="24"/>
        </w:rPr>
      </w:pPr>
    </w:p>
    <w:p w:rsidR="003B5F34" w:rsidRDefault="003B5F34" w:rsidP="00B17D47">
      <w:pPr>
        <w:rPr>
          <w:color w:val="FF0000"/>
          <w:sz w:val="24"/>
          <w:szCs w:val="24"/>
        </w:rPr>
      </w:pPr>
    </w:p>
    <w:p w:rsidR="003B5F34" w:rsidRDefault="003B5F34" w:rsidP="00B17D47">
      <w:pPr>
        <w:rPr>
          <w:color w:val="FF0000"/>
          <w:sz w:val="24"/>
          <w:szCs w:val="24"/>
        </w:rPr>
      </w:pPr>
    </w:p>
    <w:p w:rsidR="003B5F34" w:rsidRDefault="003B5F34" w:rsidP="00B17D47">
      <w:pPr>
        <w:rPr>
          <w:color w:val="FF0000"/>
          <w:sz w:val="24"/>
          <w:szCs w:val="24"/>
        </w:rPr>
      </w:pPr>
    </w:p>
    <w:p w:rsidR="003B5F34" w:rsidRPr="00E36854" w:rsidRDefault="003B5F34" w:rsidP="00B17D4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E36854">
        <w:rPr>
          <w:sz w:val="24"/>
          <w:szCs w:val="24"/>
        </w:rPr>
        <w:t xml:space="preserve">SR. </w:t>
      </w:r>
      <w:r>
        <w:rPr>
          <w:sz w:val="24"/>
          <w:szCs w:val="24"/>
        </w:rPr>
        <w:t>PRESIDENT D’EMSA</w:t>
      </w:r>
    </w:p>
    <w:p w:rsidR="003B5F34" w:rsidRPr="00E36854" w:rsidRDefault="003B5F34" w:rsidP="00B17D4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B5F34" w:rsidRPr="00E36854" w:rsidRDefault="003B5F34" w:rsidP="00C50D48">
      <w:pPr>
        <w:jc w:val="center"/>
        <w:rPr>
          <w:sz w:val="24"/>
          <w:szCs w:val="24"/>
        </w:rPr>
      </w:pPr>
      <w:r w:rsidRPr="00E36854">
        <w:rPr>
          <w:b/>
          <w:bCs/>
          <w:sz w:val="24"/>
          <w:szCs w:val="24"/>
        </w:rPr>
        <w:br w:type="page"/>
      </w:r>
    </w:p>
    <w:p w:rsidR="003B5F34" w:rsidRDefault="003B5F34" w:rsidP="00B17D47">
      <w:pPr>
        <w:jc w:val="center"/>
        <w:rPr>
          <w:b/>
          <w:bCs/>
          <w:sz w:val="24"/>
          <w:szCs w:val="24"/>
        </w:rPr>
      </w:pPr>
      <w:r w:rsidRPr="00E36854">
        <w:rPr>
          <w:b/>
          <w:bCs/>
          <w:sz w:val="24"/>
          <w:szCs w:val="24"/>
        </w:rPr>
        <w:t xml:space="preserve">ANNEX </w:t>
      </w:r>
      <w:r>
        <w:rPr>
          <w:b/>
          <w:bCs/>
          <w:sz w:val="24"/>
          <w:szCs w:val="24"/>
        </w:rPr>
        <w:t>I</w:t>
      </w:r>
      <w:r w:rsidRPr="00E36854">
        <w:rPr>
          <w:b/>
          <w:bCs/>
          <w:sz w:val="24"/>
          <w:szCs w:val="24"/>
        </w:rPr>
        <w:t>V</w:t>
      </w:r>
    </w:p>
    <w:p w:rsidR="003B5F34" w:rsidRDefault="003B5F34" w:rsidP="00B17D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CARTA DE COMPROMÍS 1</w:t>
      </w:r>
    </w:p>
    <w:p w:rsidR="003B5F34" w:rsidRDefault="003B5F34" w:rsidP="00B17D47">
      <w:pPr>
        <w:jc w:val="both"/>
        <w:rPr>
          <w:sz w:val="24"/>
          <w:szCs w:val="24"/>
        </w:rPr>
      </w:pPr>
    </w:p>
    <w:p w:rsidR="003B5F34" w:rsidRDefault="003B5F34" w:rsidP="003F0B7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La Sra/</w:t>
      </w:r>
      <w:r w:rsidRPr="00E36854">
        <w:rPr>
          <w:sz w:val="24"/>
          <w:szCs w:val="24"/>
        </w:rPr>
        <w:t xml:space="preserve">El Sr. ...................................................., amb domicili a efectes de notificacions a .............................., C/ ........................................................, número ................, amb DNI número ...................................., en representació de l’Entitat  ......................................... amb </w:t>
      </w:r>
      <w:r>
        <w:rPr>
          <w:sz w:val="24"/>
          <w:szCs w:val="24"/>
        </w:rPr>
        <w:t>N</w:t>
      </w:r>
      <w:r w:rsidRPr="00E36854">
        <w:rPr>
          <w:sz w:val="24"/>
          <w:szCs w:val="24"/>
        </w:rPr>
        <w:t>IF ..................................., als efectes de la seva participació a la licitac</w:t>
      </w:r>
      <w:r>
        <w:rPr>
          <w:sz w:val="24"/>
          <w:szCs w:val="24"/>
        </w:rPr>
        <w:t xml:space="preserve">ió </w:t>
      </w:r>
      <w:r>
        <w:rPr>
          <w:b/>
          <w:bCs/>
          <w:sz w:val="24"/>
          <w:szCs w:val="24"/>
        </w:rPr>
        <w:t xml:space="preserve">de </w:t>
      </w:r>
      <w:r w:rsidRPr="001320B1">
        <w:rPr>
          <w:b/>
          <w:bCs/>
          <w:sz w:val="24"/>
          <w:szCs w:val="24"/>
        </w:rPr>
        <w:t>L’ACORD MARC PER A L’ADJUDICACIÓ DE SERVEIS DE REPARACIÓ URGENT, SENSE MAQUINÀRIA, D’ELEMENTS DE LES XARXES D’AIGÜES PLUVIALS, RESIDUALS I REGENERADES, I DE VIALS I VORERES DEL TERME MUNIC</w:t>
      </w:r>
      <w:r>
        <w:rPr>
          <w:b/>
          <w:bCs/>
          <w:sz w:val="24"/>
          <w:szCs w:val="24"/>
        </w:rPr>
        <w:t>I</w:t>
      </w:r>
      <w:r w:rsidRPr="001320B1">
        <w:rPr>
          <w:b/>
          <w:bCs/>
          <w:sz w:val="24"/>
          <w:szCs w:val="24"/>
        </w:rPr>
        <w:t>PAL D’ALCÚDIA (ILLES BALERS),</w:t>
      </w:r>
      <w:r>
        <w:rPr>
          <w:b/>
          <w:bCs/>
          <w:sz w:val="24"/>
          <w:szCs w:val="24"/>
        </w:rPr>
        <w:t xml:space="preserve"> MITJANÇANT PROCEDIMENT OBERT, SUBJECTE A REGULACIÓ HARMONITZADA, EXPEDIENT DE CONTRACTACIÓ EMSA 07/17</w:t>
      </w:r>
    </w:p>
    <w:p w:rsidR="003B5F34" w:rsidRPr="00E36854" w:rsidRDefault="003B5F34" w:rsidP="00B17D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  <w:r w:rsidRPr="008A6206">
        <w:rPr>
          <w:sz w:val="24"/>
          <w:szCs w:val="24"/>
        </w:rPr>
        <w:t xml:space="preserve">Es compromet, en cas de resultar adjudicatària del contracte de referència, </w:t>
      </w:r>
      <w:r>
        <w:rPr>
          <w:sz w:val="24"/>
          <w:szCs w:val="24"/>
        </w:rPr>
        <w:t xml:space="preserve">a adscriure i mantenir a disposició de l’execució dels treballs objecte de la present contractació tots els mitjans materials necessaris per a la correcte execució de les tasques que siguin encomanades, i com a mínim els referits en la prescripció cinquena del PPT que regeix la present contractació. </w:t>
      </w:r>
    </w:p>
    <w:p w:rsidR="003B5F34" w:rsidRDefault="003B5F34" w:rsidP="00B17D47">
      <w:pPr>
        <w:jc w:val="both"/>
        <w:rPr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per què així consti als efectes oportuns, firmo la present:</w:t>
      </w: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ind w:left="2124" w:firstLine="708"/>
        <w:jc w:val="center"/>
        <w:rPr>
          <w:b/>
          <w:bCs/>
          <w:sz w:val="24"/>
          <w:szCs w:val="24"/>
        </w:rPr>
      </w:pPr>
    </w:p>
    <w:p w:rsidR="003B5F34" w:rsidRDefault="003B5F34" w:rsidP="00B17D47">
      <w:pPr>
        <w:ind w:left="2124" w:firstLine="708"/>
        <w:jc w:val="center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Alcúdia, __ de ________ de 2017</w:t>
      </w:r>
    </w:p>
    <w:p w:rsidR="003B5F34" w:rsidRDefault="003B5F34" w:rsidP="00B17D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(signatura i segell empresa)</w:t>
      </w: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E36854">
        <w:rPr>
          <w:sz w:val="24"/>
          <w:szCs w:val="24"/>
        </w:rPr>
        <w:t xml:space="preserve">SR. </w:t>
      </w:r>
      <w:r>
        <w:rPr>
          <w:sz w:val="24"/>
          <w:szCs w:val="24"/>
        </w:rPr>
        <w:t>PRESIDENT D’EMSA</w:t>
      </w:r>
    </w:p>
    <w:p w:rsidR="003B5F34" w:rsidRDefault="003B5F34" w:rsidP="00B17D47">
      <w:pPr>
        <w:jc w:val="both"/>
        <w:rPr>
          <w:b/>
          <w:bCs/>
          <w:sz w:val="24"/>
          <w:szCs w:val="24"/>
        </w:rPr>
      </w:pPr>
    </w:p>
    <w:p w:rsidR="003B5F34" w:rsidRDefault="003B5F34" w:rsidP="00B17D47"/>
    <w:p w:rsidR="003B5F34" w:rsidRDefault="003B5F34"/>
    <w:sectPr w:rsidR="003B5F34" w:rsidSect="000D3FA6">
      <w:headerReference w:type="default" r:id="rId8"/>
      <w:footerReference w:type="default" r:id="rId9"/>
      <w:pgSz w:w="11907" w:h="16839" w:code="9"/>
      <w:pgMar w:top="2268" w:right="1701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34" w:rsidRDefault="003B5F34">
      <w:r>
        <w:separator/>
      </w:r>
    </w:p>
  </w:endnote>
  <w:endnote w:type="continuationSeparator" w:id="0">
    <w:p w:rsidR="003B5F34" w:rsidRDefault="003B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egacySanITCBoo">
    <w:altName w:val="Lucida Sans Unico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34" w:rsidRPr="00EC0A39" w:rsidRDefault="003B5F34" w:rsidP="000D3FA6">
    <w:pPr>
      <w:pStyle w:val="Footer"/>
      <w:jc w:val="center"/>
      <w:rPr>
        <w:b/>
        <w:bCs/>
        <w:color w:val="000080"/>
        <w:sz w:val="36"/>
        <w:szCs w:val="36"/>
      </w:rPr>
    </w:pPr>
    <w:r w:rsidRPr="00EC0A39">
      <w:rPr>
        <w:rStyle w:val="PageNumber"/>
        <w:b/>
        <w:bCs/>
        <w:color w:val="000080"/>
        <w:sz w:val="36"/>
        <w:szCs w:val="36"/>
      </w:rPr>
      <w:fldChar w:fldCharType="begin"/>
    </w:r>
    <w:r w:rsidRPr="00EC0A39">
      <w:rPr>
        <w:rStyle w:val="PageNumber"/>
        <w:b/>
        <w:bCs/>
        <w:color w:val="000080"/>
        <w:sz w:val="36"/>
        <w:szCs w:val="36"/>
      </w:rPr>
      <w:instrText xml:space="preserve"> PAGE </w:instrText>
    </w:r>
    <w:r w:rsidRPr="00EC0A39">
      <w:rPr>
        <w:rStyle w:val="PageNumber"/>
        <w:b/>
        <w:bCs/>
        <w:color w:val="000080"/>
        <w:sz w:val="36"/>
        <w:szCs w:val="36"/>
      </w:rPr>
      <w:fldChar w:fldCharType="separate"/>
    </w:r>
    <w:r>
      <w:rPr>
        <w:rStyle w:val="PageNumber"/>
        <w:b/>
        <w:bCs/>
        <w:noProof/>
        <w:color w:val="000080"/>
        <w:sz w:val="36"/>
        <w:szCs w:val="36"/>
      </w:rPr>
      <w:t>4</w:t>
    </w:r>
    <w:r w:rsidRPr="00EC0A39">
      <w:rPr>
        <w:rStyle w:val="PageNumber"/>
        <w:b/>
        <w:bCs/>
        <w:color w:val="000080"/>
        <w:sz w:val="36"/>
        <w:szCs w:val="3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34" w:rsidRDefault="003B5F34">
      <w:r>
        <w:separator/>
      </w:r>
    </w:p>
  </w:footnote>
  <w:footnote w:type="continuationSeparator" w:id="0">
    <w:p w:rsidR="003B5F34" w:rsidRDefault="003B5F34">
      <w:r>
        <w:continuationSeparator/>
      </w:r>
    </w:p>
  </w:footnote>
  <w:footnote w:id="1">
    <w:p w:rsidR="003B5F34" w:rsidRDefault="003B5F34" w:rsidP="00171A6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>Es lliuraran una oferta económica per cadascun dels plecs als quals es presenti. I s’haurà d’indicar, clarament a quin Lot va referida cada oferta econòmica.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34" w:rsidRPr="004826B5" w:rsidRDefault="003B5F34" w:rsidP="000D3FA6">
    <w:pPr>
      <w:tabs>
        <w:tab w:val="center" w:pos="4153"/>
        <w:tab w:val="right" w:pos="8306"/>
      </w:tabs>
      <w:ind w:left="1260"/>
      <w:rPr>
        <w:rFonts w:ascii="Arial" w:hAnsi="Arial" w:cs="Arial"/>
        <w:b/>
        <w:bCs/>
        <w:sz w:val="24"/>
        <w:szCs w:val="24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pt;margin-top:.2pt;width:41.3pt;height:51.6pt;z-index:251660288;visibility:visible;mso-wrap-edited:f">
          <v:imagedata r:id="rId1" o:title=""/>
          <w10:wrap anchorx="page"/>
        </v:shape>
        <o:OLEObject Type="Embed" ProgID="Word.Picture.8" ShapeID="_x0000_s2049" DrawAspect="Content" ObjectID="_1572417033" r:id="rId2"/>
      </w:pict>
    </w:r>
    <w:r w:rsidRPr="004826B5">
      <w:rPr>
        <w:rFonts w:ascii="Arial" w:hAnsi="Arial" w:cs="Arial"/>
        <w:sz w:val="24"/>
        <w:szCs w:val="24"/>
      </w:rPr>
      <w:t>Empresa Municipal de Serveis</w:t>
    </w:r>
    <w:r>
      <w:rPr>
        <w:rFonts w:ascii="Arial" w:hAnsi="Arial" w:cs="Arial"/>
        <w:sz w:val="24"/>
        <w:szCs w:val="24"/>
      </w:rPr>
      <w:t xml:space="preserve"> d’Alcúdia,</w:t>
    </w:r>
    <w:r w:rsidRPr="004826B5">
      <w:rPr>
        <w:rFonts w:ascii="Arial" w:hAnsi="Arial" w:cs="Arial"/>
        <w:sz w:val="24"/>
        <w:szCs w:val="24"/>
      </w:rPr>
      <w:t xml:space="preserve"> SA</w:t>
    </w:r>
    <w:r>
      <w:rPr>
        <w:rFonts w:ascii="Arial" w:hAnsi="Arial" w:cs="Arial"/>
        <w:sz w:val="24"/>
        <w:szCs w:val="24"/>
      </w:rPr>
      <w:t>U</w:t>
    </w:r>
  </w:p>
  <w:p w:rsidR="003B5F34" w:rsidRPr="004826B5" w:rsidRDefault="003B5F34" w:rsidP="000D3FA6">
    <w:pPr>
      <w:tabs>
        <w:tab w:val="center" w:pos="4153"/>
        <w:tab w:val="right" w:pos="8306"/>
      </w:tabs>
      <w:ind w:left="1260"/>
      <w:rPr>
        <w:rFonts w:ascii="Arial" w:hAnsi="Arial" w:cs="Arial"/>
        <w:b/>
        <w:bCs/>
        <w:sz w:val="18"/>
        <w:szCs w:val="18"/>
      </w:rPr>
    </w:pPr>
    <w:r w:rsidRPr="004826B5">
      <w:rPr>
        <w:rFonts w:ascii="Arial" w:hAnsi="Arial" w:cs="Arial"/>
        <w:b/>
        <w:bCs/>
        <w:sz w:val="18"/>
        <w:szCs w:val="18"/>
      </w:rPr>
      <w:t>Carrer dels Albellons, 2 . 2n –07400 Alcúdia- Mallorca</w:t>
    </w:r>
  </w:p>
  <w:p w:rsidR="003B5F34" w:rsidRPr="004826B5" w:rsidRDefault="003B5F34" w:rsidP="000D3FA6">
    <w:pPr>
      <w:tabs>
        <w:tab w:val="center" w:pos="4153"/>
        <w:tab w:val="right" w:pos="8306"/>
      </w:tabs>
      <w:ind w:firstLine="1260"/>
      <w:rPr>
        <w:rFonts w:ascii="Arial" w:hAnsi="Arial" w:cs="Arial"/>
        <w:b/>
        <w:bCs/>
        <w:sz w:val="18"/>
        <w:szCs w:val="18"/>
      </w:rPr>
    </w:pPr>
    <w:r w:rsidRPr="004826B5">
      <w:rPr>
        <w:rFonts w:ascii="Arial" w:hAnsi="Arial" w:cs="Arial"/>
        <w:b/>
        <w:bCs/>
        <w:color w:val="0000FF"/>
        <w:sz w:val="18"/>
        <w:szCs w:val="18"/>
        <w:u w:val="single"/>
      </w:rPr>
      <w:t>emsa@alcudia.net</w:t>
    </w:r>
    <w:r w:rsidRPr="004826B5">
      <w:rPr>
        <w:rFonts w:ascii="Arial" w:hAnsi="Arial" w:cs="Arial"/>
        <w:b/>
        <w:bCs/>
        <w:sz w:val="18"/>
        <w:szCs w:val="18"/>
      </w:rPr>
      <w:t xml:space="preserve">   http://www.alcudiamedi.net</w:t>
    </w:r>
  </w:p>
  <w:p w:rsidR="003B5F34" w:rsidRPr="004826B5" w:rsidRDefault="003B5F34" w:rsidP="000D3FA6">
    <w:pPr>
      <w:tabs>
        <w:tab w:val="center" w:pos="4153"/>
        <w:tab w:val="right" w:pos="8306"/>
      </w:tabs>
      <w:ind w:firstLine="1260"/>
      <w:rPr>
        <w:rFonts w:ascii="Arial" w:hAnsi="Arial" w:cs="Arial"/>
        <w:b/>
        <w:bCs/>
        <w:sz w:val="18"/>
        <w:szCs w:val="18"/>
      </w:rPr>
    </w:pPr>
    <w:r w:rsidRPr="004826B5">
      <w:rPr>
        <w:rFonts w:ascii="Arial" w:hAnsi="Arial" w:cs="Arial"/>
        <w:b/>
        <w:bCs/>
        <w:sz w:val="18"/>
        <w:szCs w:val="18"/>
      </w:rPr>
      <w:t>tel: 971 54 72 91         Fax: 971 54 74 76</w:t>
    </w:r>
  </w:p>
  <w:p w:rsidR="003B5F34" w:rsidRPr="004826B5" w:rsidRDefault="003B5F34" w:rsidP="000D3FA6">
    <w:pPr>
      <w:tabs>
        <w:tab w:val="center" w:pos="4252"/>
        <w:tab w:val="right" w:pos="8504"/>
      </w:tabs>
      <w:spacing w:after="160" w:line="259" w:lineRule="auto"/>
      <w:rPr>
        <w:rFonts w:ascii="Calibri" w:hAnsi="Calibri"/>
        <w:sz w:val="22"/>
        <w:szCs w:val="22"/>
        <w:lang w:val="es-ES" w:eastAsia="en-US"/>
      </w:rPr>
    </w:pPr>
  </w:p>
  <w:p w:rsidR="003B5F34" w:rsidRPr="004826B5" w:rsidRDefault="003B5F34" w:rsidP="000D3FA6">
    <w:pPr>
      <w:pStyle w:val="Header"/>
    </w:pPr>
    <w:r>
      <w:t>Expedient 7/2017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E8"/>
    <w:multiLevelType w:val="hybridMultilevel"/>
    <w:tmpl w:val="40DA51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6B2CAC"/>
    <w:multiLevelType w:val="hybridMultilevel"/>
    <w:tmpl w:val="1A7664BA"/>
    <w:lvl w:ilvl="0" w:tplc="5824B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C8411B"/>
    <w:multiLevelType w:val="hybridMultilevel"/>
    <w:tmpl w:val="E626D4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FD1"/>
    <w:multiLevelType w:val="hybridMultilevel"/>
    <w:tmpl w:val="E3803278"/>
    <w:lvl w:ilvl="0" w:tplc="74460E8E">
      <w:start w:val="11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14AC3E7C"/>
    <w:multiLevelType w:val="hybridMultilevel"/>
    <w:tmpl w:val="D69CD262"/>
    <w:lvl w:ilvl="0" w:tplc="0A3A988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F344EC"/>
    <w:multiLevelType w:val="multilevel"/>
    <w:tmpl w:val="2E34D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6">
    <w:nsid w:val="1B2E705C"/>
    <w:multiLevelType w:val="hybridMultilevel"/>
    <w:tmpl w:val="AFCA84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7">
    <w:nsid w:val="1B8A41B4"/>
    <w:multiLevelType w:val="hybridMultilevel"/>
    <w:tmpl w:val="A978F536"/>
    <w:lvl w:ilvl="0" w:tplc="A4AA9000">
      <w:start w:val="1"/>
      <w:numFmt w:val="lowerLetter"/>
      <w:lvlText w:val="%1)"/>
      <w:lvlJc w:val="left"/>
      <w:pPr>
        <w:tabs>
          <w:tab w:val="num" w:pos="403"/>
        </w:tabs>
        <w:ind w:left="397" w:firstLine="3"/>
      </w:pPr>
      <w:rPr>
        <w:rFonts w:hint="default"/>
        <w:b/>
        <w:bCs/>
        <w:i w:val="0"/>
        <w:iCs w:val="0"/>
      </w:rPr>
    </w:lvl>
    <w:lvl w:ilvl="1" w:tplc="0403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222D4E0E"/>
    <w:multiLevelType w:val="hybridMultilevel"/>
    <w:tmpl w:val="120CA9A4"/>
    <w:lvl w:ilvl="0" w:tplc="76A059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1C6AFF"/>
    <w:multiLevelType w:val="hybridMultilevel"/>
    <w:tmpl w:val="150E3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4A6510"/>
    <w:multiLevelType w:val="hybridMultilevel"/>
    <w:tmpl w:val="89AE6BDA"/>
    <w:lvl w:ilvl="0" w:tplc="069E2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84A6A"/>
    <w:multiLevelType w:val="hybridMultilevel"/>
    <w:tmpl w:val="637C0C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A5C36"/>
    <w:multiLevelType w:val="hybridMultilevel"/>
    <w:tmpl w:val="8DF6986A"/>
    <w:lvl w:ilvl="0" w:tplc="0C0A000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8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24" w:hanging="360"/>
      </w:pPr>
      <w:rPr>
        <w:rFonts w:ascii="Wingdings" w:hAnsi="Wingdings" w:cs="Wingdings" w:hint="default"/>
      </w:rPr>
    </w:lvl>
  </w:abstractNum>
  <w:abstractNum w:abstractNumId="13">
    <w:nsid w:val="35BB011B"/>
    <w:multiLevelType w:val="hybridMultilevel"/>
    <w:tmpl w:val="71428888"/>
    <w:lvl w:ilvl="0" w:tplc="95AEC95C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4">
    <w:nsid w:val="39F2426B"/>
    <w:multiLevelType w:val="hybridMultilevel"/>
    <w:tmpl w:val="FDE4C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C01852"/>
    <w:multiLevelType w:val="hybridMultilevel"/>
    <w:tmpl w:val="69685CB8"/>
    <w:lvl w:ilvl="0" w:tplc="B32057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FF50AC"/>
    <w:multiLevelType w:val="hybridMultilevel"/>
    <w:tmpl w:val="30BE5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0122F2"/>
    <w:multiLevelType w:val="hybridMultilevel"/>
    <w:tmpl w:val="985EC19E"/>
    <w:lvl w:ilvl="0" w:tplc="C54A1E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3C3108"/>
    <w:multiLevelType w:val="hybridMultilevel"/>
    <w:tmpl w:val="0EF07060"/>
    <w:lvl w:ilvl="0" w:tplc="ACBC3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E603F3"/>
    <w:multiLevelType w:val="hybridMultilevel"/>
    <w:tmpl w:val="5D12D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D12D24"/>
    <w:multiLevelType w:val="hybridMultilevel"/>
    <w:tmpl w:val="C07CDBA6"/>
    <w:lvl w:ilvl="0" w:tplc="2E18D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CF2493"/>
    <w:multiLevelType w:val="hybridMultilevel"/>
    <w:tmpl w:val="2D9CFFD8"/>
    <w:lvl w:ilvl="0" w:tplc="B38A5C60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08C589A"/>
    <w:multiLevelType w:val="hybridMultilevel"/>
    <w:tmpl w:val="1D06C81C"/>
    <w:lvl w:ilvl="0" w:tplc="21C83D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055790"/>
    <w:multiLevelType w:val="hybridMultilevel"/>
    <w:tmpl w:val="DD525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C97C29"/>
    <w:multiLevelType w:val="hybridMultilevel"/>
    <w:tmpl w:val="2C24C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E330BCC"/>
    <w:multiLevelType w:val="hybridMultilevel"/>
    <w:tmpl w:val="81B80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EE968E5"/>
    <w:multiLevelType w:val="hybridMultilevel"/>
    <w:tmpl w:val="D4A8DC5C"/>
    <w:lvl w:ilvl="0" w:tplc="7A4C409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ECD0C46"/>
    <w:multiLevelType w:val="hybridMultilevel"/>
    <w:tmpl w:val="CD862DF6"/>
    <w:lvl w:ilvl="0" w:tplc="F9F27BD4">
      <w:start w:val="1"/>
      <w:numFmt w:val="decimal"/>
      <w:lvlText w:val="I.3.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FFB2064C">
      <w:start w:val="1"/>
      <w:numFmt w:val="decimal"/>
      <w:lvlText w:val="J.3.2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7C5552">
      <w:start w:val="3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0577D7B"/>
    <w:multiLevelType w:val="hybridMultilevel"/>
    <w:tmpl w:val="4FDACB58"/>
    <w:lvl w:ilvl="0" w:tplc="0A084418">
      <w:start w:val="1"/>
      <w:numFmt w:val="decimal"/>
      <w:lvlText w:val="J.4.%1."/>
      <w:lvlJc w:val="left"/>
      <w:pPr>
        <w:tabs>
          <w:tab w:val="num" w:pos="660"/>
        </w:tabs>
        <w:ind w:left="66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B595B"/>
    <w:multiLevelType w:val="hybridMultilevel"/>
    <w:tmpl w:val="1F6279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0F40C6"/>
    <w:multiLevelType w:val="hybridMultilevel"/>
    <w:tmpl w:val="F5D8E71E"/>
    <w:lvl w:ilvl="0" w:tplc="A9F811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29"/>
  </w:num>
  <w:num w:numId="6">
    <w:abstractNumId w:val="0"/>
  </w:num>
  <w:num w:numId="7">
    <w:abstractNumId w:val="27"/>
  </w:num>
  <w:num w:numId="8">
    <w:abstractNumId w:val="28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24"/>
  </w:num>
  <w:num w:numId="15">
    <w:abstractNumId w:val="9"/>
  </w:num>
  <w:num w:numId="16">
    <w:abstractNumId w:val="19"/>
  </w:num>
  <w:num w:numId="17">
    <w:abstractNumId w:val="16"/>
  </w:num>
  <w:num w:numId="18">
    <w:abstractNumId w:val="23"/>
  </w:num>
  <w:num w:numId="19">
    <w:abstractNumId w:val="5"/>
  </w:num>
  <w:num w:numId="20">
    <w:abstractNumId w:val="20"/>
  </w:num>
  <w:num w:numId="21">
    <w:abstractNumId w:val="18"/>
  </w:num>
  <w:num w:numId="22">
    <w:abstractNumId w:val="17"/>
  </w:num>
  <w:num w:numId="23">
    <w:abstractNumId w:val="22"/>
  </w:num>
  <w:num w:numId="24">
    <w:abstractNumId w:val="2"/>
  </w:num>
  <w:num w:numId="25">
    <w:abstractNumId w:val="26"/>
  </w:num>
  <w:num w:numId="26">
    <w:abstractNumId w:val="4"/>
  </w:num>
  <w:num w:numId="27">
    <w:abstractNumId w:val="21"/>
  </w:num>
  <w:num w:numId="28">
    <w:abstractNumId w:val="15"/>
  </w:num>
  <w:num w:numId="29">
    <w:abstractNumId w:val="30"/>
  </w:num>
  <w:num w:numId="30">
    <w:abstractNumId w:val="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D47"/>
    <w:rsid w:val="0000353E"/>
    <w:rsid w:val="00011FB7"/>
    <w:rsid w:val="00024555"/>
    <w:rsid w:val="000362F3"/>
    <w:rsid w:val="00057519"/>
    <w:rsid w:val="00073EB3"/>
    <w:rsid w:val="000817DF"/>
    <w:rsid w:val="00093555"/>
    <w:rsid w:val="000A5021"/>
    <w:rsid w:val="000B10FF"/>
    <w:rsid w:val="000C4322"/>
    <w:rsid w:val="000D3FA6"/>
    <w:rsid w:val="000F0BEF"/>
    <w:rsid w:val="00103E86"/>
    <w:rsid w:val="0010605C"/>
    <w:rsid w:val="00110B5A"/>
    <w:rsid w:val="00112A78"/>
    <w:rsid w:val="00121174"/>
    <w:rsid w:val="0012150E"/>
    <w:rsid w:val="00124D95"/>
    <w:rsid w:val="001313A6"/>
    <w:rsid w:val="00131EB4"/>
    <w:rsid w:val="001320B1"/>
    <w:rsid w:val="00141DDE"/>
    <w:rsid w:val="00171A6F"/>
    <w:rsid w:val="0017400C"/>
    <w:rsid w:val="00175B7A"/>
    <w:rsid w:val="0018223D"/>
    <w:rsid w:val="001C030B"/>
    <w:rsid w:val="001C5ACE"/>
    <w:rsid w:val="001C745C"/>
    <w:rsid w:val="001E5D68"/>
    <w:rsid w:val="001E693F"/>
    <w:rsid w:val="001F52C5"/>
    <w:rsid w:val="001F61EF"/>
    <w:rsid w:val="001F6806"/>
    <w:rsid w:val="0024351C"/>
    <w:rsid w:val="00261BF2"/>
    <w:rsid w:val="00272044"/>
    <w:rsid w:val="00292362"/>
    <w:rsid w:val="00293B7E"/>
    <w:rsid w:val="002A50E3"/>
    <w:rsid w:val="002C66D6"/>
    <w:rsid w:val="002D74E8"/>
    <w:rsid w:val="002E0552"/>
    <w:rsid w:val="002E21CB"/>
    <w:rsid w:val="002E4E54"/>
    <w:rsid w:val="002F1532"/>
    <w:rsid w:val="00306064"/>
    <w:rsid w:val="00306287"/>
    <w:rsid w:val="00311C31"/>
    <w:rsid w:val="00334392"/>
    <w:rsid w:val="00345E45"/>
    <w:rsid w:val="003565BA"/>
    <w:rsid w:val="003774CC"/>
    <w:rsid w:val="00385294"/>
    <w:rsid w:val="003A6644"/>
    <w:rsid w:val="003B2540"/>
    <w:rsid w:val="003B5F34"/>
    <w:rsid w:val="003E725F"/>
    <w:rsid w:val="003F0B72"/>
    <w:rsid w:val="003F112E"/>
    <w:rsid w:val="003F468F"/>
    <w:rsid w:val="004146AC"/>
    <w:rsid w:val="004171CF"/>
    <w:rsid w:val="00427419"/>
    <w:rsid w:val="00444D18"/>
    <w:rsid w:val="00451568"/>
    <w:rsid w:val="004826B5"/>
    <w:rsid w:val="00490228"/>
    <w:rsid w:val="004977EA"/>
    <w:rsid w:val="004D1D15"/>
    <w:rsid w:val="004E3AC2"/>
    <w:rsid w:val="004F066F"/>
    <w:rsid w:val="004F0E5E"/>
    <w:rsid w:val="004F758C"/>
    <w:rsid w:val="0051046E"/>
    <w:rsid w:val="00527A20"/>
    <w:rsid w:val="00532F55"/>
    <w:rsid w:val="00534C35"/>
    <w:rsid w:val="00535342"/>
    <w:rsid w:val="00544EF7"/>
    <w:rsid w:val="0054701E"/>
    <w:rsid w:val="00564A32"/>
    <w:rsid w:val="00581962"/>
    <w:rsid w:val="00595B47"/>
    <w:rsid w:val="005A3E59"/>
    <w:rsid w:val="005C03FF"/>
    <w:rsid w:val="005D0005"/>
    <w:rsid w:val="005E6CFD"/>
    <w:rsid w:val="005F3F92"/>
    <w:rsid w:val="006132A6"/>
    <w:rsid w:val="00621945"/>
    <w:rsid w:val="00624918"/>
    <w:rsid w:val="0063623B"/>
    <w:rsid w:val="00637E4C"/>
    <w:rsid w:val="0064522B"/>
    <w:rsid w:val="00685052"/>
    <w:rsid w:val="006A6BB6"/>
    <w:rsid w:val="006D1139"/>
    <w:rsid w:val="006E32B7"/>
    <w:rsid w:val="00700F12"/>
    <w:rsid w:val="007106A0"/>
    <w:rsid w:val="007212AD"/>
    <w:rsid w:val="007675CA"/>
    <w:rsid w:val="007936CE"/>
    <w:rsid w:val="00793F46"/>
    <w:rsid w:val="007A5F8E"/>
    <w:rsid w:val="007B5FAD"/>
    <w:rsid w:val="007C64C7"/>
    <w:rsid w:val="007C6B49"/>
    <w:rsid w:val="007D251E"/>
    <w:rsid w:val="007F0C58"/>
    <w:rsid w:val="00814395"/>
    <w:rsid w:val="00822F3C"/>
    <w:rsid w:val="008264D6"/>
    <w:rsid w:val="008278AB"/>
    <w:rsid w:val="0084094A"/>
    <w:rsid w:val="00847A0C"/>
    <w:rsid w:val="00854974"/>
    <w:rsid w:val="00863980"/>
    <w:rsid w:val="00873C61"/>
    <w:rsid w:val="008A6206"/>
    <w:rsid w:val="008A7591"/>
    <w:rsid w:val="008B39FD"/>
    <w:rsid w:val="008E1041"/>
    <w:rsid w:val="008E75AA"/>
    <w:rsid w:val="00900B74"/>
    <w:rsid w:val="00914597"/>
    <w:rsid w:val="009154B8"/>
    <w:rsid w:val="00925D70"/>
    <w:rsid w:val="00934A73"/>
    <w:rsid w:val="00943E41"/>
    <w:rsid w:val="00947BD9"/>
    <w:rsid w:val="0095615A"/>
    <w:rsid w:val="0096310A"/>
    <w:rsid w:val="00965650"/>
    <w:rsid w:val="0097058A"/>
    <w:rsid w:val="00973B44"/>
    <w:rsid w:val="009749BA"/>
    <w:rsid w:val="00977FEE"/>
    <w:rsid w:val="00982360"/>
    <w:rsid w:val="00983352"/>
    <w:rsid w:val="009A16CA"/>
    <w:rsid w:val="009A65E6"/>
    <w:rsid w:val="009A73CE"/>
    <w:rsid w:val="009B0EF8"/>
    <w:rsid w:val="009C4434"/>
    <w:rsid w:val="009D4883"/>
    <w:rsid w:val="009D6544"/>
    <w:rsid w:val="009E48FD"/>
    <w:rsid w:val="00A00CA7"/>
    <w:rsid w:val="00A11797"/>
    <w:rsid w:val="00A237D1"/>
    <w:rsid w:val="00A30BE2"/>
    <w:rsid w:val="00A31402"/>
    <w:rsid w:val="00A60C78"/>
    <w:rsid w:val="00A70BB4"/>
    <w:rsid w:val="00AB2E8E"/>
    <w:rsid w:val="00AD75D5"/>
    <w:rsid w:val="00AE1F4D"/>
    <w:rsid w:val="00AE5737"/>
    <w:rsid w:val="00AF29F0"/>
    <w:rsid w:val="00B17D47"/>
    <w:rsid w:val="00B227CB"/>
    <w:rsid w:val="00B22B82"/>
    <w:rsid w:val="00B2426B"/>
    <w:rsid w:val="00B442C0"/>
    <w:rsid w:val="00B52E76"/>
    <w:rsid w:val="00B6180C"/>
    <w:rsid w:val="00B65DB2"/>
    <w:rsid w:val="00B67FE1"/>
    <w:rsid w:val="00B73C6C"/>
    <w:rsid w:val="00B85205"/>
    <w:rsid w:val="00B95C47"/>
    <w:rsid w:val="00B9724D"/>
    <w:rsid w:val="00BA6D84"/>
    <w:rsid w:val="00BA7E5A"/>
    <w:rsid w:val="00BB107A"/>
    <w:rsid w:val="00BB28C1"/>
    <w:rsid w:val="00BC6725"/>
    <w:rsid w:val="00BD796F"/>
    <w:rsid w:val="00BE0407"/>
    <w:rsid w:val="00BE1718"/>
    <w:rsid w:val="00BF6653"/>
    <w:rsid w:val="00C353F6"/>
    <w:rsid w:val="00C46198"/>
    <w:rsid w:val="00C50D48"/>
    <w:rsid w:val="00C6470A"/>
    <w:rsid w:val="00C658DB"/>
    <w:rsid w:val="00C65F37"/>
    <w:rsid w:val="00C803AB"/>
    <w:rsid w:val="00C84952"/>
    <w:rsid w:val="00CA1ED6"/>
    <w:rsid w:val="00CA330B"/>
    <w:rsid w:val="00CB5EB4"/>
    <w:rsid w:val="00CD0257"/>
    <w:rsid w:val="00CD0E28"/>
    <w:rsid w:val="00CD73A5"/>
    <w:rsid w:val="00CF0420"/>
    <w:rsid w:val="00CF1CD0"/>
    <w:rsid w:val="00CF40E1"/>
    <w:rsid w:val="00D0059B"/>
    <w:rsid w:val="00D32CB3"/>
    <w:rsid w:val="00D818F4"/>
    <w:rsid w:val="00D833A3"/>
    <w:rsid w:val="00D92771"/>
    <w:rsid w:val="00DA00CA"/>
    <w:rsid w:val="00DA62FE"/>
    <w:rsid w:val="00DC4441"/>
    <w:rsid w:val="00DE61D4"/>
    <w:rsid w:val="00DF5A86"/>
    <w:rsid w:val="00E316EF"/>
    <w:rsid w:val="00E36854"/>
    <w:rsid w:val="00E41454"/>
    <w:rsid w:val="00E50264"/>
    <w:rsid w:val="00E72AE3"/>
    <w:rsid w:val="00E876E0"/>
    <w:rsid w:val="00E94688"/>
    <w:rsid w:val="00EA42AD"/>
    <w:rsid w:val="00EA5D3E"/>
    <w:rsid w:val="00EA6828"/>
    <w:rsid w:val="00EC0A39"/>
    <w:rsid w:val="00EC6070"/>
    <w:rsid w:val="00EF5593"/>
    <w:rsid w:val="00F07968"/>
    <w:rsid w:val="00F27532"/>
    <w:rsid w:val="00F31555"/>
    <w:rsid w:val="00F315B3"/>
    <w:rsid w:val="00F3569A"/>
    <w:rsid w:val="00F401C5"/>
    <w:rsid w:val="00FA4F7D"/>
    <w:rsid w:val="00FA5B08"/>
    <w:rsid w:val="00FC5EA9"/>
    <w:rsid w:val="00FC759F"/>
    <w:rsid w:val="00FD3E55"/>
    <w:rsid w:val="00FE310E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47"/>
    <w:rPr>
      <w:rFonts w:ascii="Times New Roman" w:eastAsia="Times New Roman" w:hAnsi="Times New Roman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D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D47"/>
    <w:pPr>
      <w:keepNext/>
      <w:jc w:val="both"/>
      <w:outlineLvl w:val="2"/>
    </w:pPr>
    <w:rPr>
      <w:rFonts w:ascii="Arial Narrow" w:hAnsi="Arial Narrow" w:cs="Arial Narrow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D47"/>
    <w:pPr>
      <w:keepNext/>
      <w:jc w:val="center"/>
      <w:outlineLvl w:val="3"/>
    </w:pPr>
    <w:rPr>
      <w:rFonts w:ascii="Franklin Gothic Medium" w:hAnsi="Franklin Gothic Medium" w:cs="Franklin Gothic Medium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D47"/>
    <w:pPr>
      <w:keepNext/>
      <w:jc w:val="both"/>
      <w:outlineLvl w:val="4"/>
    </w:pPr>
    <w:rPr>
      <w:rFonts w:ascii="LegacySanITCBoo" w:hAnsi="LegacySanITCBoo" w:cs="LegacySanITCBoo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D47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D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D47"/>
    <w:rPr>
      <w:rFonts w:ascii="Arial" w:hAnsi="Arial" w:cs="Arial"/>
      <w:b/>
      <w:bCs/>
      <w:kern w:val="32"/>
      <w:sz w:val="32"/>
      <w:szCs w:val="32"/>
      <w:lang w:val="ca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D47"/>
    <w:rPr>
      <w:rFonts w:ascii="Arial" w:hAnsi="Arial" w:cs="Arial"/>
      <w:b/>
      <w:bCs/>
      <w:i/>
      <w:iCs/>
      <w:sz w:val="28"/>
      <w:szCs w:val="28"/>
      <w:lang w:val="ca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7D47"/>
    <w:rPr>
      <w:rFonts w:ascii="Arial Narrow" w:hAnsi="Arial Narrow" w:cs="Arial Narrow"/>
      <w:b/>
      <w:bCs/>
      <w:color w:val="000000"/>
      <w:sz w:val="20"/>
      <w:szCs w:val="20"/>
      <w:lang w:val="ca-ES"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7D47"/>
    <w:rPr>
      <w:rFonts w:ascii="Franklin Gothic Medium" w:hAnsi="Franklin Gothic Medium" w:cs="Franklin Gothic Medium"/>
      <w:b/>
      <w:bCs/>
      <w:sz w:val="20"/>
      <w:szCs w:val="20"/>
      <w:lang w:val="ca-ES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7D47"/>
    <w:rPr>
      <w:rFonts w:ascii="LegacySanITCBoo" w:hAnsi="LegacySanITCBoo" w:cs="LegacySanITCBoo"/>
      <w:b/>
      <w:bCs/>
      <w:color w:val="000000"/>
      <w:sz w:val="20"/>
      <w:szCs w:val="20"/>
      <w:lang w:val="ca-ES" w:eastAsia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7D47"/>
    <w:rPr>
      <w:rFonts w:ascii="Times New Roman" w:hAnsi="Times New Roman" w:cs="Times New Roman"/>
      <w:b/>
      <w:bCs/>
      <w:lang w:val="ca-ES" w:eastAsia="es-E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7D47"/>
    <w:rPr>
      <w:rFonts w:ascii="Arial" w:hAnsi="Arial" w:cs="Arial"/>
      <w:lang w:val="ca-ES" w:eastAsia="es-ES"/>
    </w:rPr>
  </w:style>
  <w:style w:type="paragraph" w:styleId="BodyText">
    <w:name w:val="Body Text"/>
    <w:basedOn w:val="Normal"/>
    <w:link w:val="BodyTextChar"/>
    <w:uiPriority w:val="99"/>
    <w:semiHidden/>
    <w:rsid w:val="00B17D4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D47"/>
    <w:rPr>
      <w:rFonts w:ascii="Times New Roman" w:hAnsi="Times New Roman" w:cs="Times New Roman"/>
      <w:sz w:val="20"/>
      <w:szCs w:val="20"/>
      <w:lang w:val="ca-ES" w:eastAsia="es-ES"/>
    </w:rPr>
  </w:style>
  <w:style w:type="paragraph" w:styleId="Header">
    <w:name w:val="header"/>
    <w:aliases w:val="Texto tabla,PO"/>
    <w:basedOn w:val="Normal"/>
    <w:link w:val="HeaderChar1"/>
    <w:uiPriority w:val="99"/>
    <w:semiHidden/>
    <w:rsid w:val="00B17D47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Texto tabla Char,PO Char"/>
    <w:basedOn w:val="DefaultParagraphFont"/>
    <w:link w:val="Header"/>
    <w:uiPriority w:val="99"/>
    <w:semiHidden/>
    <w:locked/>
    <w:rsid w:val="00B17D47"/>
    <w:rPr>
      <w:rFonts w:ascii="Franklin Gothic Medium" w:hAnsi="Franklin Gothic Medium" w:cs="Franklin Gothic Medium"/>
      <w:sz w:val="26"/>
      <w:szCs w:val="26"/>
      <w:lang w:val="ca-ES" w:eastAsia="es-ES"/>
    </w:rPr>
  </w:style>
  <w:style w:type="character" w:customStyle="1" w:styleId="HeaderChar1">
    <w:name w:val="Header Char1"/>
    <w:aliases w:val="Texto tabla Char1,PO Char1"/>
    <w:basedOn w:val="DefaultParagraphFont"/>
    <w:link w:val="Header"/>
    <w:uiPriority w:val="99"/>
    <w:semiHidden/>
    <w:locked/>
    <w:rsid w:val="00B17D47"/>
    <w:rPr>
      <w:rFonts w:ascii="Times New Roman" w:hAnsi="Times New Roman" w:cs="Times New Roman"/>
      <w:sz w:val="20"/>
      <w:szCs w:val="20"/>
      <w:lang w:val="ca-ES" w:eastAsia="es-ES"/>
    </w:rPr>
  </w:style>
  <w:style w:type="paragraph" w:styleId="Footer">
    <w:name w:val="footer"/>
    <w:basedOn w:val="Normal"/>
    <w:link w:val="FooterChar"/>
    <w:uiPriority w:val="99"/>
    <w:rsid w:val="00B17D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7D47"/>
    <w:rPr>
      <w:rFonts w:ascii="Times New Roman" w:hAnsi="Times New Roman" w:cs="Times New Roman"/>
      <w:sz w:val="20"/>
      <w:szCs w:val="20"/>
      <w:lang w:val="ca-ES" w:eastAsia="es-ES"/>
    </w:rPr>
  </w:style>
  <w:style w:type="paragraph" w:customStyle="1" w:styleId="Textoindependiente21">
    <w:name w:val="Texto independiente 21"/>
    <w:basedOn w:val="Normal"/>
    <w:uiPriority w:val="99"/>
    <w:rsid w:val="00B17D47"/>
    <w:pPr>
      <w:widowControl w:val="0"/>
    </w:pPr>
    <w:rPr>
      <w:rFonts w:ascii="Arial" w:hAnsi="Arial" w:cs="Arial"/>
      <w:sz w:val="24"/>
      <w:szCs w:val="24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7D47"/>
    <w:rPr>
      <w:rFonts w:ascii="Arial" w:hAnsi="Arial" w:cs="Arial"/>
      <w:color w:val="000000"/>
      <w:sz w:val="20"/>
      <w:szCs w:val="20"/>
      <w:lang w:val="ca-ES" w:eastAsia="es-ES"/>
    </w:rPr>
  </w:style>
  <w:style w:type="paragraph" w:styleId="BodyText2">
    <w:name w:val="Body Text 2"/>
    <w:basedOn w:val="Normal"/>
    <w:link w:val="BodyText2Char"/>
    <w:uiPriority w:val="99"/>
    <w:semiHidden/>
    <w:rsid w:val="00B17D47"/>
    <w:pPr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13F38"/>
    <w:rPr>
      <w:rFonts w:ascii="Times New Roman" w:eastAsia="Times New Roman" w:hAnsi="Times New Roman"/>
      <w:sz w:val="20"/>
      <w:szCs w:val="20"/>
      <w:lang w:val="ca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D47"/>
    <w:rPr>
      <w:rFonts w:ascii="Tahoma" w:hAnsi="Tahoma" w:cs="Tahoma"/>
      <w:sz w:val="16"/>
      <w:szCs w:val="16"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B17D4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13F38"/>
    <w:rPr>
      <w:rFonts w:ascii="Times New Roman" w:eastAsia="Times New Roman" w:hAnsi="Times New Roman"/>
      <w:sz w:val="0"/>
      <w:szCs w:val="0"/>
      <w:lang w:val="ca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7D47"/>
    <w:rPr>
      <w:rFonts w:ascii="Times New Roman" w:hAnsi="Times New Roman" w:cs="Times New Roman"/>
      <w:sz w:val="20"/>
      <w:szCs w:val="20"/>
      <w:lang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B17D47"/>
    <w:rPr>
      <w:lang w:val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13F38"/>
    <w:rPr>
      <w:rFonts w:ascii="Times New Roman" w:eastAsia="Times New Roman" w:hAnsi="Times New Roman"/>
      <w:sz w:val="20"/>
      <w:szCs w:val="20"/>
      <w:lang w:val="ca-ES"/>
    </w:rPr>
  </w:style>
  <w:style w:type="character" w:styleId="Hyperlink">
    <w:name w:val="Hyperlink"/>
    <w:basedOn w:val="DefaultParagraphFont"/>
    <w:uiPriority w:val="99"/>
    <w:rsid w:val="00B17D47"/>
    <w:rPr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7D47"/>
    <w:rPr>
      <w:rFonts w:ascii="Tahoma" w:hAnsi="Tahoma" w:cs="Tahoma"/>
      <w:sz w:val="20"/>
      <w:szCs w:val="20"/>
      <w:shd w:val="clear" w:color="auto" w:fill="000080"/>
      <w:lang w:val="ca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B17D47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13F38"/>
    <w:rPr>
      <w:rFonts w:ascii="Times New Roman" w:eastAsia="Times New Roman" w:hAnsi="Times New Roman"/>
      <w:sz w:val="0"/>
      <w:szCs w:val="0"/>
      <w:lang w:val="ca-ES"/>
    </w:rPr>
  </w:style>
  <w:style w:type="character" w:styleId="PageNumber">
    <w:name w:val="page number"/>
    <w:basedOn w:val="DefaultParagraphFont"/>
    <w:uiPriority w:val="99"/>
    <w:rsid w:val="00B17D47"/>
  </w:style>
  <w:style w:type="character" w:styleId="Strong">
    <w:name w:val="Strong"/>
    <w:basedOn w:val="DefaultParagraphFont"/>
    <w:uiPriority w:val="99"/>
    <w:qFormat/>
    <w:rsid w:val="00B17D47"/>
    <w:rPr>
      <w:b/>
      <w:bCs/>
    </w:rPr>
  </w:style>
  <w:style w:type="paragraph" w:styleId="PlainText">
    <w:name w:val="Plain Text"/>
    <w:basedOn w:val="Normal"/>
    <w:link w:val="PlainTextChar"/>
    <w:uiPriority w:val="99"/>
    <w:rsid w:val="00B17D47"/>
    <w:pPr>
      <w:spacing w:before="100" w:after="100"/>
    </w:pPr>
    <w:rPr>
      <w:sz w:val="24"/>
      <w:szCs w:val="24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7D47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uiPriority w:val="99"/>
    <w:rsid w:val="00B17D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17D47"/>
    <w:pPr>
      <w:widowControl w:val="0"/>
      <w:autoSpaceDE w:val="0"/>
      <w:autoSpaceDN w:val="0"/>
      <w:adjustRightInd w:val="0"/>
      <w:ind w:left="720"/>
    </w:pPr>
    <w:rPr>
      <w:rFonts w:eastAsia="Calibri"/>
      <w:lang w:val="es-ES"/>
    </w:rPr>
  </w:style>
  <w:style w:type="paragraph" w:styleId="ListParagraph">
    <w:name w:val="List Paragraph"/>
    <w:basedOn w:val="Normal"/>
    <w:uiPriority w:val="99"/>
    <w:qFormat/>
    <w:rsid w:val="00B17D47"/>
    <w:pPr>
      <w:ind w:left="708"/>
      <w:jc w:val="both"/>
    </w:pPr>
    <w:rPr>
      <w:rFonts w:ascii="Franklin Gothic Medium" w:hAnsi="Franklin Gothic Medium" w:cs="Franklin Gothic Medium"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B17D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17D47"/>
    <w:rPr>
      <w:rFonts w:ascii="Times New Roman" w:hAnsi="Times New Roman" w:cs="Times New Roman"/>
      <w:sz w:val="16"/>
      <w:szCs w:val="16"/>
      <w:lang w:val="ca-ES" w:eastAsia="es-ES"/>
    </w:rPr>
  </w:style>
  <w:style w:type="paragraph" w:customStyle="1" w:styleId="Textoindependiente31">
    <w:name w:val="Texto independiente 31"/>
    <w:basedOn w:val="Normal"/>
    <w:uiPriority w:val="99"/>
    <w:rsid w:val="00B17D4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4"/>
      <w:szCs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B17D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7D47"/>
    <w:rPr>
      <w:rFonts w:ascii="Times New Roman" w:hAnsi="Times New Roman" w:cs="Times New Roman"/>
      <w:sz w:val="20"/>
      <w:szCs w:val="20"/>
      <w:lang w:val="ca-ES" w:eastAsia="es-ES"/>
    </w:rPr>
  </w:style>
  <w:style w:type="paragraph" w:styleId="BlockText">
    <w:name w:val="Block Text"/>
    <w:basedOn w:val="Normal"/>
    <w:uiPriority w:val="99"/>
    <w:rsid w:val="00B17D47"/>
    <w:pPr>
      <w:tabs>
        <w:tab w:val="left" w:pos="180"/>
        <w:tab w:val="left" w:pos="720"/>
        <w:tab w:val="left" w:pos="6120"/>
        <w:tab w:val="left" w:pos="8640"/>
      </w:tabs>
      <w:ind w:left="180" w:right="234"/>
    </w:pPr>
    <w:rPr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B17D47"/>
    <w:pPr>
      <w:spacing w:line="201" w:lineRule="atLeast"/>
    </w:pPr>
    <w:rPr>
      <w:color w:val="auto"/>
    </w:rPr>
  </w:style>
  <w:style w:type="character" w:customStyle="1" w:styleId="texte1">
    <w:name w:val="texte1"/>
    <w:uiPriority w:val="99"/>
    <w:rsid w:val="00B17D47"/>
    <w:rPr>
      <w:rFonts w:ascii="Verdana" w:hAnsi="Verdana" w:cs="Verdana"/>
      <w:color w:val="000000"/>
      <w:sz w:val="10"/>
      <w:szCs w:val="10"/>
      <w:u w:val="none"/>
      <w:effect w:val="none"/>
    </w:rPr>
  </w:style>
  <w:style w:type="paragraph" w:customStyle="1" w:styleId="textonormal">
    <w:name w:val="textonormal"/>
    <w:basedOn w:val="Normal"/>
    <w:uiPriority w:val="99"/>
    <w:rsid w:val="00B17D4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FollowedHyperlink">
    <w:name w:val="FollowedHyperlink"/>
    <w:basedOn w:val="DefaultParagraphFont"/>
    <w:uiPriority w:val="99"/>
    <w:rsid w:val="00B17D47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17D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7D47"/>
    <w:rPr>
      <w:rFonts w:ascii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uiPriority w:val="99"/>
    <w:rsid w:val="00B17D47"/>
    <w:pPr>
      <w:spacing w:before="100" w:after="100"/>
    </w:pPr>
    <w:rPr>
      <w:sz w:val="24"/>
      <w:szCs w:val="24"/>
      <w:lang w:val="es-ES"/>
    </w:rPr>
  </w:style>
  <w:style w:type="character" w:styleId="Emphasis">
    <w:name w:val="Emphasis"/>
    <w:basedOn w:val="DefaultParagraphFont"/>
    <w:uiPriority w:val="99"/>
    <w:qFormat/>
    <w:rsid w:val="00B17D47"/>
    <w:rPr>
      <w:i/>
      <w:iCs/>
    </w:rPr>
  </w:style>
  <w:style w:type="paragraph" w:customStyle="1" w:styleId="Saludo1">
    <w:name w:val="Saludo1"/>
    <w:basedOn w:val="Normal"/>
    <w:uiPriority w:val="99"/>
    <w:rsid w:val="00B17D47"/>
    <w:rPr>
      <w:sz w:val="24"/>
      <w:szCs w:val="24"/>
    </w:rPr>
  </w:style>
  <w:style w:type="paragraph" w:customStyle="1" w:styleId="articulo">
    <w:name w:val="articulo"/>
    <w:basedOn w:val="Normal"/>
    <w:uiPriority w:val="99"/>
    <w:rsid w:val="00B17D47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arrafo">
    <w:name w:val="parrafo"/>
    <w:basedOn w:val="Normal"/>
    <w:uiPriority w:val="99"/>
    <w:rsid w:val="00B17D47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arrafo2">
    <w:name w:val="parrafo_2"/>
    <w:basedOn w:val="Normal"/>
    <w:uiPriority w:val="99"/>
    <w:rsid w:val="00B17D47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171A6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1A6F"/>
    <w:rPr>
      <w:rFonts w:ascii="Times New Roman" w:hAnsi="Times New Roman" w:cs="Times New Roman"/>
      <w:sz w:val="20"/>
      <w:szCs w:val="20"/>
      <w:lang w:val="ca-ES" w:eastAsia="es-ES"/>
    </w:rPr>
  </w:style>
  <w:style w:type="character" w:styleId="FootnoteReference">
    <w:name w:val="footnote reference"/>
    <w:basedOn w:val="DefaultParagraphFont"/>
    <w:uiPriority w:val="99"/>
    <w:semiHidden/>
    <w:rsid w:val="00171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1003</Words>
  <Characters>5517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Velasco Rico</dc:creator>
  <cp:keywords/>
  <dc:description/>
  <cp:lastModifiedBy>Antoni M. Oliver Gelabert</cp:lastModifiedBy>
  <cp:revision>6</cp:revision>
  <dcterms:created xsi:type="dcterms:W3CDTF">2017-10-19T11:34:00Z</dcterms:created>
  <dcterms:modified xsi:type="dcterms:W3CDTF">2017-11-17T08:44:00Z</dcterms:modified>
</cp:coreProperties>
</file>