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50" w:rsidRPr="00542AB1" w:rsidRDefault="008F2F50" w:rsidP="006504B8">
      <w:pPr>
        <w:pStyle w:val="Heading1"/>
        <w:rPr>
          <w:rFonts w:ascii="Times New Roman" w:hAnsi="Times New Roman" w:cs="Times New Roman"/>
          <w:u w:val="none"/>
          <w:lang w:val="ca-ES"/>
        </w:rPr>
      </w:pPr>
      <w:r w:rsidRPr="00542AB1">
        <w:rPr>
          <w:rFonts w:ascii="Times New Roman" w:hAnsi="Times New Roman" w:cs="Times New Roman"/>
          <w:u w:val="none"/>
          <w:lang w:val="ca-ES"/>
        </w:rPr>
        <w:t>ANNEX 1</w:t>
      </w:r>
    </w:p>
    <w:p w:rsidR="008F2F50" w:rsidRPr="00542AB1" w:rsidRDefault="008F2F50" w:rsidP="006504B8">
      <w:pPr>
        <w:jc w:val="center"/>
        <w:rPr>
          <w:sz w:val="24"/>
          <w:szCs w:val="24"/>
        </w:rPr>
      </w:pPr>
    </w:p>
    <w:p w:rsidR="008F2F50" w:rsidRPr="00542AB1" w:rsidRDefault="008F2F50" w:rsidP="006504B8">
      <w:pPr>
        <w:jc w:val="center"/>
        <w:rPr>
          <w:sz w:val="24"/>
          <w:szCs w:val="24"/>
        </w:rPr>
      </w:pPr>
    </w:p>
    <w:p w:rsidR="008F2F50" w:rsidRPr="00542AB1" w:rsidRDefault="008F2F50" w:rsidP="006504B8">
      <w:pPr>
        <w:jc w:val="center"/>
        <w:rPr>
          <w:b/>
          <w:bCs/>
          <w:sz w:val="24"/>
          <w:szCs w:val="24"/>
        </w:rPr>
      </w:pPr>
      <w:r w:rsidRPr="00542AB1">
        <w:rPr>
          <w:b/>
          <w:bCs/>
          <w:sz w:val="24"/>
          <w:szCs w:val="24"/>
        </w:rPr>
        <w:t>Model de declaració responsable</w:t>
      </w:r>
    </w:p>
    <w:p w:rsidR="008F2F50" w:rsidRPr="00542AB1" w:rsidRDefault="008F2F50" w:rsidP="006504B8">
      <w:pPr>
        <w:jc w:val="center"/>
        <w:rPr>
          <w:sz w:val="24"/>
          <w:szCs w:val="24"/>
          <w:u w:val="single"/>
        </w:rPr>
      </w:pPr>
    </w:p>
    <w:p w:rsidR="008F2F50" w:rsidRPr="00542AB1" w:rsidRDefault="008F2F50" w:rsidP="006504B8">
      <w:pPr>
        <w:jc w:val="both"/>
        <w:rPr>
          <w:sz w:val="24"/>
          <w:szCs w:val="24"/>
          <w:u w:val="single"/>
        </w:rPr>
      </w:pPr>
    </w:p>
    <w:p w:rsidR="008F2F50" w:rsidRPr="00542AB1" w:rsidRDefault="008F2F50" w:rsidP="006504B8">
      <w:pPr>
        <w:ind w:right="-1"/>
        <w:jc w:val="both"/>
        <w:rPr>
          <w:sz w:val="24"/>
          <w:szCs w:val="24"/>
        </w:rPr>
      </w:pPr>
      <w:r w:rsidRPr="00542AB1">
        <w:rPr>
          <w:sz w:val="24"/>
          <w:szCs w:val="24"/>
        </w:rPr>
        <w:t xml:space="preserve">..………..…………………………………………………………………………......... (nom i llinatges), amb DNI ................................, amb domicili a efectes de notificacions a (carrer/plaça)..............................................................................................................., </w:t>
      </w:r>
    </w:p>
    <w:p w:rsidR="008F2F50" w:rsidRPr="00542AB1" w:rsidRDefault="008F2F50" w:rsidP="006504B8">
      <w:pPr>
        <w:jc w:val="both"/>
        <w:rPr>
          <w:sz w:val="24"/>
          <w:szCs w:val="24"/>
        </w:rPr>
      </w:pPr>
      <w:r w:rsidRPr="00542AB1">
        <w:rPr>
          <w:sz w:val="24"/>
          <w:szCs w:val="24"/>
        </w:rPr>
        <w:t>núm. .................., localitat .........................................................................................., CP ................, telèfon ......................., fax ............................, en nom propi o en representació de la persona física/jurídica:   …………………….…………………………………… …....……………………...………………………...…...………….…………......................, amb NIF ........................................ i amb domicili a (carrer/plaça) ............................................. .........................................................................................................., núm. ..............., localitat ..............................................................................................., CP.................. i telèfon......................., en qualitat de .........................................................................,</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Amb la finalitat de participar en el procediment per adjudicar el contracte de SERVEIS ……………………….……………………………………………………………………………………………</w:t>
      </w:r>
    </w:p>
    <w:p w:rsidR="008F2F50" w:rsidRPr="00542AB1" w:rsidRDefault="008F2F50" w:rsidP="006504B8">
      <w:pPr>
        <w:jc w:val="both"/>
        <w:rPr>
          <w:sz w:val="24"/>
          <w:szCs w:val="24"/>
        </w:rPr>
      </w:pPr>
      <w:r w:rsidRPr="00542AB1">
        <w:rPr>
          <w:sz w:val="24"/>
          <w:szCs w:val="24"/>
        </w:rPr>
        <w:t>……………………….……………………………………………………………………………………………</w:t>
      </w:r>
    </w:p>
    <w:p w:rsidR="008F2F50" w:rsidRPr="00542AB1" w:rsidRDefault="008F2F50" w:rsidP="006504B8">
      <w:pPr>
        <w:jc w:val="both"/>
        <w:rPr>
          <w:sz w:val="24"/>
          <w:szCs w:val="24"/>
        </w:rPr>
      </w:pPr>
      <w:r w:rsidRPr="00542AB1">
        <w:rPr>
          <w:sz w:val="24"/>
          <w:szCs w:val="24"/>
        </w:rPr>
        <w:t>……………………….……………………………………………………………………………………………</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DECLAR:</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 xml:space="preserve">1. Que complesc / Que l’empresa que represent compleix els requisits de capacitat i representació exigits en aquest Plec, i que, quant a la solvència </w:t>
      </w:r>
      <w:r>
        <w:rPr>
          <w:sz w:val="24"/>
          <w:szCs w:val="24"/>
        </w:rPr>
        <w:t>exigida</w:t>
      </w:r>
      <w:r w:rsidRPr="00542AB1">
        <w:rPr>
          <w:sz w:val="24"/>
          <w:szCs w:val="24"/>
        </w:rPr>
        <w:t xml:space="preserve"> en aquest Plec, jo / l’empresa que represent </w:t>
      </w:r>
      <w:r>
        <w:rPr>
          <w:sz w:val="24"/>
          <w:szCs w:val="24"/>
        </w:rPr>
        <w:t>disposa de la solvència exigida.</w:t>
      </w:r>
    </w:p>
    <w:p w:rsidR="008F2F50" w:rsidRPr="00542AB1" w:rsidRDefault="008F2F50" w:rsidP="006504B8">
      <w:pPr>
        <w:ind w:left="360"/>
        <w:jc w:val="both"/>
        <w:rPr>
          <w:sz w:val="24"/>
          <w:szCs w:val="24"/>
        </w:rPr>
      </w:pPr>
    </w:p>
    <w:p w:rsidR="008F2F50" w:rsidRPr="00542AB1" w:rsidRDefault="008F2F50" w:rsidP="006504B8">
      <w:pPr>
        <w:jc w:val="both"/>
        <w:rPr>
          <w:sz w:val="24"/>
          <w:szCs w:val="24"/>
        </w:rPr>
      </w:pPr>
      <w:r w:rsidRPr="00542AB1">
        <w:rPr>
          <w:sz w:val="24"/>
          <w:szCs w:val="24"/>
        </w:rPr>
        <w:t>Que em compromet, en cas que la proposta d’adjudicació recaigui a meu favor / a favor de l’empresa que represent, a presentar, prèviament a l’adjudicació del contracte, els documents exigits en la clàusula 20.2 d’aquest Plec.</w:t>
      </w:r>
    </w:p>
    <w:p w:rsidR="008F2F50" w:rsidRPr="00542AB1" w:rsidRDefault="008F2F50" w:rsidP="006504B8">
      <w:pPr>
        <w:ind w:left="360"/>
        <w:jc w:val="both"/>
        <w:rPr>
          <w:sz w:val="24"/>
          <w:szCs w:val="24"/>
        </w:rPr>
      </w:pPr>
    </w:p>
    <w:p w:rsidR="008F2F50" w:rsidRPr="00542AB1" w:rsidRDefault="008F2F50" w:rsidP="006504B8">
      <w:pPr>
        <w:jc w:val="both"/>
        <w:rPr>
          <w:sz w:val="24"/>
          <w:szCs w:val="24"/>
        </w:rPr>
      </w:pPr>
      <w:r w:rsidRPr="00542AB1">
        <w:rPr>
          <w:sz w:val="24"/>
          <w:szCs w:val="24"/>
        </w:rPr>
        <w:t xml:space="preserve">2. Que no estic incurs / Que ni la persona física/jurídica que represent ni els seus administradors o representants estan incursos en cap dels supòsits a què es refereix l’article 60 del Text refós de la Llei de contractes del sector públic, aprovat pel Reial decret legislatiu 3/2011, de 14 de novembre, ni a cap dels supòsits a què es </w:t>
      </w:r>
      <w:r>
        <w:rPr>
          <w:sz w:val="24"/>
          <w:szCs w:val="24"/>
        </w:rPr>
        <w:t xml:space="preserve">refereixen la Llei </w:t>
      </w:r>
      <w:r w:rsidRPr="00542AB1">
        <w:rPr>
          <w:sz w:val="24"/>
          <w:szCs w:val="24"/>
        </w:rPr>
        <w:t>2/1996, de 19 de novembre, d’incompatibilitats dels membres del Govern i dels alts càrrecs de la Comunitat Autònoma de les Illes Balears, i el seu Reglament, aprovat pel Decret 250/1999, de 3 de desembre.</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3. Que estic / Que la persona física/jurídica que represent està al corrent de les obligacions tributàries i amb la Seguretat Social imposades per les disposicions vigents.</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 xml:space="preserve">4. Que dispòs / Que l’empresa que represent disposa de </w:t>
      </w:r>
      <w:r w:rsidRPr="00542AB1">
        <w:rPr>
          <w:spacing w:val="-3"/>
          <w:sz w:val="24"/>
          <w:szCs w:val="24"/>
        </w:rPr>
        <w:t>l’habilitació empresarial o professional exigida per dur a terme l’activitat o la prestació objecte del contracte</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5. Que jo / Que l’empresa que represent (</w:t>
      </w:r>
      <w:r w:rsidRPr="00542AB1">
        <w:rPr>
          <w:i/>
          <w:iCs/>
          <w:sz w:val="24"/>
          <w:szCs w:val="24"/>
        </w:rPr>
        <w:t>Indicau el que correspongui</w:t>
      </w:r>
      <w:r w:rsidRPr="00542AB1">
        <w:rPr>
          <w:sz w:val="24"/>
          <w:szCs w:val="24"/>
        </w:rPr>
        <w:t>):</w:t>
      </w:r>
    </w:p>
    <w:p w:rsidR="008F2F50" w:rsidRPr="00542AB1" w:rsidRDefault="008F2F50" w:rsidP="006504B8">
      <w:pPr>
        <w:jc w:val="both"/>
        <w:rPr>
          <w:sz w:val="24"/>
          <w:szCs w:val="24"/>
        </w:rPr>
      </w:pPr>
    </w:p>
    <w:p w:rsidR="008F2F50" w:rsidRPr="00542AB1" w:rsidRDefault="008F2F50" w:rsidP="006504B8">
      <w:pPr>
        <w:numPr>
          <w:ilvl w:val="0"/>
          <w:numId w:val="20"/>
        </w:numPr>
        <w:jc w:val="both"/>
        <w:rPr>
          <w:sz w:val="24"/>
          <w:szCs w:val="24"/>
        </w:rPr>
      </w:pPr>
      <w:r w:rsidRPr="00542AB1">
        <w:rPr>
          <w:sz w:val="24"/>
          <w:szCs w:val="24"/>
        </w:rPr>
        <w:sym w:font="Symbol" w:char="F0F0"/>
      </w:r>
      <w:r w:rsidRPr="00542AB1">
        <w:rPr>
          <w:sz w:val="24"/>
          <w:szCs w:val="24"/>
        </w:rPr>
        <w:t xml:space="preserve"> No pertany a cap grup d’empreses.</w:t>
      </w:r>
    </w:p>
    <w:p w:rsidR="008F2F50" w:rsidRPr="00542AB1" w:rsidRDefault="008F2F50" w:rsidP="006504B8">
      <w:pPr>
        <w:numPr>
          <w:ilvl w:val="0"/>
          <w:numId w:val="20"/>
        </w:numPr>
        <w:jc w:val="both"/>
        <w:rPr>
          <w:sz w:val="24"/>
          <w:szCs w:val="24"/>
        </w:rPr>
      </w:pPr>
      <w:r w:rsidRPr="00542AB1">
        <w:rPr>
          <w:sz w:val="24"/>
          <w:szCs w:val="24"/>
        </w:rPr>
        <w:sym w:font="Symbol" w:char="F0F0"/>
      </w:r>
      <w:r w:rsidRPr="00542AB1">
        <w:rPr>
          <w:sz w:val="24"/>
          <w:szCs w:val="24"/>
        </w:rPr>
        <w:t xml:space="preserve"> Pertany al grup d’empreses denominat: ........................................................... ………………………………………………………………………………………..</w:t>
      </w:r>
    </w:p>
    <w:p w:rsidR="008F2F50" w:rsidRPr="00542AB1" w:rsidRDefault="008F2F50" w:rsidP="006504B8">
      <w:pPr>
        <w:ind w:left="720"/>
        <w:jc w:val="both"/>
        <w:rPr>
          <w:sz w:val="24"/>
          <w:szCs w:val="24"/>
        </w:rPr>
      </w:pPr>
      <w:r w:rsidRPr="00542AB1">
        <w:rPr>
          <w:sz w:val="24"/>
          <w:szCs w:val="24"/>
        </w:rPr>
        <w:t>I que:</w:t>
      </w:r>
    </w:p>
    <w:p w:rsidR="008F2F50" w:rsidRPr="00542AB1" w:rsidRDefault="008F2F50" w:rsidP="006504B8">
      <w:pPr>
        <w:ind w:left="720"/>
        <w:jc w:val="both"/>
        <w:rPr>
          <w:sz w:val="24"/>
          <w:szCs w:val="24"/>
        </w:rPr>
      </w:pPr>
      <w:r w:rsidRPr="00542AB1">
        <w:rPr>
          <w:sz w:val="24"/>
          <w:szCs w:val="24"/>
        </w:rPr>
        <w:sym w:font="Symbol" w:char="F0F0"/>
      </w:r>
      <w:r w:rsidRPr="00542AB1">
        <w:rPr>
          <w:sz w:val="24"/>
          <w:szCs w:val="24"/>
        </w:rPr>
        <w:t xml:space="preserve"> No es presenten a la licitació altres empreses del grup que estan en algun dels supòsits de l’article 42.1 del Codi de comerç.</w:t>
      </w:r>
    </w:p>
    <w:p w:rsidR="008F2F50" w:rsidRPr="00542AB1" w:rsidRDefault="008F2F50" w:rsidP="006504B8">
      <w:pPr>
        <w:ind w:left="720"/>
        <w:jc w:val="both"/>
        <w:rPr>
          <w:sz w:val="24"/>
          <w:szCs w:val="24"/>
        </w:rPr>
      </w:pPr>
      <w:r w:rsidRPr="00542AB1">
        <w:rPr>
          <w:sz w:val="24"/>
          <w:szCs w:val="24"/>
        </w:rPr>
        <w:sym w:font="Symbol" w:char="F0F0"/>
      </w:r>
      <w:r w:rsidRPr="00542AB1">
        <w:rPr>
          <w:sz w:val="24"/>
          <w:szCs w:val="24"/>
        </w:rPr>
        <w:t xml:space="preserve"> Es presenten a la licitació altres empreses del grup que estan en algun dels supòsits de l’article 42.1 del Codi de comerç, en concret, les empreses següents: ……………………………………………</w:t>
      </w:r>
    </w:p>
    <w:p w:rsidR="008F2F50" w:rsidRPr="00542AB1" w:rsidRDefault="008F2F50" w:rsidP="006504B8">
      <w:pPr>
        <w:rPr>
          <w:sz w:val="24"/>
          <w:szCs w:val="24"/>
        </w:rPr>
      </w:pPr>
    </w:p>
    <w:p w:rsidR="008F2F50" w:rsidRPr="00542AB1" w:rsidRDefault="008F2F50" w:rsidP="006504B8">
      <w:pPr>
        <w:rPr>
          <w:sz w:val="24"/>
          <w:szCs w:val="24"/>
        </w:rPr>
      </w:pPr>
    </w:p>
    <w:p w:rsidR="008F2F50" w:rsidRPr="00542AB1" w:rsidRDefault="008F2F50" w:rsidP="006504B8">
      <w:pPr>
        <w:jc w:val="center"/>
        <w:rPr>
          <w:sz w:val="24"/>
          <w:szCs w:val="24"/>
        </w:rPr>
      </w:pPr>
      <w:r w:rsidRPr="00542AB1">
        <w:rPr>
          <w:sz w:val="24"/>
          <w:szCs w:val="24"/>
        </w:rPr>
        <w:t>………………, …….. de ................................ de ............</w:t>
      </w:r>
    </w:p>
    <w:p w:rsidR="008F2F50" w:rsidRPr="00542AB1" w:rsidRDefault="008F2F50" w:rsidP="006504B8">
      <w:pPr>
        <w:jc w:val="center"/>
        <w:rPr>
          <w:sz w:val="24"/>
          <w:szCs w:val="24"/>
        </w:rPr>
      </w:pPr>
    </w:p>
    <w:p w:rsidR="008F2F50" w:rsidRPr="00542AB1" w:rsidRDefault="008F2F50" w:rsidP="006504B8">
      <w:pPr>
        <w:jc w:val="center"/>
        <w:rPr>
          <w:sz w:val="24"/>
          <w:szCs w:val="24"/>
        </w:rPr>
      </w:pPr>
      <w:r w:rsidRPr="00542AB1">
        <w:rPr>
          <w:sz w:val="24"/>
          <w:szCs w:val="24"/>
        </w:rPr>
        <w:t>(lloc, data i signatura del licitador)</w:t>
      </w:r>
    </w:p>
    <w:p w:rsidR="008F2F50" w:rsidRPr="00542AB1" w:rsidRDefault="008F2F50" w:rsidP="006504B8">
      <w:pPr>
        <w:rPr>
          <w:sz w:val="24"/>
          <w:szCs w:val="24"/>
        </w:rPr>
      </w:pPr>
    </w:p>
    <w:p w:rsidR="008F2F50" w:rsidRPr="00542AB1" w:rsidRDefault="008F2F50" w:rsidP="006504B8">
      <w:pPr>
        <w:jc w:val="both"/>
        <w:rPr>
          <w:sz w:val="24"/>
          <w:szCs w:val="24"/>
        </w:rPr>
      </w:pPr>
    </w:p>
    <w:p w:rsidR="008F2F50" w:rsidRPr="00542AB1" w:rsidRDefault="008F2F50" w:rsidP="006504B8">
      <w:pPr>
        <w:pStyle w:val="Heading1"/>
        <w:rPr>
          <w:rFonts w:ascii="Times New Roman" w:hAnsi="Times New Roman" w:cs="Times New Roman"/>
          <w:u w:val="none"/>
          <w:lang w:val="ca-ES"/>
        </w:rPr>
      </w:pPr>
      <w:r w:rsidRPr="00542AB1">
        <w:rPr>
          <w:rFonts w:ascii="Times New Roman" w:hAnsi="Times New Roman" w:cs="Times New Roman"/>
          <w:lang w:val="ca-ES"/>
        </w:rPr>
        <w:br w:type="page"/>
      </w:r>
      <w:r w:rsidRPr="00542AB1">
        <w:rPr>
          <w:rFonts w:ascii="Times New Roman" w:hAnsi="Times New Roman" w:cs="Times New Roman"/>
          <w:u w:val="none"/>
          <w:lang w:val="ca-ES"/>
        </w:rPr>
        <w:t>ANNEX 2</w:t>
      </w:r>
    </w:p>
    <w:p w:rsidR="008F2F50" w:rsidRPr="00542AB1" w:rsidRDefault="008F2F50" w:rsidP="006504B8">
      <w:pPr>
        <w:jc w:val="center"/>
        <w:rPr>
          <w:sz w:val="24"/>
          <w:szCs w:val="24"/>
        </w:rPr>
      </w:pPr>
    </w:p>
    <w:p w:rsidR="008F2F50" w:rsidRPr="00542AB1" w:rsidRDefault="008F2F50" w:rsidP="006504B8">
      <w:pPr>
        <w:jc w:val="center"/>
        <w:rPr>
          <w:sz w:val="24"/>
          <w:szCs w:val="24"/>
        </w:rPr>
      </w:pPr>
    </w:p>
    <w:p w:rsidR="008F2F50" w:rsidRPr="00542AB1" w:rsidRDefault="008F2F50" w:rsidP="006504B8">
      <w:pPr>
        <w:jc w:val="center"/>
        <w:rPr>
          <w:b/>
          <w:bCs/>
          <w:sz w:val="24"/>
          <w:szCs w:val="24"/>
        </w:rPr>
      </w:pPr>
      <w:r w:rsidRPr="00542AB1">
        <w:rPr>
          <w:b/>
          <w:bCs/>
          <w:sz w:val="24"/>
          <w:szCs w:val="24"/>
        </w:rPr>
        <w:t>Model d’oferta econòmica</w:t>
      </w:r>
    </w:p>
    <w:p w:rsidR="008F2F50" w:rsidRPr="00542AB1" w:rsidRDefault="008F2F50" w:rsidP="006504B8">
      <w:pPr>
        <w:jc w:val="center"/>
        <w:rPr>
          <w:sz w:val="24"/>
          <w:szCs w:val="24"/>
          <w:u w:val="single"/>
        </w:rPr>
      </w:pPr>
    </w:p>
    <w:p w:rsidR="008F2F50" w:rsidRPr="00542AB1" w:rsidRDefault="008F2F50" w:rsidP="006504B8">
      <w:pPr>
        <w:jc w:val="both"/>
        <w:rPr>
          <w:sz w:val="24"/>
          <w:szCs w:val="24"/>
          <w:u w:val="single"/>
        </w:rPr>
      </w:pPr>
    </w:p>
    <w:p w:rsidR="008F2F50" w:rsidRPr="00542AB1" w:rsidRDefault="008F2F50" w:rsidP="006504B8">
      <w:pPr>
        <w:jc w:val="both"/>
        <w:rPr>
          <w:sz w:val="24"/>
          <w:szCs w:val="24"/>
        </w:rPr>
      </w:pPr>
      <w:r w:rsidRPr="00542AB1">
        <w:rPr>
          <w:sz w:val="24"/>
          <w:szCs w:val="24"/>
        </w:rPr>
        <w:t>..………..…………………………………….…………………………………….. (nom i llinatges), amb DNI ..............................., en nom propi o en representació de la persona física/jurídica ................................................................................................................</w:t>
      </w:r>
    </w:p>
    <w:p w:rsidR="008F2F50" w:rsidRPr="00542AB1" w:rsidRDefault="008F2F50" w:rsidP="006504B8">
      <w:pPr>
        <w:jc w:val="both"/>
        <w:rPr>
          <w:sz w:val="24"/>
          <w:szCs w:val="24"/>
        </w:rPr>
      </w:pPr>
      <w:r w:rsidRPr="00542AB1">
        <w:rPr>
          <w:sz w:val="24"/>
          <w:szCs w:val="24"/>
        </w:rPr>
        <w:t>............................................, amb NIF ................................................ i amb domicili a (carrer/plaça) ...................................................................................... número ..........., localitat ..............................................................................................., CP.................. i telèfon ......................., en qualitat de ........................................................................,</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DECLAR:</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 xml:space="preserve">1. Que estic informat/ada de les condicions i els requisits que s’exigeixen per poder ser adjudicatari/ària del contracte de </w:t>
      </w:r>
      <w:r>
        <w:rPr>
          <w:sz w:val="24"/>
          <w:szCs w:val="24"/>
        </w:rPr>
        <w:t>SE</w:t>
      </w:r>
      <w:r w:rsidRPr="00542AB1">
        <w:rPr>
          <w:sz w:val="24"/>
          <w:szCs w:val="24"/>
        </w:rPr>
        <w:t>RVEIS ................................................................... .....................................................................................................................................</w:t>
      </w:r>
    </w:p>
    <w:p w:rsidR="008F2F50" w:rsidRPr="00542AB1" w:rsidRDefault="008F2F50" w:rsidP="006504B8">
      <w:pPr>
        <w:jc w:val="both"/>
        <w:rPr>
          <w:sz w:val="24"/>
          <w:szCs w:val="24"/>
        </w:rPr>
      </w:pPr>
      <w:r w:rsidRPr="00542AB1">
        <w:rPr>
          <w:sz w:val="24"/>
          <w:szCs w:val="24"/>
        </w:rPr>
        <w:t>.....................................................................................................................................</w:t>
      </w:r>
    </w:p>
    <w:p w:rsidR="008F2F50" w:rsidRPr="00542AB1" w:rsidRDefault="008F2F50" w:rsidP="006504B8">
      <w:pPr>
        <w:jc w:val="both"/>
        <w:rPr>
          <w:sz w:val="24"/>
          <w:szCs w:val="24"/>
        </w:rPr>
      </w:pPr>
      <w:r w:rsidRPr="00542AB1">
        <w:rPr>
          <w:sz w:val="24"/>
          <w:szCs w:val="24"/>
        </w:rPr>
        <w:t>.....................................................................................................................................</w:t>
      </w:r>
    </w:p>
    <w:p w:rsidR="008F2F50" w:rsidRPr="00542AB1" w:rsidRDefault="008F2F50" w:rsidP="006504B8">
      <w:pPr>
        <w:ind w:firstLine="708"/>
        <w:jc w:val="both"/>
        <w:rPr>
          <w:sz w:val="24"/>
          <w:szCs w:val="24"/>
        </w:rPr>
      </w:pPr>
    </w:p>
    <w:p w:rsidR="008F2F50" w:rsidRPr="00542AB1" w:rsidRDefault="008F2F50" w:rsidP="006504B8">
      <w:pPr>
        <w:jc w:val="both"/>
        <w:rPr>
          <w:sz w:val="24"/>
          <w:szCs w:val="24"/>
        </w:rPr>
      </w:pPr>
      <w:r w:rsidRPr="00542AB1">
        <w:rPr>
          <w:sz w:val="24"/>
          <w:szCs w:val="24"/>
        </w:rPr>
        <w:t>2. Que em compromet en nom propi o en nom i representació de l’empresa .....................................................................................................................................</w:t>
      </w:r>
    </w:p>
    <w:p w:rsidR="008F2F50" w:rsidRPr="00542AB1" w:rsidRDefault="008F2F50" w:rsidP="006504B8">
      <w:pPr>
        <w:jc w:val="both"/>
        <w:rPr>
          <w:sz w:val="24"/>
          <w:szCs w:val="24"/>
        </w:rPr>
      </w:pPr>
      <w:r w:rsidRPr="00542AB1">
        <w:rPr>
          <w:sz w:val="24"/>
          <w:szCs w:val="24"/>
        </w:rPr>
        <w:t>a executar-lo amb subjecció estricta als requisits i les condicions que estipulen els plecs de clàusules administratives particulars i de prescripcions tècniques del contracte, pels imports següents:</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Preu</w:t>
      </w:r>
      <w:r>
        <w:rPr>
          <w:sz w:val="24"/>
          <w:szCs w:val="24"/>
        </w:rPr>
        <w:t xml:space="preserve"> que s’ofereix pel termini de durada inicial del contracte</w:t>
      </w:r>
      <w:r w:rsidRPr="00542AB1">
        <w:rPr>
          <w:sz w:val="24"/>
          <w:szCs w:val="24"/>
        </w:rPr>
        <w:t xml:space="preserve"> (amb l’IVA exclòs): ............................................... euros (</w:t>
      </w:r>
      <w:r w:rsidRPr="00542AB1">
        <w:rPr>
          <w:i/>
          <w:iCs/>
          <w:sz w:val="24"/>
          <w:szCs w:val="24"/>
        </w:rPr>
        <w:t>en números</w:t>
      </w:r>
      <w:r w:rsidRPr="00542AB1">
        <w:rPr>
          <w:sz w:val="24"/>
          <w:szCs w:val="24"/>
        </w:rPr>
        <w:t>); .....................................................................................................................................</w:t>
      </w:r>
    </w:p>
    <w:p w:rsidR="008F2F50" w:rsidRPr="00542AB1" w:rsidRDefault="008F2F50" w:rsidP="006504B8">
      <w:pPr>
        <w:jc w:val="both"/>
        <w:rPr>
          <w:sz w:val="24"/>
          <w:szCs w:val="24"/>
        </w:rPr>
      </w:pPr>
      <w:r w:rsidRPr="00542AB1">
        <w:rPr>
          <w:sz w:val="24"/>
          <w:szCs w:val="24"/>
        </w:rPr>
        <w:t>.......................... (</w:t>
      </w:r>
      <w:r w:rsidRPr="00542AB1">
        <w:rPr>
          <w:i/>
          <w:iCs/>
          <w:sz w:val="24"/>
          <w:szCs w:val="24"/>
        </w:rPr>
        <w:t>en lletres</w:t>
      </w:r>
      <w:r w:rsidRPr="00542AB1">
        <w:rPr>
          <w:sz w:val="24"/>
          <w:szCs w:val="24"/>
        </w:rPr>
        <w:t>).</w:t>
      </w:r>
    </w:p>
    <w:p w:rsidR="008F2F50" w:rsidRPr="00542AB1" w:rsidRDefault="008F2F50" w:rsidP="006504B8">
      <w:pPr>
        <w:jc w:val="both"/>
        <w:rPr>
          <w:sz w:val="24"/>
          <w:szCs w:val="24"/>
        </w:rPr>
      </w:pPr>
    </w:p>
    <w:p w:rsidR="008F2F50" w:rsidRPr="00542AB1" w:rsidRDefault="008F2F50" w:rsidP="006504B8">
      <w:pPr>
        <w:jc w:val="both"/>
        <w:rPr>
          <w:sz w:val="24"/>
          <w:szCs w:val="24"/>
        </w:rPr>
      </w:pPr>
      <w:r w:rsidRPr="00542AB1">
        <w:rPr>
          <w:sz w:val="24"/>
          <w:szCs w:val="24"/>
        </w:rPr>
        <w:t>IVA: .....................................euros (</w:t>
      </w:r>
      <w:r w:rsidRPr="00542AB1">
        <w:rPr>
          <w:i/>
          <w:iCs/>
          <w:sz w:val="24"/>
          <w:szCs w:val="24"/>
        </w:rPr>
        <w:t>en números</w:t>
      </w:r>
      <w:r w:rsidRPr="00542AB1">
        <w:rPr>
          <w:sz w:val="24"/>
          <w:szCs w:val="24"/>
        </w:rPr>
        <w:t>); …………………………………………………. ..................................................................................................................... (</w:t>
      </w:r>
      <w:r w:rsidRPr="00542AB1">
        <w:rPr>
          <w:i/>
          <w:iCs/>
          <w:sz w:val="24"/>
          <w:szCs w:val="24"/>
        </w:rPr>
        <w:t>en lletres</w:t>
      </w:r>
      <w:r w:rsidRPr="00542AB1">
        <w:rPr>
          <w:sz w:val="24"/>
          <w:szCs w:val="24"/>
        </w:rPr>
        <w:t>)</w:t>
      </w:r>
    </w:p>
    <w:p w:rsidR="008F2F50" w:rsidRPr="00542AB1" w:rsidRDefault="008F2F50" w:rsidP="006504B8">
      <w:pPr>
        <w:rPr>
          <w:sz w:val="24"/>
          <w:szCs w:val="24"/>
        </w:rPr>
      </w:pPr>
    </w:p>
    <w:p w:rsidR="008F2F50" w:rsidRPr="00542AB1" w:rsidRDefault="008F2F50" w:rsidP="006504B8">
      <w:pPr>
        <w:rPr>
          <w:sz w:val="24"/>
          <w:szCs w:val="24"/>
        </w:rPr>
      </w:pPr>
      <w:r w:rsidRPr="00542AB1">
        <w:rPr>
          <w:sz w:val="24"/>
          <w:szCs w:val="24"/>
        </w:rPr>
        <w:t>Tipus impositiu d’IVA aplicable: ……….</w:t>
      </w:r>
    </w:p>
    <w:p w:rsidR="008F2F50" w:rsidRPr="00542AB1" w:rsidRDefault="008F2F50" w:rsidP="006504B8">
      <w:pPr>
        <w:rPr>
          <w:sz w:val="24"/>
          <w:szCs w:val="24"/>
        </w:rPr>
      </w:pPr>
    </w:p>
    <w:p w:rsidR="008F2F50" w:rsidRPr="00542AB1" w:rsidRDefault="008F2F50" w:rsidP="006504B8">
      <w:pPr>
        <w:rPr>
          <w:sz w:val="24"/>
          <w:szCs w:val="24"/>
        </w:rPr>
      </w:pPr>
      <w:r w:rsidRPr="00542AB1">
        <w:rPr>
          <w:sz w:val="24"/>
          <w:szCs w:val="24"/>
        </w:rPr>
        <w:t>Preu total: ..........................................euros (</w:t>
      </w:r>
      <w:r w:rsidRPr="00542AB1">
        <w:rPr>
          <w:i/>
          <w:iCs/>
          <w:sz w:val="24"/>
          <w:szCs w:val="24"/>
        </w:rPr>
        <w:t>en números</w:t>
      </w:r>
      <w:r w:rsidRPr="00542AB1">
        <w:rPr>
          <w:sz w:val="24"/>
          <w:szCs w:val="24"/>
        </w:rPr>
        <w:t>); .............................................. ..................................................................................................................... (</w:t>
      </w:r>
      <w:r w:rsidRPr="00542AB1">
        <w:rPr>
          <w:i/>
          <w:iCs/>
          <w:sz w:val="24"/>
          <w:szCs w:val="24"/>
        </w:rPr>
        <w:t>en lletres</w:t>
      </w:r>
      <w:r w:rsidRPr="00542AB1">
        <w:rPr>
          <w:sz w:val="24"/>
          <w:szCs w:val="24"/>
        </w:rPr>
        <w:t>)</w:t>
      </w:r>
    </w:p>
    <w:p w:rsidR="008F2F50" w:rsidRPr="00542AB1" w:rsidRDefault="008F2F50" w:rsidP="006504B8">
      <w:pPr>
        <w:rPr>
          <w:sz w:val="24"/>
          <w:szCs w:val="24"/>
        </w:rPr>
      </w:pPr>
    </w:p>
    <w:p w:rsidR="008F2F50" w:rsidRPr="00542AB1" w:rsidRDefault="008F2F50" w:rsidP="006504B8">
      <w:pPr>
        <w:rPr>
          <w:sz w:val="24"/>
          <w:szCs w:val="24"/>
        </w:rPr>
      </w:pPr>
    </w:p>
    <w:p w:rsidR="008F2F50" w:rsidRPr="00542AB1" w:rsidRDefault="008F2F50" w:rsidP="006504B8">
      <w:pPr>
        <w:jc w:val="center"/>
        <w:rPr>
          <w:sz w:val="24"/>
          <w:szCs w:val="24"/>
        </w:rPr>
      </w:pPr>
      <w:r w:rsidRPr="00542AB1">
        <w:rPr>
          <w:sz w:val="24"/>
          <w:szCs w:val="24"/>
        </w:rPr>
        <w:t>………………, …….. de ................................ de ............</w:t>
      </w:r>
    </w:p>
    <w:p w:rsidR="008F2F50" w:rsidRPr="00542AB1" w:rsidRDefault="008F2F50" w:rsidP="006504B8">
      <w:pPr>
        <w:jc w:val="center"/>
        <w:rPr>
          <w:sz w:val="24"/>
          <w:szCs w:val="24"/>
        </w:rPr>
      </w:pPr>
    </w:p>
    <w:p w:rsidR="008F2F50" w:rsidRDefault="008F2F50" w:rsidP="006504B8">
      <w:pPr>
        <w:jc w:val="center"/>
        <w:rPr>
          <w:sz w:val="24"/>
          <w:szCs w:val="24"/>
        </w:rPr>
      </w:pPr>
      <w:r w:rsidRPr="00542AB1">
        <w:rPr>
          <w:sz w:val="24"/>
          <w:szCs w:val="24"/>
        </w:rPr>
        <w:t>(lloc, data i signatura del licitador)</w:t>
      </w:r>
    </w:p>
    <w:p w:rsidR="008F2F50" w:rsidRPr="007E5524" w:rsidRDefault="008F2F50" w:rsidP="006F6FD8">
      <w:pPr>
        <w:jc w:val="center"/>
        <w:rPr>
          <w:b/>
          <w:bCs/>
          <w:sz w:val="24"/>
          <w:szCs w:val="24"/>
        </w:rPr>
      </w:pPr>
      <w:r>
        <w:rPr>
          <w:sz w:val="24"/>
          <w:szCs w:val="24"/>
        </w:rPr>
        <w:br w:type="page"/>
      </w:r>
      <w:bookmarkStart w:id="0" w:name="_GoBack"/>
      <w:r w:rsidRPr="007E5524">
        <w:rPr>
          <w:b/>
          <w:bCs/>
          <w:sz w:val="24"/>
          <w:szCs w:val="24"/>
        </w:rPr>
        <w:t>ANNEX III</w:t>
      </w:r>
    </w:p>
    <w:p w:rsidR="008F2F50" w:rsidRPr="007E5524" w:rsidRDefault="008F2F50" w:rsidP="006F6FD8">
      <w:pPr>
        <w:jc w:val="center"/>
        <w:rPr>
          <w:b/>
          <w:bCs/>
          <w:sz w:val="24"/>
          <w:szCs w:val="24"/>
        </w:rPr>
      </w:pPr>
      <w:r w:rsidRPr="007E5524">
        <w:rPr>
          <w:b/>
          <w:bCs/>
          <w:sz w:val="24"/>
          <w:szCs w:val="24"/>
        </w:rPr>
        <w:t>(Sobre 3)</w:t>
      </w:r>
    </w:p>
    <w:p w:rsidR="008F2F50" w:rsidRPr="007E5524" w:rsidRDefault="008F2F50" w:rsidP="006F6FD8">
      <w:pPr>
        <w:jc w:val="center"/>
        <w:rPr>
          <w:b/>
          <w:bCs/>
          <w:sz w:val="24"/>
          <w:szCs w:val="24"/>
        </w:rPr>
      </w:pPr>
    </w:p>
    <w:p w:rsidR="008F2F50" w:rsidRPr="007E5524" w:rsidRDefault="008F2F50" w:rsidP="006F6FD8">
      <w:pPr>
        <w:jc w:val="both"/>
        <w:rPr>
          <w:sz w:val="24"/>
          <w:szCs w:val="24"/>
        </w:rPr>
      </w:pPr>
    </w:p>
    <w:p w:rsidR="008F2F50" w:rsidRPr="007E5524" w:rsidRDefault="008F2F50" w:rsidP="006F6FD8">
      <w:pPr>
        <w:jc w:val="both"/>
        <w:rPr>
          <w:b/>
          <w:bCs/>
          <w:sz w:val="24"/>
          <w:szCs w:val="24"/>
        </w:rPr>
      </w:pPr>
      <w:r w:rsidRPr="007E5524">
        <w:rPr>
          <w:sz w:val="24"/>
          <w:szCs w:val="24"/>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7E5524">
        <w:rPr>
          <w:b/>
          <w:bCs/>
          <w:sz w:val="24"/>
          <w:szCs w:val="24"/>
        </w:rPr>
        <w:t>CONTRACTE DE SERVEI D’ASSESSORAMENT JURÍDIC DE L’EMPRESA MUNICIPAL DE SERVEIS D’ALCÚDIA (EMSA, SA). EXPEDIENT DE CONTRACTACIÓ NÚM: CN-02/2017</w:t>
      </w:r>
      <w:r w:rsidRPr="007E5524">
        <w:rPr>
          <w:sz w:val="24"/>
          <w:szCs w:val="24"/>
        </w:rPr>
        <w:t>.</w:t>
      </w:r>
    </w:p>
    <w:p w:rsidR="008F2F50" w:rsidRPr="007E5524" w:rsidRDefault="008F2F50" w:rsidP="006F6FD8">
      <w:pPr>
        <w:jc w:val="both"/>
        <w:rPr>
          <w:sz w:val="24"/>
          <w:szCs w:val="24"/>
        </w:rPr>
      </w:pPr>
    </w:p>
    <w:p w:rsidR="008F2F50" w:rsidRPr="007E5524" w:rsidRDefault="008F2F50" w:rsidP="006F6FD8">
      <w:pPr>
        <w:rPr>
          <w:rFonts w:ascii="Calibri" w:hAnsi="Calibri" w:cs="Calibri"/>
          <w:sz w:val="22"/>
          <w:szCs w:val="22"/>
        </w:rPr>
      </w:pPr>
    </w:p>
    <w:p w:rsidR="008F2F50" w:rsidRPr="007E5524" w:rsidRDefault="008F2F50" w:rsidP="006F6FD8">
      <w:pPr>
        <w:jc w:val="center"/>
        <w:rPr>
          <w:b/>
          <w:bCs/>
          <w:sz w:val="24"/>
          <w:szCs w:val="24"/>
        </w:rPr>
      </w:pPr>
      <w:r w:rsidRPr="007E5524">
        <w:rPr>
          <w:b/>
          <w:bCs/>
          <w:sz w:val="24"/>
          <w:szCs w:val="24"/>
        </w:rPr>
        <w:t>CARTA DE COMPROMÍS 1</w:t>
      </w:r>
    </w:p>
    <w:p w:rsidR="008F2F50" w:rsidRPr="007E5524" w:rsidRDefault="008F2F50" w:rsidP="006F6FD8">
      <w:pPr>
        <w:jc w:val="both"/>
        <w:rPr>
          <w:sz w:val="24"/>
          <w:szCs w:val="24"/>
        </w:rPr>
      </w:pPr>
    </w:p>
    <w:p w:rsidR="008F2F50" w:rsidRPr="007E5524" w:rsidRDefault="008F2F50" w:rsidP="006F6FD8">
      <w:pPr>
        <w:jc w:val="both"/>
        <w:rPr>
          <w:sz w:val="24"/>
          <w:szCs w:val="24"/>
        </w:rPr>
      </w:pPr>
      <w:r w:rsidRPr="007E5524">
        <w:rPr>
          <w:sz w:val="24"/>
          <w:szCs w:val="24"/>
        </w:rPr>
        <w:t>Es compromet, en cas de resultar adjudicatària/ri del contracte de referència, a prestar el servei amb la següent disponibilitat horària per atenció telefònica d’assessorament</w:t>
      </w:r>
      <w:r w:rsidRPr="007E5524">
        <w:rPr>
          <w:b/>
          <w:bCs/>
          <w:sz w:val="24"/>
          <w:szCs w:val="24"/>
        </w:rPr>
        <w:t>:</w:t>
      </w:r>
    </w:p>
    <w:p w:rsidR="008F2F50" w:rsidRPr="007E5524" w:rsidRDefault="008F2F50" w:rsidP="006F6FD8">
      <w:pPr>
        <w:jc w:val="both"/>
        <w:rPr>
          <w:b/>
          <w:bCs/>
          <w:sz w:val="24"/>
          <w:szCs w:val="24"/>
        </w:rPr>
      </w:pPr>
    </w:p>
    <w:p w:rsidR="008F2F50" w:rsidRDefault="008F2F50" w:rsidP="006F6FD8">
      <w:pPr>
        <w:jc w:val="both"/>
        <w:rPr>
          <w:b/>
          <w:bCs/>
          <w:sz w:val="24"/>
          <w:szCs w:val="24"/>
        </w:rPr>
      </w:pPr>
      <w:r w:rsidRPr="007E5524">
        <w:rPr>
          <w:b/>
          <w:bCs/>
          <w:sz w:val="24"/>
          <w:szCs w:val="24"/>
        </w:rPr>
        <w:t>OFERTA:</w:t>
      </w:r>
    </w:p>
    <w:p w:rsidR="008F2F50" w:rsidRPr="007E5524" w:rsidRDefault="008F2F50" w:rsidP="006F6FD8">
      <w:pPr>
        <w:jc w:val="both"/>
        <w:rPr>
          <w:b/>
          <w:bCs/>
          <w:sz w:val="24"/>
          <w:szCs w:val="24"/>
        </w:rPr>
      </w:pPr>
    </w:p>
    <w:p w:rsidR="008F2F50" w:rsidRPr="007E5524" w:rsidRDefault="008F2F50" w:rsidP="00FD5789">
      <w:pPr>
        <w:jc w:val="both"/>
        <w:rPr>
          <w:b/>
          <w:bCs/>
          <w:sz w:val="24"/>
          <w:szCs w:val="24"/>
        </w:rPr>
      </w:pPr>
      <w:r>
        <w:rPr>
          <w:noProof/>
          <w:lang w:val="es-ES"/>
        </w:rPr>
        <w:pict>
          <v:shapetype id="_x0000_t202" coordsize="21600,21600" o:spt="202" path="m,l,21600r21600,l21600,xe">
            <v:stroke joinstyle="miter"/>
            <v:path gradientshapeok="t" o:connecttype="rect"/>
          </v:shapetype>
          <v:shape id="_x0000_s1027" type="#_x0000_t202" style="position:absolute;left:0;text-align:left;margin-left:35pt;margin-top:.65pt;width:100pt;height:42.3pt;z-index:251658240">
            <v:textbox>
              <w:txbxContent>
                <w:p w:rsidR="008F2F50" w:rsidRDefault="008F2F50" w:rsidP="006F6FD8"/>
              </w:txbxContent>
            </v:textbox>
          </v:shape>
        </w:pict>
      </w:r>
    </w:p>
    <w:p w:rsidR="008F2F50" w:rsidRPr="00FD5789" w:rsidRDefault="008F2F50" w:rsidP="006F6FD8">
      <w:pPr>
        <w:ind w:left="2124" w:firstLine="708"/>
        <w:jc w:val="center"/>
        <w:rPr>
          <w:b/>
          <w:bCs/>
          <w:sz w:val="32"/>
          <w:szCs w:val="32"/>
        </w:rPr>
      </w:pPr>
      <w:r w:rsidRPr="00FD5789">
        <w:rPr>
          <w:b/>
          <w:bCs/>
          <w:sz w:val="32"/>
          <w:szCs w:val="32"/>
        </w:rPr>
        <w:t>HORES DIÀRIES</w:t>
      </w:r>
    </w:p>
    <w:p w:rsidR="008F2F50" w:rsidRPr="007E5524" w:rsidRDefault="008F2F50" w:rsidP="006F6FD8">
      <w:pPr>
        <w:ind w:left="2124" w:firstLine="708"/>
        <w:jc w:val="center"/>
        <w:rPr>
          <w:b/>
          <w:bCs/>
          <w:sz w:val="24"/>
          <w:szCs w:val="24"/>
        </w:rPr>
      </w:pPr>
    </w:p>
    <w:p w:rsidR="008F2F50" w:rsidRPr="007E5524" w:rsidRDefault="008F2F50" w:rsidP="006F6FD8">
      <w:pPr>
        <w:rPr>
          <w:rFonts w:ascii="Calibri" w:hAnsi="Calibri" w:cs="Calibri"/>
          <w:sz w:val="22"/>
          <w:szCs w:val="22"/>
        </w:rPr>
      </w:pPr>
    </w:p>
    <w:p w:rsidR="008F2F50" w:rsidRPr="007E5524" w:rsidRDefault="008F2F50" w:rsidP="006F6FD8">
      <w:pPr>
        <w:jc w:val="center"/>
        <w:rPr>
          <w:b/>
          <w:bCs/>
          <w:sz w:val="24"/>
          <w:szCs w:val="24"/>
        </w:rPr>
      </w:pPr>
      <w:r w:rsidRPr="007E5524">
        <w:rPr>
          <w:b/>
          <w:bCs/>
          <w:sz w:val="24"/>
          <w:szCs w:val="24"/>
        </w:rPr>
        <w:t>CARTA DE COMPROMÍS 2</w:t>
      </w:r>
    </w:p>
    <w:p w:rsidR="008F2F50" w:rsidRPr="007E5524" w:rsidRDefault="008F2F50" w:rsidP="006F6FD8">
      <w:pPr>
        <w:jc w:val="both"/>
        <w:rPr>
          <w:sz w:val="24"/>
          <w:szCs w:val="24"/>
        </w:rPr>
      </w:pPr>
    </w:p>
    <w:p w:rsidR="008F2F50" w:rsidRPr="007E5524" w:rsidRDefault="008F2F50" w:rsidP="006F6FD8">
      <w:pPr>
        <w:jc w:val="both"/>
        <w:rPr>
          <w:sz w:val="24"/>
          <w:szCs w:val="24"/>
        </w:rPr>
      </w:pPr>
      <w:r w:rsidRPr="007E5524">
        <w:rPr>
          <w:sz w:val="24"/>
          <w:szCs w:val="24"/>
        </w:rPr>
        <w:t>Es compromet, en cas de resultar adjudicatària/ri del contracte de referència, a prestar el servei amb la següent disponibilitat de resposta d’assessorament de consultes per correu electrònic</w:t>
      </w:r>
      <w:r w:rsidRPr="007E5524">
        <w:rPr>
          <w:b/>
          <w:bCs/>
          <w:sz w:val="24"/>
          <w:szCs w:val="24"/>
        </w:rPr>
        <w:t>:</w:t>
      </w:r>
    </w:p>
    <w:p w:rsidR="008F2F50" w:rsidRPr="007E5524" w:rsidRDefault="008F2F50" w:rsidP="006F6FD8">
      <w:pPr>
        <w:jc w:val="both"/>
        <w:rPr>
          <w:b/>
          <w:bCs/>
          <w:sz w:val="24"/>
          <w:szCs w:val="24"/>
        </w:rPr>
      </w:pPr>
    </w:p>
    <w:p w:rsidR="008F2F50" w:rsidRPr="007E5524" w:rsidRDefault="008F2F50" w:rsidP="006F6FD8">
      <w:pPr>
        <w:jc w:val="both"/>
        <w:rPr>
          <w:b/>
          <w:bCs/>
          <w:sz w:val="24"/>
          <w:szCs w:val="24"/>
        </w:rPr>
      </w:pPr>
      <w:r w:rsidRPr="007E5524">
        <w:rPr>
          <w:b/>
          <w:bCs/>
          <w:sz w:val="24"/>
          <w:szCs w:val="24"/>
        </w:rPr>
        <w:t>OFERTA:</w:t>
      </w:r>
    </w:p>
    <w:p w:rsidR="008F2F50" w:rsidRPr="007E5524" w:rsidRDefault="008F2F50" w:rsidP="006F6FD8">
      <w:pPr>
        <w:jc w:val="both"/>
        <w:rPr>
          <w:b/>
          <w:bCs/>
          <w:sz w:val="24"/>
          <w:szCs w:val="24"/>
        </w:rPr>
      </w:pPr>
      <w:r>
        <w:rPr>
          <w:noProof/>
          <w:lang w:val="es-ES"/>
        </w:rPr>
        <w:pict>
          <v:shape id="_x0000_s1028" type="#_x0000_t202" style="position:absolute;left:0;text-align:left;margin-left:35pt;margin-top:.65pt;width:100pt;height:47.9pt;z-index:251659264">
            <v:textbox>
              <w:txbxContent>
                <w:p w:rsidR="008F2F50" w:rsidRDefault="008F2F50" w:rsidP="006F6FD8"/>
              </w:txbxContent>
            </v:textbox>
          </v:shape>
        </w:pict>
      </w:r>
    </w:p>
    <w:p w:rsidR="008F2F50" w:rsidRPr="00FD5789" w:rsidRDefault="008F2F50" w:rsidP="006F6FD8">
      <w:pPr>
        <w:ind w:left="2124" w:firstLine="708"/>
        <w:jc w:val="center"/>
        <w:rPr>
          <w:b/>
          <w:bCs/>
          <w:sz w:val="32"/>
          <w:szCs w:val="32"/>
        </w:rPr>
      </w:pPr>
      <w:r w:rsidRPr="007E5524">
        <w:rPr>
          <w:b/>
          <w:bCs/>
          <w:sz w:val="40"/>
          <w:szCs w:val="40"/>
        </w:rPr>
        <w:t xml:space="preserve"> </w:t>
      </w:r>
      <w:r w:rsidRPr="00FD5789">
        <w:rPr>
          <w:b/>
          <w:bCs/>
          <w:sz w:val="32"/>
          <w:szCs w:val="32"/>
        </w:rPr>
        <w:t xml:space="preserve">HORES MÀXIMES DE RESPOSTA </w:t>
      </w:r>
    </w:p>
    <w:p w:rsidR="008F2F50" w:rsidRPr="007E5524" w:rsidRDefault="008F2F50" w:rsidP="006F6FD8">
      <w:pPr>
        <w:ind w:left="2124" w:firstLine="708"/>
        <w:jc w:val="center"/>
        <w:rPr>
          <w:b/>
          <w:bCs/>
          <w:sz w:val="24"/>
          <w:szCs w:val="24"/>
        </w:rPr>
      </w:pPr>
    </w:p>
    <w:p w:rsidR="008F2F50" w:rsidRPr="007E5524" w:rsidRDefault="008F2F50" w:rsidP="006F6FD8">
      <w:pPr>
        <w:jc w:val="both"/>
        <w:rPr>
          <w:b/>
          <w:bCs/>
          <w:sz w:val="24"/>
          <w:szCs w:val="24"/>
        </w:rPr>
      </w:pPr>
    </w:p>
    <w:p w:rsidR="008F2F50" w:rsidRPr="007E5524" w:rsidRDefault="008F2F50" w:rsidP="006F6FD8">
      <w:pPr>
        <w:jc w:val="both"/>
        <w:rPr>
          <w:b/>
          <w:bCs/>
          <w:sz w:val="24"/>
          <w:szCs w:val="24"/>
        </w:rPr>
      </w:pPr>
    </w:p>
    <w:p w:rsidR="008F2F50" w:rsidRPr="007E5524" w:rsidRDefault="008F2F50" w:rsidP="006F6FD8">
      <w:pPr>
        <w:jc w:val="both"/>
        <w:rPr>
          <w:b/>
          <w:bCs/>
          <w:sz w:val="24"/>
          <w:szCs w:val="24"/>
        </w:rPr>
      </w:pPr>
      <w:r w:rsidRPr="007E5524">
        <w:rPr>
          <w:b/>
          <w:bCs/>
          <w:sz w:val="24"/>
          <w:szCs w:val="24"/>
        </w:rPr>
        <w:t>I per què així consti als efectes oportuns, firmo la present:</w:t>
      </w:r>
    </w:p>
    <w:p w:rsidR="008F2F50" w:rsidRPr="007E5524" w:rsidRDefault="008F2F50" w:rsidP="006F6FD8">
      <w:pPr>
        <w:jc w:val="both"/>
        <w:rPr>
          <w:b/>
          <w:bCs/>
          <w:sz w:val="24"/>
          <w:szCs w:val="24"/>
        </w:rPr>
      </w:pPr>
    </w:p>
    <w:p w:rsidR="008F2F50" w:rsidRPr="007E5524" w:rsidRDefault="008F2F50" w:rsidP="006F6FD8">
      <w:pPr>
        <w:jc w:val="both"/>
        <w:rPr>
          <w:b/>
          <w:bCs/>
          <w:sz w:val="24"/>
          <w:szCs w:val="24"/>
        </w:rPr>
      </w:pPr>
      <w:r w:rsidRPr="007E5524">
        <w:rPr>
          <w:b/>
          <w:bCs/>
          <w:sz w:val="24"/>
          <w:szCs w:val="24"/>
        </w:rPr>
        <w:t>Alcúdia, __ de ________ de 201</w:t>
      </w:r>
      <w:r>
        <w:rPr>
          <w:b/>
          <w:bCs/>
          <w:sz w:val="24"/>
          <w:szCs w:val="24"/>
        </w:rPr>
        <w:t>7</w:t>
      </w:r>
    </w:p>
    <w:p w:rsidR="008F2F50" w:rsidRPr="007E5524" w:rsidRDefault="008F2F50" w:rsidP="006F6FD8">
      <w:pPr>
        <w:jc w:val="both"/>
        <w:rPr>
          <w:b/>
          <w:bCs/>
          <w:sz w:val="24"/>
          <w:szCs w:val="24"/>
        </w:rPr>
      </w:pPr>
      <w:r w:rsidRPr="007E5524">
        <w:rPr>
          <w:b/>
          <w:bCs/>
          <w:sz w:val="24"/>
          <w:szCs w:val="24"/>
        </w:rPr>
        <w:t>(signatura i segell empresa)</w:t>
      </w:r>
    </w:p>
    <w:p w:rsidR="008F2F50" w:rsidRPr="002A382E" w:rsidRDefault="008F2F50" w:rsidP="00FD5789">
      <w:pPr>
        <w:jc w:val="both"/>
      </w:pPr>
      <w:r w:rsidRPr="007E5524">
        <w:rPr>
          <w:sz w:val="24"/>
          <w:szCs w:val="24"/>
        </w:rPr>
        <w:t>(En el cas d’unions d’empresaris</w:t>
      </w:r>
      <w:r>
        <w:rPr>
          <w:sz w:val="24"/>
          <w:szCs w:val="24"/>
        </w:rPr>
        <w:t xml:space="preserve"> </w:t>
      </w:r>
      <w:r w:rsidRPr="007E5524">
        <w:rPr>
          <w:sz w:val="24"/>
          <w:szCs w:val="24"/>
        </w:rPr>
        <w:t>han de signar cadascun</w:t>
      </w:r>
      <w:r>
        <w:rPr>
          <w:sz w:val="24"/>
          <w:szCs w:val="24"/>
        </w:rPr>
        <w:t xml:space="preserve"> </w:t>
      </w:r>
      <w:r w:rsidRPr="007E5524">
        <w:rPr>
          <w:sz w:val="24"/>
          <w:szCs w:val="24"/>
        </w:rPr>
        <w:t>dels empresaris que la formaran)</w:t>
      </w:r>
      <w:bookmarkEnd w:id="0"/>
    </w:p>
    <w:sectPr w:rsidR="008F2F50" w:rsidRPr="002A382E" w:rsidSect="00CC7C4B">
      <w:headerReference w:type="default" r:id="rId7"/>
      <w:footerReference w:type="default" r:id="rId8"/>
      <w:pgSz w:w="11906" w:h="16838"/>
      <w:pgMar w:top="1985"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50" w:rsidRDefault="008F2F50">
      <w:pPr>
        <w:rPr>
          <w:sz w:val="19"/>
          <w:szCs w:val="19"/>
        </w:rPr>
      </w:pPr>
      <w:r>
        <w:rPr>
          <w:sz w:val="19"/>
          <w:szCs w:val="19"/>
        </w:rPr>
        <w:separator/>
      </w:r>
    </w:p>
  </w:endnote>
  <w:endnote w:type="continuationSeparator" w:id="0">
    <w:p w:rsidR="008F2F50" w:rsidRDefault="008F2F50">
      <w:pPr>
        <w:rPr>
          <w:sz w:val="19"/>
          <w:szCs w:val="19"/>
        </w:rPr>
      </w:pPr>
      <w:r>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gacySanITCBoo">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50" w:rsidRDefault="008F2F50">
    <w:pPr>
      <w:pStyle w:val="Footer"/>
      <w:framePr w:wrap="auto" w:vAnchor="text" w:hAnchor="margin" w:xAlign="center" w:y="1"/>
      <w:rPr>
        <w:rStyle w:val="PageNumber"/>
        <w:rFonts w:ascii="Arial" w:hAnsi="Arial" w:cs="Arial"/>
        <w:sz w:val="19"/>
        <w:szCs w:val="19"/>
      </w:rPr>
    </w:pPr>
    <w:r w:rsidRPr="001D5692">
      <w:rPr>
        <w:rStyle w:val="PageNumber"/>
        <w:rFonts w:ascii="LegacySanITCBoo" w:hAnsi="LegacySanITCBoo" w:cs="LegacySanITCBoo"/>
      </w:rPr>
      <w:fldChar w:fldCharType="begin"/>
    </w:r>
    <w:r w:rsidRPr="001D5692">
      <w:rPr>
        <w:rStyle w:val="PageNumber"/>
        <w:rFonts w:ascii="LegacySanITCBoo" w:hAnsi="LegacySanITCBoo" w:cs="LegacySanITCBoo"/>
      </w:rPr>
      <w:instrText xml:space="preserve">PAGE  </w:instrText>
    </w:r>
    <w:r w:rsidRPr="001D5692">
      <w:rPr>
        <w:rStyle w:val="PageNumber"/>
        <w:rFonts w:ascii="LegacySanITCBoo" w:hAnsi="LegacySanITCBoo" w:cs="LegacySanITCBoo"/>
      </w:rPr>
      <w:fldChar w:fldCharType="separate"/>
    </w:r>
    <w:r>
      <w:rPr>
        <w:rStyle w:val="PageNumber"/>
        <w:rFonts w:ascii="LegacySanITCBoo" w:hAnsi="LegacySanITCBoo" w:cs="LegacySanITCBoo"/>
        <w:noProof/>
      </w:rPr>
      <w:t>4</w:t>
    </w:r>
    <w:r w:rsidRPr="001D5692">
      <w:rPr>
        <w:rStyle w:val="PageNumber"/>
        <w:rFonts w:ascii="LegacySanITCBoo" w:hAnsi="LegacySanITCBoo" w:cs="LegacySanITCBoo"/>
      </w:rPr>
      <w:fldChar w:fldCharType="end"/>
    </w:r>
  </w:p>
  <w:p w:rsidR="008F2F50" w:rsidRDefault="008F2F50">
    <w:pPr>
      <w:pStyle w:val="Footer"/>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50" w:rsidRDefault="008F2F50">
      <w:pPr>
        <w:rPr>
          <w:sz w:val="19"/>
          <w:szCs w:val="19"/>
        </w:rPr>
      </w:pPr>
      <w:r>
        <w:rPr>
          <w:sz w:val="19"/>
          <w:szCs w:val="19"/>
        </w:rPr>
        <w:separator/>
      </w:r>
    </w:p>
  </w:footnote>
  <w:footnote w:type="continuationSeparator" w:id="0">
    <w:p w:rsidR="008F2F50" w:rsidRDefault="008F2F50">
      <w:pPr>
        <w:rPr>
          <w:sz w:val="19"/>
          <w:szCs w:val="19"/>
        </w:rPr>
      </w:pPr>
      <w:r>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50" w:rsidRDefault="008F2F50" w:rsidP="00CB36FB">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5pt;margin-top:-1.8pt;width:41.3pt;height:51.6pt;z-index:251660288;visibility:visible;mso-wrap-edited:f">
          <v:imagedata r:id="rId1" o:title=""/>
        </v:shape>
        <o:OLEObject Type="Embed" ProgID="Word.Picture.8" ShapeID="_x0000_s2049" DrawAspect="Content" ObjectID="_1550037238" r:id="rId2"/>
      </w:pict>
    </w:r>
    <w:r>
      <w:rPr>
        <w:rFonts w:ascii="Arial" w:hAnsi="Arial" w:cs="Arial"/>
        <w:b/>
        <w:bCs/>
      </w:rPr>
      <w:t>Empresa Municipal de Serveis d'Alcúdia, SAU</w:t>
    </w:r>
  </w:p>
  <w:p w:rsidR="008F2F50" w:rsidRDefault="008F2F50" w:rsidP="00CB36FB">
    <w:pPr>
      <w:pStyle w:val="Header"/>
    </w:pPr>
    <w:r>
      <w:rPr>
        <w:rFonts w:ascii="Arial" w:hAnsi="Arial" w:cs="Arial"/>
        <w:sz w:val="18"/>
        <w:szCs w:val="18"/>
      </w:rPr>
      <w:t>Carrer dels Albellons, 2 . 2n –07400  Alcúdia- Mallorca</w:t>
    </w:r>
  </w:p>
  <w:p w:rsidR="008F2F50" w:rsidRPr="00CB36FB" w:rsidRDefault="008F2F50" w:rsidP="00CB36FB">
    <w:pPr>
      <w:pStyle w:val="Header"/>
    </w:pPr>
    <w:r w:rsidRPr="00A4033F">
      <w:rPr>
        <w:rFonts w:ascii="Arial" w:hAnsi="Arial" w:cs="Arial"/>
        <w:sz w:val="18"/>
        <w:szCs w:val="18"/>
      </w:rPr>
      <w:t>emsa@alcudia.net</w:t>
    </w:r>
    <w:r>
      <w:rPr>
        <w:rFonts w:ascii="Arial" w:hAnsi="Arial" w:cs="Arial"/>
        <w:sz w:val="18"/>
        <w:szCs w:val="18"/>
      </w:rPr>
      <w:t xml:space="preserve">   http://www.alcudia.net</w:t>
    </w:r>
  </w:p>
  <w:p w:rsidR="008F2F50" w:rsidRDefault="008F2F50" w:rsidP="00CB36FB">
    <w:pPr>
      <w:pStyle w:val="Header"/>
    </w:pPr>
    <w:r>
      <w:rPr>
        <w:rFonts w:ascii="Arial" w:hAnsi="Arial" w:cs="Arial"/>
        <w:sz w:val="18"/>
        <w:szCs w:val="18"/>
      </w:rPr>
      <w:t>tel: 971 54 72 91         Fax: 971 54 74 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2C6"/>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1">
    <w:nsid w:val="0C153E15"/>
    <w:multiLevelType w:val="hybridMultilevel"/>
    <w:tmpl w:val="F18C1CA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E563563"/>
    <w:multiLevelType w:val="singleLevel"/>
    <w:tmpl w:val="A58A45BC"/>
    <w:lvl w:ilvl="0">
      <w:start w:val="1"/>
      <w:numFmt w:val="lowerLetter"/>
      <w:lvlText w:val="%1)"/>
      <w:lvlJc w:val="left"/>
      <w:pPr>
        <w:tabs>
          <w:tab w:val="num" w:pos="360"/>
        </w:tabs>
        <w:ind w:left="360" w:hanging="360"/>
      </w:pPr>
      <w:rPr>
        <w:b w:val="0"/>
        <w:bCs w:val="0"/>
        <w:i w:val="0"/>
        <w:iCs w:val="0"/>
      </w:rPr>
    </w:lvl>
  </w:abstractNum>
  <w:abstractNum w:abstractNumId="3">
    <w:nsid w:val="10A77FE2"/>
    <w:multiLevelType w:val="multilevel"/>
    <w:tmpl w:val="C7DCC98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nsid w:val="10F671BA"/>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5">
    <w:nsid w:val="19F344EC"/>
    <w:multiLevelType w:val="multilevel"/>
    <w:tmpl w:val="2E34DE16"/>
    <w:lvl w:ilvl="0">
      <w:start w:val="1"/>
      <w:numFmt w:val="decimal"/>
      <w:lvlText w:val="%1."/>
      <w:lvlJc w:val="left"/>
      <w:pPr>
        <w:ind w:left="360" w:hanging="360"/>
      </w:pPr>
      <w:rPr>
        <w:rFonts w:hint="default"/>
        <w:b/>
        <w:bCs/>
        <w:u w:val="none"/>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nsid w:val="259A34CB"/>
    <w:multiLevelType w:val="hybridMultilevel"/>
    <w:tmpl w:val="AE9AED4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6571290"/>
    <w:multiLevelType w:val="hybridMultilevel"/>
    <w:tmpl w:val="D0AAC59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1C502B1"/>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9">
    <w:nsid w:val="33160F38"/>
    <w:multiLevelType w:val="hybridMultilevel"/>
    <w:tmpl w:val="553444A8"/>
    <w:lvl w:ilvl="0" w:tplc="412CBAEC">
      <w:start w:val="1"/>
      <w:numFmt w:val="lowerLetter"/>
      <w:lvlText w:val="%1)"/>
      <w:lvlJc w:val="left"/>
      <w:pPr>
        <w:ind w:left="720" w:hanging="360"/>
      </w:pPr>
      <w:rPr>
        <w:rFonts w:hint="default"/>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5BF0C24"/>
    <w:multiLevelType w:val="hybridMultilevel"/>
    <w:tmpl w:val="67FA6AF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83C08CC"/>
    <w:multiLevelType w:val="hybridMultilevel"/>
    <w:tmpl w:val="B66AAE86"/>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2">
    <w:nsid w:val="40F2424A"/>
    <w:multiLevelType w:val="hybridMultilevel"/>
    <w:tmpl w:val="028AB2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151027F"/>
    <w:multiLevelType w:val="hybridMultilevel"/>
    <w:tmpl w:val="4D1A7184"/>
    <w:lvl w:ilvl="0" w:tplc="5A5CCD1A">
      <w:start w:val="1"/>
      <w:numFmt w:val="lowerLetter"/>
      <w:lvlText w:val="%1)"/>
      <w:lvlJc w:val="left"/>
      <w:pPr>
        <w:ind w:left="720" w:hanging="360"/>
      </w:pPr>
      <w:rPr>
        <w:rFonts w:hint="default"/>
        <w:b/>
        <w:bCs/>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4364218D"/>
    <w:multiLevelType w:val="hybridMultilevel"/>
    <w:tmpl w:val="E3B2D7C4"/>
    <w:lvl w:ilvl="0" w:tplc="240C5C0A">
      <w:start w:val="1"/>
      <w:numFmt w:val="lowerLetter"/>
      <w:lvlText w:val="%1)"/>
      <w:lvlJc w:val="left"/>
      <w:pPr>
        <w:ind w:left="720" w:hanging="360"/>
      </w:pPr>
      <w:rPr>
        <w:rFonts w:hint="default"/>
        <w:b/>
        <w:bCs/>
        <w:color w:val="auto"/>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39D2B45"/>
    <w:multiLevelType w:val="hybridMultilevel"/>
    <w:tmpl w:val="754C54D2"/>
    <w:lvl w:ilvl="0" w:tplc="0C0A0017">
      <w:start w:val="1"/>
      <w:numFmt w:val="lowerLetter"/>
      <w:lvlText w:val="%1)"/>
      <w:lvlJc w:val="left"/>
      <w:pPr>
        <w:ind w:left="1155" w:hanging="360"/>
      </w:pPr>
    </w:lvl>
    <w:lvl w:ilvl="1" w:tplc="0C0A0019">
      <w:start w:val="1"/>
      <w:numFmt w:val="lowerLetter"/>
      <w:lvlText w:val="%2."/>
      <w:lvlJc w:val="left"/>
      <w:pPr>
        <w:ind w:left="1875" w:hanging="360"/>
      </w:pPr>
    </w:lvl>
    <w:lvl w:ilvl="2" w:tplc="0C0A001B">
      <w:start w:val="1"/>
      <w:numFmt w:val="lowerRoman"/>
      <w:lvlText w:val="%3."/>
      <w:lvlJc w:val="right"/>
      <w:pPr>
        <w:ind w:left="2595" w:hanging="180"/>
      </w:pPr>
    </w:lvl>
    <w:lvl w:ilvl="3" w:tplc="0C0A000F">
      <w:start w:val="1"/>
      <w:numFmt w:val="decimal"/>
      <w:lvlText w:val="%4."/>
      <w:lvlJc w:val="left"/>
      <w:pPr>
        <w:ind w:left="3315" w:hanging="360"/>
      </w:pPr>
    </w:lvl>
    <w:lvl w:ilvl="4" w:tplc="0C0A0019">
      <w:start w:val="1"/>
      <w:numFmt w:val="lowerLetter"/>
      <w:lvlText w:val="%5."/>
      <w:lvlJc w:val="left"/>
      <w:pPr>
        <w:ind w:left="4035" w:hanging="360"/>
      </w:pPr>
    </w:lvl>
    <w:lvl w:ilvl="5" w:tplc="0C0A001B">
      <w:start w:val="1"/>
      <w:numFmt w:val="lowerRoman"/>
      <w:lvlText w:val="%6."/>
      <w:lvlJc w:val="right"/>
      <w:pPr>
        <w:ind w:left="4755" w:hanging="180"/>
      </w:pPr>
    </w:lvl>
    <w:lvl w:ilvl="6" w:tplc="0C0A000F">
      <w:start w:val="1"/>
      <w:numFmt w:val="decimal"/>
      <w:lvlText w:val="%7."/>
      <w:lvlJc w:val="left"/>
      <w:pPr>
        <w:ind w:left="5475" w:hanging="360"/>
      </w:pPr>
    </w:lvl>
    <w:lvl w:ilvl="7" w:tplc="0C0A0019">
      <w:start w:val="1"/>
      <w:numFmt w:val="lowerLetter"/>
      <w:lvlText w:val="%8."/>
      <w:lvlJc w:val="left"/>
      <w:pPr>
        <w:ind w:left="6195" w:hanging="360"/>
      </w:pPr>
    </w:lvl>
    <w:lvl w:ilvl="8" w:tplc="0C0A001B">
      <w:start w:val="1"/>
      <w:numFmt w:val="lowerRoman"/>
      <w:lvlText w:val="%9."/>
      <w:lvlJc w:val="right"/>
      <w:pPr>
        <w:ind w:left="6915" w:hanging="180"/>
      </w:pPr>
    </w:lvl>
  </w:abstractNum>
  <w:abstractNum w:abstractNumId="16">
    <w:nsid w:val="4EA90089"/>
    <w:multiLevelType w:val="hybridMultilevel"/>
    <w:tmpl w:val="FE72DEAE"/>
    <w:lvl w:ilvl="0" w:tplc="51D6EE8C">
      <w:start w:val="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4F146819"/>
    <w:multiLevelType w:val="hybridMultilevel"/>
    <w:tmpl w:val="A634CA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27B7AF8"/>
    <w:multiLevelType w:val="hybridMultilevel"/>
    <w:tmpl w:val="A14095B4"/>
    <w:lvl w:ilvl="0" w:tplc="412CBAEC">
      <w:start w:val="1"/>
      <w:numFmt w:val="lowerLetter"/>
      <w:lvlText w:val="%1)"/>
      <w:lvlJc w:val="left"/>
      <w:pPr>
        <w:ind w:left="720" w:hanging="360"/>
      </w:pPr>
      <w:rPr>
        <w:rFonts w:hint="default"/>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565D04AC"/>
    <w:multiLevelType w:val="hybridMultilevel"/>
    <w:tmpl w:val="CC546A86"/>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0">
    <w:nsid w:val="59F24F88"/>
    <w:multiLevelType w:val="hybridMultilevel"/>
    <w:tmpl w:val="C0BEC8C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AB232C1"/>
    <w:multiLevelType w:val="multilevel"/>
    <w:tmpl w:val="CB4A80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294931"/>
    <w:multiLevelType w:val="multilevel"/>
    <w:tmpl w:val="42E83D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5634D4B"/>
    <w:multiLevelType w:val="hybridMultilevel"/>
    <w:tmpl w:val="9816EC60"/>
    <w:lvl w:ilvl="0" w:tplc="2E305DC4">
      <w:start w:val="1"/>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4">
    <w:nsid w:val="6F3508F3"/>
    <w:multiLevelType w:val="hybridMultilevel"/>
    <w:tmpl w:val="E6609B1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8"/>
  </w:num>
  <w:num w:numId="5">
    <w:abstractNumId w:val="3"/>
  </w:num>
  <w:num w:numId="6">
    <w:abstractNumId w:val="5"/>
  </w:num>
  <w:num w:numId="7">
    <w:abstractNumId w:val="18"/>
  </w:num>
  <w:num w:numId="8">
    <w:abstractNumId w:val="24"/>
  </w:num>
  <w:num w:numId="9">
    <w:abstractNumId w:val="19"/>
  </w:num>
  <w:num w:numId="10">
    <w:abstractNumId w:val="9"/>
  </w:num>
  <w:num w:numId="11">
    <w:abstractNumId w:val="15"/>
  </w:num>
  <w:num w:numId="12">
    <w:abstractNumId w:val="6"/>
  </w:num>
  <w:num w:numId="13">
    <w:abstractNumId w:val="1"/>
  </w:num>
  <w:num w:numId="14">
    <w:abstractNumId w:val="13"/>
  </w:num>
  <w:num w:numId="15">
    <w:abstractNumId w:val="21"/>
  </w:num>
  <w:num w:numId="16">
    <w:abstractNumId w:val="16"/>
  </w:num>
  <w:num w:numId="17">
    <w:abstractNumId w:val="7"/>
  </w:num>
  <w:num w:numId="18">
    <w:abstractNumId w:val="22"/>
  </w:num>
  <w:num w:numId="19">
    <w:abstractNumId w:val="20"/>
  </w:num>
  <w:num w:numId="20">
    <w:abstractNumId w:val="17"/>
  </w:num>
  <w:num w:numId="21">
    <w:abstractNumId w:val="23"/>
  </w:num>
  <w:num w:numId="22">
    <w:abstractNumId w:val="14"/>
  </w:num>
  <w:num w:numId="23">
    <w:abstractNumId w:val="11"/>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EF6"/>
    <w:rsid w:val="000005F2"/>
    <w:rsid w:val="00005C14"/>
    <w:rsid w:val="00007C8A"/>
    <w:rsid w:val="000109CC"/>
    <w:rsid w:val="00010B8D"/>
    <w:rsid w:val="00012660"/>
    <w:rsid w:val="00017661"/>
    <w:rsid w:val="00022130"/>
    <w:rsid w:val="0002229A"/>
    <w:rsid w:val="00022536"/>
    <w:rsid w:val="00026C5C"/>
    <w:rsid w:val="00026C84"/>
    <w:rsid w:val="0002716F"/>
    <w:rsid w:val="00033161"/>
    <w:rsid w:val="00035DF6"/>
    <w:rsid w:val="00045FC0"/>
    <w:rsid w:val="000513A6"/>
    <w:rsid w:val="00051799"/>
    <w:rsid w:val="00054FC4"/>
    <w:rsid w:val="00055175"/>
    <w:rsid w:val="00057F50"/>
    <w:rsid w:val="00060338"/>
    <w:rsid w:val="00061433"/>
    <w:rsid w:val="00061EBD"/>
    <w:rsid w:val="000621C4"/>
    <w:rsid w:val="00064D50"/>
    <w:rsid w:val="00065877"/>
    <w:rsid w:val="00066E5B"/>
    <w:rsid w:val="00066FC8"/>
    <w:rsid w:val="0007164C"/>
    <w:rsid w:val="00072634"/>
    <w:rsid w:val="00072AA6"/>
    <w:rsid w:val="00074E08"/>
    <w:rsid w:val="00077C84"/>
    <w:rsid w:val="00082951"/>
    <w:rsid w:val="00084FE7"/>
    <w:rsid w:val="000872C6"/>
    <w:rsid w:val="00095BD0"/>
    <w:rsid w:val="000A2936"/>
    <w:rsid w:val="000A29F5"/>
    <w:rsid w:val="000A2BFD"/>
    <w:rsid w:val="000A7D9D"/>
    <w:rsid w:val="000B5941"/>
    <w:rsid w:val="000B7252"/>
    <w:rsid w:val="000C1B26"/>
    <w:rsid w:val="000C21B9"/>
    <w:rsid w:val="000C23D6"/>
    <w:rsid w:val="000C402F"/>
    <w:rsid w:val="000D1193"/>
    <w:rsid w:val="000D301E"/>
    <w:rsid w:val="000D566C"/>
    <w:rsid w:val="000D5915"/>
    <w:rsid w:val="000D7A2B"/>
    <w:rsid w:val="000E0B67"/>
    <w:rsid w:val="000E0CC2"/>
    <w:rsid w:val="000E2739"/>
    <w:rsid w:val="000F126C"/>
    <w:rsid w:val="000F21FC"/>
    <w:rsid w:val="000F5FB4"/>
    <w:rsid w:val="00103146"/>
    <w:rsid w:val="0010524C"/>
    <w:rsid w:val="00110ABE"/>
    <w:rsid w:val="00111369"/>
    <w:rsid w:val="00111E7C"/>
    <w:rsid w:val="0011584E"/>
    <w:rsid w:val="001165E8"/>
    <w:rsid w:val="00117D28"/>
    <w:rsid w:val="001276AF"/>
    <w:rsid w:val="00130C3C"/>
    <w:rsid w:val="001345B3"/>
    <w:rsid w:val="001368DE"/>
    <w:rsid w:val="001415E3"/>
    <w:rsid w:val="00142927"/>
    <w:rsid w:val="00146503"/>
    <w:rsid w:val="00150B95"/>
    <w:rsid w:val="00151AD3"/>
    <w:rsid w:val="0015295A"/>
    <w:rsid w:val="0015494B"/>
    <w:rsid w:val="001553C8"/>
    <w:rsid w:val="00162475"/>
    <w:rsid w:val="00163965"/>
    <w:rsid w:val="00166B0D"/>
    <w:rsid w:val="00167A77"/>
    <w:rsid w:val="00167AF4"/>
    <w:rsid w:val="00170AAB"/>
    <w:rsid w:val="00172078"/>
    <w:rsid w:val="00173B89"/>
    <w:rsid w:val="00175EB3"/>
    <w:rsid w:val="001765CD"/>
    <w:rsid w:val="00176E94"/>
    <w:rsid w:val="00181053"/>
    <w:rsid w:val="00182110"/>
    <w:rsid w:val="00184F4D"/>
    <w:rsid w:val="00190D4C"/>
    <w:rsid w:val="00192C2F"/>
    <w:rsid w:val="001949EE"/>
    <w:rsid w:val="0019754A"/>
    <w:rsid w:val="00197ED4"/>
    <w:rsid w:val="001A0048"/>
    <w:rsid w:val="001A36DB"/>
    <w:rsid w:val="001B0943"/>
    <w:rsid w:val="001B450A"/>
    <w:rsid w:val="001B5A9F"/>
    <w:rsid w:val="001C3DA7"/>
    <w:rsid w:val="001C41A7"/>
    <w:rsid w:val="001C6521"/>
    <w:rsid w:val="001C7C8F"/>
    <w:rsid w:val="001D53B3"/>
    <w:rsid w:val="001D5692"/>
    <w:rsid w:val="001E12A5"/>
    <w:rsid w:val="001E2AA8"/>
    <w:rsid w:val="001E39A6"/>
    <w:rsid w:val="001E667F"/>
    <w:rsid w:val="001F1362"/>
    <w:rsid w:val="001F503C"/>
    <w:rsid w:val="001F575F"/>
    <w:rsid w:val="001F61F1"/>
    <w:rsid w:val="001F637C"/>
    <w:rsid w:val="001F7C7D"/>
    <w:rsid w:val="001F7F77"/>
    <w:rsid w:val="00201EB5"/>
    <w:rsid w:val="00203FF3"/>
    <w:rsid w:val="00204DDE"/>
    <w:rsid w:val="0020599F"/>
    <w:rsid w:val="00205F7F"/>
    <w:rsid w:val="00210A24"/>
    <w:rsid w:val="00211F7A"/>
    <w:rsid w:val="002120EB"/>
    <w:rsid w:val="002137E3"/>
    <w:rsid w:val="00215BC1"/>
    <w:rsid w:val="0022030D"/>
    <w:rsid w:val="00224E48"/>
    <w:rsid w:val="0023063D"/>
    <w:rsid w:val="002317E5"/>
    <w:rsid w:val="00231C82"/>
    <w:rsid w:val="00231E57"/>
    <w:rsid w:val="00234ABD"/>
    <w:rsid w:val="0023790C"/>
    <w:rsid w:val="00241EBF"/>
    <w:rsid w:val="00245684"/>
    <w:rsid w:val="0025023C"/>
    <w:rsid w:val="002513E6"/>
    <w:rsid w:val="00252E9E"/>
    <w:rsid w:val="0025356D"/>
    <w:rsid w:val="00253FA5"/>
    <w:rsid w:val="002544E8"/>
    <w:rsid w:val="00264A45"/>
    <w:rsid w:val="0026554C"/>
    <w:rsid w:val="0026640C"/>
    <w:rsid w:val="0027073A"/>
    <w:rsid w:val="0028509F"/>
    <w:rsid w:val="002A1DC4"/>
    <w:rsid w:val="002A1ED3"/>
    <w:rsid w:val="002A2DF5"/>
    <w:rsid w:val="002A382E"/>
    <w:rsid w:val="002B0883"/>
    <w:rsid w:val="002B2685"/>
    <w:rsid w:val="002B4687"/>
    <w:rsid w:val="002B7535"/>
    <w:rsid w:val="002B78D2"/>
    <w:rsid w:val="002B7F74"/>
    <w:rsid w:val="002C22CB"/>
    <w:rsid w:val="002C3459"/>
    <w:rsid w:val="002C3A28"/>
    <w:rsid w:val="002C5448"/>
    <w:rsid w:val="002D0264"/>
    <w:rsid w:val="002D2F77"/>
    <w:rsid w:val="002D7DB2"/>
    <w:rsid w:val="002E1DD4"/>
    <w:rsid w:val="002E7C35"/>
    <w:rsid w:val="002F2ADC"/>
    <w:rsid w:val="002F374C"/>
    <w:rsid w:val="00304773"/>
    <w:rsid w:val="0030723B"/>
    <w:rsid w:val="0030771F"/>
    <w:rsid w:val="00307C4C"/>
    <w:rsid w:val="003103C4"/>
    <w:rsid w:val="00311019"/>
    <w:rsid w:val="00312796"/>
    <w:rsid w:val="00312CBC"/>
    <w:rsid w:val="00315D66"/>
    <w:rsid w:val="00321435"/>
    <w:rsid w:val="003272BC"/>
    <w:rsid w:val="003309CE"/>
    <w:rsid w:val="00333703"/>
    <w:rsid w:val="0033449B"/>
    <w:rsid w:val="00335DFF"/>
    <w:rsid w:val="003365F2"/>
    <w:rsid w:val="0034033D"/>
    <w:rsid w:val="00345A94"/>
    <w:rsid w:val="003503F9"/>
    <w:rsid w:val="003513FB"/>
    <w:rsid w:val="00351DC7"/>
    <w:rsid w:val="003522FD"/>
    <w:rsid w:val="003526E0"/>
    <w:rsid w:val="003529EA"/>
    <w:rsid w:val="003535F4"/>
    <w:rsid w:val="00361B9C"/>
    <w:rsid w:val="00364832"/>
    <w:rsid w:val="00365215"/>
    <w:rsid w:val="0037552A"/>
    <w:rsid w:val="00375B9A"/>
    <w:rsid w:val="003809F4"/>
    <w:rsid w:val="0038271A"/>
    <w:rsid w:val="00384BB5"/>
    <w:rsid w:val="00393819"/>
    <w:rsid w:val="003941CB"/>
    <w:rsid w:val="00394FEC"/>
    <w:rsid w:val="003951B5"/>
    <w:rsid w:val="003951BB"/>
    <w:rsid w:val="0039542A"/>
    <w:rsid w:val="00397203"/>
    <w:rsid w:val="003B0C2F"/>
    <w:rsid w:val="003B13BE"/>
    <w:rsid w:val="003B2DC5"/>
    <w:rsid w:val="003B3ADA"/>
    <w:rsid w:val="003B4E96"/>
    <w:rsid w:val="003B64E8"/>
    <w:rsid w:val="003B752E"/>
    <w:rsid w:val="003C1D6D"/>
    <w:rsid w:val="003C1DDA"/>
    <w:rsid w:val="003C264C"/>
    <w:rsid w:val="003C63F4"/>
    <w:rsid w:val="003C65D3"/>
    <w:rsid w:val="003C676F"/>
    <w:rsid w:val="003D0B6F"/>
    <w:rsid w:val="003D1985"/>
    <w:rsid w:val="003D61E8"/>
    <w:rsid w:val="003E119C"/>
    <w:rsid w:val="003E5946"/>
    <w:rsid w:val="003F1939"/>
    <w:rsid w:val="003F242C"/>
    <w:rsid w:val="003F4E98"/>
    <w:rsid w:val="003F599D"/>
    <w:rsid w:val="003F5AF3"/>
    <w:rsid w:val="004002F1"/>
    <w:rsid w:val="00403FEE"/>
    <w:rsid w:val="00413748"/>
    <w:rsid w:val="00413FDF"/>
    <w:rsid w:val="00420687"/>
    <w:rsid w:val="00426CDF"/>
    <w:rsid w:val="0043714C"/>
    <w:rsid w:val="00440719"/>
    <w:rsid w:val="004411C5"/>
    <w:rsid w:val="004525D6"/>
    <w:rsid w:val="00454AD5"/>
    <w:rsid w:val="004557C2"/>
    <w:rsid w:val="0045707B"/>
    <w:rsid w:val="00461293"/>
    <w:rsid w:val="0046218F"/>
    <w:rsid w:val="004662A7"/>
    <w:rsid w:val="004678D6"/>
    <w:rsid w:val="00467AF5"/>
    <w:rsid w:val="0047545C"/>
    <w:rsid w:val="00477785"/>
    <w:rsid w:val="004814C7"/>
    <w:rsid w:val="00482A94"/>
    <w:rsid w:val="004846C7"/>
    <w:rsid w:val="00485CE0"/>
    <w:rsid w:val="00491ED5"/>
    <w:rsid w:val="00492A3D"/>
    <w:rsid w:val="00496E99"/>
    <w:rsid w:val="00497C44"/>
    <w:rsid w:val="004A037D"/>
    <w:rsid w:val="004A1E1A"/>
    <w:rsid w:val="004A2B12"/>
    <w:rsid w:val="004A3A97"/>
    <w:rsid w:val="004A4BE0"/>
    <w:rsid w:val="004A5203"/>
    <w:rsid w:val="004B22DE"/>
    <w:rsid w:val="004B3C59"/>
    <w:rsid w:val="004B6FC4"/>
    <w:rsid w:val="004C02B6"/>
    <w:rsid w:val="004C1332"/>
    <w:rsid w:val="004C3B08"/>
    <w:rsid w:val="004C5885"/>
    <w:rsid w:val="004C6965"/>
    <w:rsid w:val="004D02DA"/>
    <w:rsid w:val="004D4C40"/>
    <w:rsid w:val="004D761C"/>
    <w:rsid w:val="004E08AD"/>
    <w:rsid w:val="004F3D47"/>
    <w:rsid w:val="004F53F6"/>
    <w:rsid w:val="00505015"/>
    <w:rsid w:val="00505F3A"/>
    <w:rsid w:val="00506912"/>
    <w:rsid w:val="00511A61"/>
    <w:rsid w:val="00512F38"/>
    <w:rsid w:val="00515A9C"/>
    <w:rsid w:val="00517FD0"/>
    <w:rsid w:val="0052268B"/>
    <w:rsid w:val="005305AE"/>
    <w:rsid w:val="00530EA0"/>
    <w:rsid w:val="00532306"/>
    <w:rsid w:val="00534C7A"/>
    <w:rsid w:val="0053696E"/>
    <w:rsid w:val="00537CCF"/>
    <w:rsid w:val="00542AB1"/>
    <w:rsid w:val="00544437"/>
    <w:rsid w:val="00547C71"/>
    <w:rsid w:val="005510BA"/>
    <w:rsid w:val="005513C6"/>
    <w:rsid w:val="00557CAB"/>
    <w:rsid w:val="00561BC4"/>
    <w:rsid w:val="005628B0"/>
    <w:rsid w:val="00563166"/>
    <w:rsid w:val="0056524E"/>
    <w:rsid w:val="0056677E"/>
    <w:rsid w:val="00566BC8"/>
    <w:rsid w:val="00570ECC"/>
    <w:rsid w:val="00571623"/>
    <w:rsid w:val="00572A23"/>
    <w:rsid w:val="005763D1"/>
    <w:rsid w:val="00582222"/>
    <w:rsid w:val="00582275"/>
    <w:rsid w:val="00583844"/>
    <w:rsid w:val="005913B1"/>
    <w:rsid w:val="0059166D"/>
    <w:rsid w:val="00595F19"/>
    <w:rsid w:val="00597683"/>
    <w:rsid w:val="005A0690"/>
    <w:rsid w:val="005A2577"/>
    <w:rsid w:val="005A505E"/>
    <w:rsid w:val="005A6AF9"/>
    <w:rsid w:val="005A789F"/>
    <w:rsid w:val="005A7A38"/>
    <w:rsid w:val="005B2C56"/>
    <w:rsid w:val="005B46CB"/>
    <w:rsid w:val="005B660E"/>
    <w:rsid w:val="005C4D3D"/>
    <w:rsid w:val="005C5050"/>
    <w:rsid w:val="005E2FF6"/>
    <w:rsid w:val="005E5C71"/>
    <w:rsid w:val="005E60A0"/>
    <w:rsid w:val="005E72AC"/>
    <w:rsid w:val="005F1E81"/>
    <w:rsid w:val="005F42DC"/>
    <w:rsid w:val="00601EF6"/>
    <w:rsid w:val="00603777"/>
    <w:rsid w:val="0060421C"/>
    <w:rsid w:val="006105F0"/>
    <w:rsid w:val="00613216"/>
    <w:rsid w:val="00621859"/>
    <w:rsid w:val="00622361"/>
    <w:rsid w:val="0062778F"/>
    <w:rsid w:val="006330C3"/>
    <w:rsid w:val="00645501"/>
    <w:rsid w:val="00645E10"/>
    <w:rsid w:val="006470E8"/>
    <w:rsid w:val="006504B8"/>
    <w:rsid w:val="00654CAF"/>
    <w:rsid w:val="00657428"/>
    <w:rsid w:val="00660BBC"/>
    <w:rsid w:val="00666BE1"/>
    <w:rsid w:val="00667034"/>
    <w:rsid w:val="00677122"/>
    <w:rsid w:val="00681883"/>
    <w:rsid w:val="00681D30"/>
    <w:rsid w:val="0068204D"/>
    <w:rsid w:val="00686ADB"/>
    <w:rsid w:val="00686BE1"/>
    <w:rsid w:val="0069193D"/>
    <w:rsid w:val="00692DBE"/>
    <w:rsid w:val="006A0EF3"/>
    <w:rsid w:val="006A1039"/>
    <w:rsid w:val="006A3097"/>
    <w:rsid w:val="006A622D"/>
    <w:rsid w:val="006B17DF"/>
    <w:rsid w:val="006B2542"/>
    <w:rsid w:val="006B3369"/>
    <w:rsid w:val="006B5D6B"/>
    <w:rsid w:val="006B684E"/>
    <w:rsid w:val="006B7B0A"/>
    <w:rsid w:val="006C4877"/>
    <w:rsid w:val="006D01E1"/>
    <w:rsid w:val="006D2510"/>
    <w:rsid w:val="006E2ABB"/>
    <w:rsid w:val="006E30A0"/>
    <w:rsid w:val="006E334B"/>
    <w:rsid w:val="006F6FD8"/>
    <w:rsid w:val="007032E9"/>
    <w:rsid w:val="00710AE6"/>
    <w:rsid w:val="007119E4"/>
    <w:rsid w:val="007130DC"/>
    <w:rsid w:val="007138B3"/>
    <w:rsid w:val="00716AA4"/>
    <w:rsid w:val="007207A7"/>
    <w:rsid w:val="00720DA7"/>
    <w:rsid w:val="00723371"/>
    <w:rsid w:val="00724C36"/>
    <w:rsid w:val="007268B0"/>
    <w:rsid w:val="00727489"/>
    <w:rsid w:val="0072785F"/>
    <w:rsid w:val="0073425A"/>
    <w:rsid w:val="00734680"/>
    <w:rsid w:val="0074230E"/>
    <w:rsid w:val="00744D48"/>
    <w:rsid w:val="00745996"/>
    <w:rsid w:val="00745B0D"/>
    <w:rsid w:val="007502F4"/>
    <w:rsid w:val="00755102"/>
    <w:rsid w:val="007556D2"/>
    <w:rsid w:val="007672F5"/>
    <w:rsid w:val="0077044A"/>
    <w:rsid w:val="0077121B"/>
    <w:rsid w:val="00776647"/>
    <w:rsid w:val="00777DB1"/>
    <w:rsid w:val="00780496"/>
    <w:rsid w:val="00780D01"/>
    <w:rsid w:val="007861EE"/>
    <w:rsid w:val="00786CDB"/>
    <w:rsid w:val="00786FE5"/>
    <w:rsid w:val="0079306C"/>
    <w:rsid w:val="00793BB6"/>
    <w:rsid w:val="00795335"/>
    <w:rsid w:val="00795995"/>
    <w:rsid w:val="007969F0"/>
    <w:rsid w:val="007975EA"/>
    <w:rsid w:val="007A0DF3"/>
    <w:rsid w:val="007A1376"/>
    <w:rsid w:val="007A35E5"/>
    <w:rsid w:val="007A3E3B"/>
    <w:rsid w:val="007A4F0D"/>
    <w:rsid w:val="007A5598"/>
    <w:rsid w:val="007B1C4D"/>
    <w:rsid w:val="007C018D"/>
    <w:rsid w:val="007C3CDB"/>
    <w:rsid w:val="007D432D"/>
    <w:rsid w:val="007D6422"/>
    <w:rsid w:val="007E3BA5"/>
    <w:rsid w:val="007E40CB"/>
    <w:rsid w:val="007E4CAC"/>
    <w:rsid w:val="007E5524"/>
    <w:rsid w:val="007E6833"/>
    <w:rsid w:val="007E6E90"/>
    <w:rsid w:val="00800448"/>
    <w:rsid w:val="00803BBC"/>
    <w:rsid w:val="008059B2"/>
    <w:rsid w:val="00805D48"/>
    <w:rsid w:val="0080629E"/>
    <w:rsid w:val="0080682C"/>
    <w:rsid w:val="0081043D"/>
    <w:rsid w:val="00811ABA"/>
    <w:rsid w:val="0081256E"/>
    <w:rsid w:val="00820AB5"/>
    <w:rsid w:val="0082210C"/>
    <w:rsid w:val="00826E18"/>
    <w:rsid w:val="00827D98"/>
    <w:rsid w:val="00834D1E"/>
    <w:rsid w:val="008368F3"/>
    <w:rsid w:val="00840920"/>
    <w:rsid w:val="00840E07"/>
    <w:rsid w:val="00842B08"/>
    <w:rsid w:val="00843441"/>
    <w:rsid w:val="0084370F"/>
    <w:rsid w:val="00844089"/>
    <w:rsid w:val="008453F4"/>
    <w:rsid w:val="008454E7"/>
    <w:rsid w:val="008518AF"/>
    <w:rsid w:val="008521DC"/>
    <w:rsid w:val="008625B0"/>
    <w:rsid w:val="00864689"/>
    <w:rsid w:val="0087067A"/>
    <w:rsid w:val="00875918"/>
    <w:rsid w:val="0087783F"/>
    <w:rsid w:val="00884EE1"/>
    <w:rsid w:val="0088704B"/>
    <w:rsid w:val="00890CF0"/>
    <w:rsid w:val="00891DAD"/>
    <w:rsid w:val="00892ACF"/>
    <w:rsid w:val="00894013"/>
    <w:rsid w:val="008946E8"/>
    <w:rsid w:val="00894D08"/>
    <w:rsid w:val="008A2A4D"/>
    <w:rsid w:val="008A465A"/>
    <w:rsid w:val="008A5211"/>
    <w:rsid w:val="008B077F"/>
    <w:rsid w:val="008B3E12"/>
    <w:rsid w:val="008B7B6B"/>
    <w:rsid w:val="008C4141"/>
    <w:rsid w:val="008C7D0D"/>
    <w:rsid w:val="008D568B"/>
    <w:rsid w:val="008D67B5"/>
    <w:rsid w:val="008D7277"/>
    <w:rsid w:val="008D76DA"/>
    <w:rsid w:val="008D7B02"/>
    <w:rsid w:val="008F03A9"/>
    <w:rsid w:val="008F2ED4"/>
    <w:rsid w:val="008F2F50"/>
    <w:rsid w:val="008F5A15"/>
    <w:rsid w:val="00902C96"/>
    <w:rsid w:val="00904032"/>
    <w:rsid w:val="0091068D"/>
    <w:rsid w:val="00910F0A"/>
    <w:rsid w:val="00910FD7"/>
    <w:rsid w:val="00914269"/>
    <w:rsid w:val="00914728"/>
    <w:rsid w:val="00916F92"/>
    <w:rsid w:val="00923532"/>
    <w:rsid w:val="00926414"/>
    <w:rsid w:val="00927DC7"/>
    <w:rsid w:val="0093139F"/>
    <w:rsid w:val="00932134"/>
    <w:rsid w:val="00932419"/>
    <w:rsid w:val="00932B04"/>
    <w:rsid w:val="00935839"/>
    <w:rsid w:val="00936F0B"/>
    <w:rsid w:val="0094238A"/>
    <w:rsid w:val="00947887"/>
    <w:rsid w:val="00951879"/>
    <w:rsid w:val="00953C3A"/>
    <w:rsid w:val="00954036"/>
    <w:rsid w:val="009572D6"/>
    <w:rsid w:val="00961152"/>
    <w:rsid w:val="00962BE8"/>
    <w:rsid w:val="009638A6"/>
    <w:rsid w:val="00966428"/>
    <w:rsid w:val="00972D05"/>
    <w:rsid w:val="00974A17"/>
    <w:rsid w:val="00980FA7"/>
    <w:rsid w:val="00981028"/>
    <w:rsid w:val="009853DB"/>
    <w:rsid w:val="0098587B"/>
    <w:rsid w:val="00985E5A"/>
    <w:rsid w:val="009939D0"/>
    <w:rsid w:val="00995895"/>
    <w:rsid w:val="009A299D"/>
    <w:rsid w:val="009B39D3"/>
    <w:rsid w:val="009B4480"/>
    <w:rsid w:val="009B71B1"/>
    <w:rsid w:val="009C3BB4"/>
    <w:rsid w:val="009C550B"/>
    <w:rsid w:val="009C7FA0"/>
    <w:rsid w:val="009D34C1"/>
    <w:rsid w:val="009E40BD"/>
    <w:rsid w:val="009E47E3"/>
    <w:rsid w:val="009F29F0"/>
    <w:rsid w:val="009F2E40"/>
    <w:rsid w:val="009F52E7"/>
    <w:rsid w:val="009F5BA0"/>
    <w:rsid w:val="00A054C0"/>
    <w:rsid w:val="00A058B8"/>
    <w:rsid w:val="00A05E0B"/>
    <w:rsid w:val="00A1347A"/>
    <w:rsid w:val="00A15AA1"/>
    <w:rsid w:val="00A20BFF"/>
    <w:rsid w:val="00A234B2"/>
    <w:rsid w:val="00A2476D"/>
    <w:rsid w:val="00A2579E"/>
    <w:rsid w:val="00A27F8E"/>
    <w:rsid w:val="00A32276"/>
    <w:rsid w:val="00A4033F"/>
    <w:rsid w:val="00A40C2F"/>
    <w:rsid w:val="00A44B2C"/>
    <w:rsid w:val="00A462A3"/>
    <w:rsid w:val="00A5040E"/>
    <w:rsid w:val="00A52632"/>
    <w:rsid w:val="00A53617"/>
    <w:rsid w:val="00A55C20"/>
    <w:rsid w:val="00A55CC1"/>
    <w:rsid w:val="00A56F54"/>
    <w:rsid w:val="00A678A1"/>
    <w:rsid w:val="00A714CC"/>
    <w:rsid w:val="00A81A2B"/>
    <w:rsid w:val="00A83D0A"/>
    <w:rsid w:val="00A87FF9"/>
    <w:rsid w:val="00A92B84"/>
    <w:rsid w:val="00A94E11"/>
    <w:rsid w:val="00AB0636"/>
    <w:rsid w:val="00AB1129"/>
    <w:rsid w:val="00AB1328"/>
    <w:rsid w:val="00AC0E54"/>
    <w:rsid w:val="00AD0208"/>
    <w:rsid w:val="00AD5E59"/>
    <w:rsid w:val="00AE051D"/>
    <w:rsid w:val="00AE06BD"/>
    <w:rsid w:val="00AE10BD"/>
    <w:rsid w:val="00AE250E"/>
    <w:rsid w:val="00AE30FE"/>
    <w:rsid w:val="00AE7F91"/>
    <w:rsid w:val="00AF2DE3"/>
    <w:rsid w:val="00AF5892"/>
    <w:rsid w:val="00B034A8"/>
    <w:rsid w:val="00B04A64"/>
    <w:rsid w:val="00B13876"/>
    <w:rsid w:val="00B25A12"/>
    <w:rsid w:val="00B37A53"/>
    <w:rsid w:val="00B422EB"/>
    <w:rsid w:val="00B5111B"/>
    <w:rsid w:val="00B57C33"/>
    <w:rsid w:val="00B57F58"/>
    <w:rsid w:val="00B6394F"/>
    <w:rsid w:val="00B64165"/>
    <w:rsid w:val="00B64865"/>
    <w:rsid w:val="00B703E3"/>
    <w:rsid w:val="00B7196F"/>
    <w:rsid w:val="00B747AD"/>
    <w:rsid w:val="00B8450F"/>
    <w:rsid w:val="00B877E2"/>
    <w:rsid w:val="00B96901"/>
    <w:rsid w:val="00BA4075"/>
    <w:rsid w:val="00BA4A85"/>
    <w:rsid w:val="00BB0897"/>
    <w:rsid w:val="00BB5F84"/>
    <w:rsid w:val="00BB77BB"/>
    <w:rsid w:val="00BC0593"/>
    <w:rsid w:val="00BC451B"/>
    <w:rsid w:val="00BC4865"/>
    <w:rsid w:val="00BD08B9"/>
    <w:rsid w:val="00BD1662"/>
    <w:rsid w:val="00BD5701"/>
    <w:rsid w:val="00BE28EB"/>
    <w:rsid w:val="00BE2B1D"/>
    <w:rsid w:val="00BE402F"/>
    <w:rsid w:val="00BE6B56"/>
    <w:rsid w:val="00BF080B"/>
    <w:rsid w:val="00BF1C79"/>
    <w:rsid w:val="00BF63AA"/>
    <w:rsid w:val="00BF7C9F"/>
    <w:rsid w:val="00C01DD5"/>
    <w:rsid w:val="00C03845"/>
    <w:rsid w:val="00C20147"/>
    <w:rsid w:val="00C2063A"/>
    <w:rsid w:val="00C24E0A"/>
    <w:rsid w:val="00C301BD"/>
    <w:rsid w:val="00C302FE"/>
    <w:rsid w:val="00C31630"/>
    <w:rsid w:val="00C33857"/>
    <w:rsid w:val="00C35A83"/>
    <w:rsid w:val="00C42DC8"/>
    <w:rsid w:val="00C43596"/>
    <w:rsid w:val="00C44A9C"/>
    <w:rsid w:val="00C44F78"/>
    <w:rsid w:val="00C46D1C"/>
    <w:rsid w:val="00C50BEF"/>
    <w:rsid w:val="00C52CB8"/>
    <w:rsid w:val="00C54A49"/>
    <w:rsid w:val="00C56DD9"/>
    <w:rsid w:val="00C610BA"/>
    <w:rsid w:val="00C61239"/>
    <w:rsid w:val="00C65E9A"/>
    <w:rsid w:val="00C67615"/>
    <w:rsid w:val="00C711A6"/>
    <w:rsid w:val="00C80834"/>
    <w:rsid w:val="00C83581"/>
    <w:rsid w:val="00C944CA"/>
    <w:rsid w:val="00C95249"/>
    <w:rsid w:val="00C96066"/>
    <w:rsid w:val="00C971D7"/>
    <w:rsid w:val="00C97276"/>
    <w:rsid w:val="00CA057B"/>
    <w:rsid w:val="00CA65DC"/>
    <w:rsid w:val="00CB006C"/>
    <w:rsid w:val="00CB1D92"/>
    <w:rsid w:val="00CB36FB"/>
    <w:rsid w:val="00CB6ACA"/>
    <w:rsid w:val="00CC063E"/>
    <w:rsid w:val="00CC0D9D"/>
    <w:rsid w:val="00CC2AE2"/>
    <w:rsid w:val="00CC57EE"/>
    <w:rsid w:val="00CC7C4B"/>
    <w:rsid w:val="00CC7EEF"/>
    <w:rsid w:val="00CD1869"/>
    <w:rsid w:val="00CD5E44"/>
    <w:rsid w:val="00CE0EF1"/>
    <w:rsid w:val="00CE56DF"/>
    <w:rsid w:val="00CF1C66"/>
    <w:rsid w:val="00CF640F"/>
    <w:rsid w:val="00CF6AA5"/>
    <w:rsid w:val="00D07408"/>
    <w:rsid w:val="00D104AC"/>
    <w:rsid w:val="00D11CF8"/>
    <w:rsid w:val="00D163C5"/>
    <w:rsid w:val="00D165F8"/>
    <w:rsid w:val="00D20CEC"/>
    <w:rsid w:val="00D218FC"/>
    <w:rsid w:val="00D21DEA"/>
    <w:rsid w:val="00D24ADC"/>
    <w:rsid w:val="00D24C8A"/>
    <w:rsid w:val="00D30A26"/>
    <w:rsid w:val="00D342B8"/>
    <w:rsid w:val="00D44049"/>
    <w:rsid w:val="00D44113"/>
    <w:rsid w:val="00D47C05"/>
    <w:rsid w:val="00D511ED"/>
    <w:rsid w:val="00D5134C"/>
    <w:rsid w:val="00D527B0"/>
    <w:rsid w:val="00D5554B"/>
    <w:rsid w:val="00D6027D"/>
    <w:rsid w:val="00D60DF1"/>
    <w:rsid w:val="00D60F74"/>
    <w:rsid w:val="00D6318B"/>
    <w:rsid w:val="00D65043"/>
    <w:rsid w:val="00D66FD8"/>
    <w:rsid w:val="00D66FDC"/>
    <w:rsid w:val="00D67723"/>
    <w:rsid w:val="00D70989"/>
    <w:rsid w:val="00D714E0"/>
    <w:rsid w:val="00D7175C"/>
    <w:rsid w:val="00D73171"/>
    <w:rsid w:val="00D77E5A"/>
    <w:rsid w:val="00D85200"/>
    <w:rsid w:val="00D86A1E"/>
    <w:rsid w:val="00D96B45"/>
    <w:rsid w:val="00D97D1D"/>
    <w:rsid w:val="00DA4EC0"/>
    <w:rsid w:val="00DB2408"/>
    <w:rsid w:val="00DC399C"/>
    <w:rsid w:val="00DD57F6"/>
    <w:rsid w:val="00DD637C"/>
    <w:rsid w:val="00DE2F97"/>
    <w:rsid w:val="00DE364D"/>
    <w:rsid w:val="00DE60A6"/>
    <w:rsid w:val="00DF12E4"/>
    <w:rsid w:val="00DF1E2D"/>
    <w:rsid w:val="00DF2844"/>
    <w:rsid w:val="00DF2893"/>
    <w:rsid w:val="00DF3482"/>
    <w:rsid w:val="00DF64B2"/>
    <w:rsid w:val="00E005B9"/>
    <w:rsid w:val="00E02D05"/>
    <w:rsid w:val="00E047EC"/>
    <w:rsid w:val="00E057FA"/>
    <w:rsid w:val="00E07F17"/>
    <w:rsid w:val="00E10232"/>
    <w:rsid w:val="00E2086B"/>
    <w:rsid w:val="00E23E53"/>
    <w:rsid w:val="00E24EB5"/>
    <w:rsid w:val="00E45988"/>
    <w:rsid w:val="00E45EF0"/>
    <w:rsid w:val="00E462D0"/>
    <w:rsid w:val="00E571A1"/>
    <w:rsid w:val="00E6216F"/>
    <w:rsid w:val="00E63AA6"/>
    <w:rsid w:val="00E649C7"/>
    <w:rsid w:val="00E677D6"/>
    <w:rsid w:val="00E71A0C"/>
    <w:rsid w:val="00E72124"/>
    <w:rsid w:val="00E73CD4"/>
    <w:rsid w:val="00E740F1"/>
    <w:rsid w:val="00E745FD"/>
    <w:rsid w:val="00E7505A"/>
    <w:rsid w:val="00E77CF2"/>
    <w:rsid w:val="00E85DC9"/>
    <w:rsid w:val="00E91ADE"/>
    <w:rsid w:val="00E970B5"/>
    <w:rsid w:val="00EA27FF"/>
    <w:rsid w:val="00EA4C32"/>
    <w:rsid w:val="00EA5325"/>
    <w:rsid w:val="00EA6582"/>
    <w:rsid w:val="00EB02F2"/>
    <w:rsid w:val="00EB24D8"/>
    <w:rsid w:val="00EB39C1"/>
    <w:rsid w:val="00EB7CC4"/>
    <w:rsid w:val="00EC08C5"/>
    <w:rsid w:val="00EC3CC4"/>
    <w:rsid w:val="00EC5686"/>
    <w:rsid w:val="00EC7470"/>
    <w:rsid w:val="00ED169B"/>
    <w:rsid w:val="00ED3E72"/>
    <w:rsid w:val="00ED4BDE"/>
    <w:rsid w:val="00ED66BA"/>
    <w:rsid w:val="00EE52DD"/>
    <w:rsid w:val="00EE663E"/>
    <w:rsid w:val="00EF4848"/>
    <w:rsid w:val="00EF5E53"/>
    <w:rsid w:val="00F00343"/>
    <w:rsid w:val="00F06773"/>
    <w:rsid w:val="00F06935"/>
    <w:rsid w:val="00F11139"/>
    <w:rsid w:val="00F11D02"/>
    <w:rsid w:val="00F17C1B"/>
    <w:rsid w:val="00F220FF"/>
    <w:rsid w:val="00F225B8"/>
    <w:rsid w:val="00F229F9"/>
    <w:rsid w:val="00F271C1"/>
    <w:rsid w:val="00F31588"/>
    <w:rsid w:val="00F359EF"/>
    <w:rsid w:val="00F37DDA"/>
    <w:rsid w:val="00F40A16"/>
    <w:rsid w:val="00F43208"/>
    <w:rsid w:val="00F51D17"/>
    <w:rsid w:val="00F5249E"/>
    <w:rsid w:val="00F618B6"/>
    <w:rsid w:val="00F62B30"/>
    <w:rsid w:val="00F64961"/>
    <w:rsid w:val="00F72667"/>
    <w:rsid w:val="00F738C3"/>
    <w:rsid w:val="00F73D22"/>
    <w:rsid w:val="00F80E65"/>
    <w:rsid w:val="00F82FE9"/>
    <w:rsid w:val="00F83746"/>
    <w:rsid w:val="00F843FD"/>
    <w:rsid w:val="00F862BF"/>
    <w:rsid w:val="00F868E4"/>
    <w:rsid w:val="00F911A3"/>
    <w:rsid w:val="00F92A64"/>
    <w:rsid w:val="00F952E8"/>
    <w:rsid w:val="00FA2C2D"/>
    <w:rsid w:val="00FA3B4B"/>
    <w:rsid w:val="00FA5FE4"/>
    <w:rsid w:val="00FB072A"/>
    <w:rsid w:val="00FB2563"/>
    <w:rsid w:val="00FB4620"/>
    <w:rsid w:val="00FB4EBE"/>
    <w:rsid w:val="00FB566E"/>
    <w:rsid w:val="00FC004A"/>
    <w:rsid w:val="00FC217B"/>
    <w:rsid w:val="00FC2CC9"/>
    <w:rsid w:val="00FD0491"/>
    <w:rsid w:val="00FD5789"/>
    <w:rsid w:val="00FD63AD"/>
    <w:rsid w:val="00FE0099"/>
    <w:rsid w:val="00FE03D4"/>
    <w:rsid w:val="00FE0FEE"/>
    <w:rsid w:val="00FE480C"/>
    <w:rsid w:val="00FE7573"/>
    <w:rsid w:val="00FF25F4"/>
    <w:rsid w:val="00FF338F"/>
    <w:rsid w:val="00FF447C"/>
    <w:rsid w:val="00FF4D03"/>
    <w:rsid w:val="00FF59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57FA"/>
    <w:rPr>
      <w:sz w:val="20"/>
      <w:szCs w:val="20"/>
      <w:lang w:val="ca-ES"/>
    </w:rPr>
  </w:style>
  <w:style w:type="paragraph" w:styleId="Heading1">
    <w:name w:val="heading 1"/>
    <w:basedOn w:val="Normal"/>
    <w:next w:val="Normal"/>
    <w:link w:val="Heading1Char"/>
    <w:uiPriority w:val="99"/>
    <w:qFormat/>
    <w:rsid w:val="00E057FA"/>
    <w:pPr>
      <w:keepNext/>
      <w:jc w:val="center"/>
      <w:outlineLvl w:val="0"/>
    </w:pPr>
    <w:rPr>
      <w:rFonts w:ascii="Arial" w:hAnsi="Arial" w:cs="Arial"/>
      <w:b/>
      <w:bCs/>
      <w:sz w:val="24"/>
      <w:szCs w:val="24"/>
      <w:u w:val="single"/>
      <w:lang w:val="es-ES_tradnl"/>
    </w:rPr>
  </w:style>
  <w:style w:type="paragraph" w:styleId="Heading2">
    <w:name w:val="heading 2"/>
    <w:basedOn w:val="Normal"/>
    <w:next w:val="Normal"/>
    <w:link w:val="Heading2Char"/>
    <w:uiPriority w:val="99"/>
    <w:qFormat/>
    <w:rsid w:val="00E057FA"/>
    <w:pPr>
      <w:keepNext/>
      <w:pBdr>
        <w:top w:val="double" w:sz="6" w:space="1" w:color="auto"/>
        <w:left w:val="double" w:sz="6" w:space="1" w:color="auto"/>
        <w:bottom w:val="double" w:sz="6" w:space="1" w:color="auto"/>
        <w:right w:val="double" w:sz="6" w:space="1" w:color="auto"/>
      </w:pBdr>
      <w:shd w:val="pct15" w:color="auto" w:fill="FFFFFF"/>
      <w:outlineLvl w:val="1"/>
    </w:pPr>
    <w:rPr>
      <w:rFonts w:ascii="Arial" w:hAnsi="Arial" w:cs="Arial"/>
      <w:sz w:val="24"/>
      <w:szCs w:val="24"/>
      <w:lang w:val="es-ES_tradnl"/>
    </w:rPr>
  </w:style>
  <w:style w:type="paragraph" w:styleId="Heading3">
    <w:name w:val="heading 3"/>
    <w:basedOn w:val="Normal"/>
    <w:next w:val="Normal"/>
    <w:link w:val="Heading3Char"/>
    <w:uiPriority w:val="99"/>
    <w:qFormat/>
    <w:rsid w:val="00E057FA"/>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057FA"/>
    <w:pPr>
      <w:keepNext/>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057FA"/>
    <w:pPr>
      <w:keepNext/>
      <w:jc w:val="center"/>
      <w:outlineLvl w:val="4"/>
    </w:pPr>
    <w:rPr>
      <w:rFonts w:ascii="Arial" w:hAnsi="Arial" w:cs="Arial"/>
      <w:sz w:val="24"/>
      <w:szCs w:val="24"/>
      <w:lang w:val="es-ES_tradnl"/>
    </w:rPr>
  </w:style>
  <w:style w:type="paragraph" w:styleId="Heading6">
    <w:name w:val="heading 6"/>
    <w:basedOn w:val="Normal"/>
    <w:next w:val="Normal"/>
    <w:link w:val="Heading6Char"/>
    <w:uiPriority w:val="99"/>
    <w:qFormat/>
    <w:rsid w:val="00E057FA"/>
    <w:pPr>
      <w:keepNext/>
      <w:outlineLvl w:val="5"/>
    </w:pPr>
    <w:rPr>
      <w:rFonts w:ascii="Calibri" w:hAnsi="Calibri" w:cs="Calibri"/>
      <w:b/>
      <w:bCs/>
    </w:rPr>
  </w:style>
  <w:style w:type="paragraph" w:styleId="Heading7">
    <w:name w:val="heading 7"/>
    <w:basedOn w:val="Normal"/>
    <w:next w:val="Normal"/>
    <w:link w:val="Heading7Char"/>
    <w:uiPriority w:val="99"/>
    <w:qFormat/>
    <w:rsid w:val="00E057FA"/>
    <w:pPr>
      <w:keepNext/>
      <w:outlineLvl w:val="6"/>
    </w:pPr>
    <w:rPr>
      <w:rFonts w:ascii="Calibri" w:hAnsi="Calibri" w:cs="Calibri"/>
      <w:sz w:val="24"/>
      <w:szCs w:val="24"/>
    </w:rPr>
  </w:style>
  <w:style w:type="paragraph" w:styleId="Heading8">
    <w:name w:val="heading 8"/>
    <w:basedOn w:val="Normal"/>
    <w:next w:val="Normal"/>
    <w:link w:val="Heading8Char"/>
    <w:uiPriority w:val="99"/>
    <w:qFormat/>
    <w:rsid w:val="00E057FA"/>
    <w:pPr>
      <w:keepNext/>
      <w:jc w:val="both"/>
      <w:outlineLvl w:val="7"/>
    </w:pPr>
    <w:rPr>
      <w:rFonts w:ascii="Calibri" w:hAnsi="Calibri" w:cs="Calibri"/>
      <w:i/>
      <w:iCs/>
      <w:sz w:val="24"/>
      <w:szCs w:val="24"/>
    </w:rPr>
  </w:style>
  <w:style w:type="paragraph" w:styleId="Heading9">
    <w:name w:val="heading 9"/>
    <w:basedOn w:val="Normal"/>
    <w:next w:val="Normal"/>
    <w:link w:val="Heading9Char"/>
    <w:uiPriority w:val="99"/>
    <w:qFormat/>
    <w:rsid w:val="00E057FA"/>
    <w:pPr>
      <w:keepNext/>
      <w:jc w:val="center"/>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30D"/>
    <w:rPr>
      <w:rFonts w:ascii="Arial" w:hAnsi="Arial" w:cs="Arial"/>
      <w:b/>
      <w:bCs/>
      <w:sz w:val="24"/>
      <w:szCs w:val="24"/>
      <w:u w:val="single"/>
      <w:lang w:val="es-ES_tradnl"/>
    </w:rPr>
  </w:style>
  <w:style w:type="character" w:customStyle="1" w:styleId="Heading2Char">
    <w:name w:val="Heading 2 Char"/>
    <w:basedOn w:val="DefaultParagraphFont"/>
    <w:link w:val="Heading2"/>
    <w:uiPriority w:val="99"/>
    <w:locked/>
    <w:rsid w:val="00A2476D"/>
    <w:rPr>
      <w:rFonts w:ascii="Arial" w:hAnsi="Arial" w:cs="Arial"/>
      <w:sz w:val="24"/>
      <w:szCs w:val="24"/>
      <w:shd w:val="pct15" w:color="auto" w:fill="FFFFFF"/>
      <w:lang w:val="es-ES_tradnl"/>
    </w:rPr>
  </w:style>
  <w:style w:type="character" w:customStyle="1" w:styleId="Heading3Char">
    <w:name w:val="Heading 3 Char"/>
    <w:basedOn w:val="DefaultParagraphFont"/>
    <w:link w:val="Heading3"/>
    <w:uiPriority w:val="99"/>
    <w:semiHidden/>
    <w:locked/>
    <w:rsid w:val="009F29F0"/>
    <w:rPr>
      <w:rFonts w:ascii="Cambria" w:hAnsi="Cambria" w:cs="Cambria"/>
      <w:b/>
      <w:bCs/>
      <w:sz w:val="26"/>
      <w:szCs w:val="26"/>
      <w:lang w:val="ca-ES" w:eastAsia="es-ES"/>
    </w:rPr>
  </w:style>
  <w:style w:type="character" w:customStyle="1" w:styleId="Heading4Char">
    <w:name w:val="Heading 4 Char"/>
    <w:basedOn w:val="DefaultParagraphFont"/>
    <w:link w:val="Heading4"/>
    <w:uiPriority w:val="99"/>
    <w:semiHidden/>
    <w:locked/>
    <w:rsid w:val="009F29F0"/>
    <w:rPr>
      <w:rFonts w:ascii="Calibri" w:hAnsi="Calibri" w:cs="Calibri"/>
      <w:b/>
      <w:bCs/>
      <w:sz w:val="28"/>
      <w:szCs w:val="28"/>
      <w:lang w:val="ca-ES" w:eastAsia="es-ES"/>
    </w:rPr>
  </w:style>
  <w:style w:type="character" w:customStyle="1" w:styleId="Heading5Char">
    <w:name w:val="Heading 5 Char"/>
    <w:basedOn w:val="DefaultParagraphFont"/>
    <w:link w:val="Heading5"/>
    <w:uiPriority w:val="99"/>
    <w:locked/>
    <w:rsid w:val="00A2476D"/>
    <w:rPr>
      <w:rFonts w:ascii="Arial" w:hAnsi="Arial" w:cs="Arial"/>
      <w:sz w:val="24"/>
      <w:szCs w:val="24"/>
      <w:lang w:val="es-ES_tradnl"/>
    </w:rPr>
  </w:style>
  <w:style w:type="character" w:customStyle="1" w:styleId="Heading6Char">
    <w:name w:val="Heading 6 Char"/>
    <w:basedOn w:val="DefaultParagraphFont"/>
    <w:link w:val="Heading6"/>
    <w:uiPriority w:val="99"/>
    <w:semiHidden/>
    <w:locked/>
    <w:rsid w:val="009F29F0"/>
    <w:rPr>
      <w:rFonts w:ascii="Calibri" w:hAnsi="Calibri" w:cs="Calibri"/>
      <w:b/>
      <w:bCs/>
      <w:lang w:val="ca-ES" w:eastAsia="es-ES"/>
    </w:rPr>
  </w:style>
  <w:style w:type="character" w:customStyle="1" w:styleId="Heading7Char">
    <w:name w:val="Heading 7 Char"/>
    <w:basedOn w:val="DefaultParagraphFont"/>
    <w:link w:val="Heading7"/>
    <w:uiPriority w:val="99"/>
    <w:semiHidden/>
    <w:locked/>
    <w:rsid w:val="009F29F0"/>
    <w:rPr>
      <w:rFonts w:ascii="Calibri" w:hAnsi="Calibri" w:cs="Calibri"/>
      <w:sz w:val="24"/>
      <w:szCs w:val="24"/>
      <w:lang w:val="ca-ES" w:eastAsia="es-ES"/>
    </w:rPr>
  </w:style>
  <w:style w:type="character" w:customStyle="1" w:styleId="Heading8Char">
    <w:name w:val="Heading 8 Char"/>
    <w:basedOn w:val="DefaultParagraphFont"/>
    <w:link w:val="Heading8"/>
    <w:uiPriority w:val="99"/>
    <w:semiHidden/>
    <w:locked/>
    <w:rsid w:val="009F29F0"/>
    <w:rPr>
      <w:rFonts w:ascii="Calibri" w:hAnsi="Calibri" w:cs="Calibri"/>
      <w:i/>
      <w:iCs/>
      <w:sz w:val="24"/>
      <w:szCs w:val="24"/>
      <w:lang w:val="ca-ES" w:eastAsia="es-ES"/>
    </w:rPr>
  </w:style>
  <w:style w:type="character" w:customStyle="1" w:styleId="Heading9Char">
    <w:name w:val="Heading 9 Char"/>
    <w:basedOn w:val="DefaultParagraphFont"/>
    <w:link w:val="Heading9"/>
    <w:uiPriority w:val="99"/>
    <w:semiHidden/>
    <w:locked/>
    <w:rsid w:val="009F29F0"/>
    <w:rPr>
      <w:rFonts w:ascii="Cambria" w:hAnsi="Cambria" w:cs="Cambria"/>
      <w:lang w:val="ca-ES" w:eastAsia="es-ES"/>
    </w:rPr>
  </w:style>
  <w:style w:type="paragraph" w:styleId="BodyText">
    <w:name w:val="Body Text"/>
    <w:basedOn w:val="Normal"/>
    <w:link w:val="BodyTextChar"/>
    <w:uiPriority w:val="99"/>
    <w:rsid w:val="00E057FA"/>
    <w:pPr>
      <w:jc w:val="both"/>
    </w:pPr>
    <w:rPr>
      <w:rFonts w:ascii="Arial" w:hAnsi="Arial" w:cs="Arial"/>
      <w:sz w:val="24"/>
      <w:szCs w:val="24"/>
      <w:lang w:val="es-ES_tradnl"/>
    </w:rPr>
  </w:style>
  <w:style w:type="character" w:customStyle="1" w:styleId="BodyTextChar">
    <w:name w:val="Body Text Char"/>
    <w:basedOn w:val="DefaultParagraphFont"/>
    <w:link w:val="BodyText"/>
    <w:uiPriority w:val="99"/>
    <w:locked/>
    <w:rsid w:val="00A2476D"/>
    <w:rPr>
      <w:rFonts w:ascii="Arial" w:hAnsi="Arial" w:cs="Arial"/>
      <w:sz w:val="24"/>
      <w:szCs w:val="24"/>
      <w:lang w:val="es-ES_tradnl"/>
    </w:rPr>
  </w:style>
  <w:style w:type="paragraph" w:styleId="BodyTextIndent3">
    <w:name w:val="Body Text Indent 3"/>
    <w:basedOn w:val="Normal"/>
    <w:link w:val="BodyTextIndent3Char"/>
    <w:uiPriority w:val="99"/>
    <w:rsid w:val="00E057FA"/>
    <w:pPr>
      <w:pBdr>
        <w:left w:val="double" w:sz="6" w:space="1" w:color="auto"/>
        <w:right w:val="double" w:sz="6" w:space="1" w:color="auto"/>
      </w:pBdr>
      <w:shd w:val="pct15" w:color="000000" w:fill="FFFFFF"/>
      <w:ind w:firstLine="708"/>
    </w:pPr>
    <w:rPr>
      <w:sz w:val="16"/>
      <w:szCs w:val="16"/>
    </w:rPr>
  </w:style>
  <w:style w:type="character" w:customStyle="1" w:styleId="BodyTextIndent3Char">
    <w:name w:val="Body Text Indent 3 Char"/>
    <w:basedOn w:val="DefaultParagraphFont"/>
    <w:link w:val="BodyTextIndent3"/>
    <w:uiPriority w:val="99"/>
    <w:semiHidden/>
    <w:locked/>
    <w:rsid w:val="009F29F0"/>
    <w:rPr>
      <w:sz w:val="16"/>
      <w:szCs w:val="16"/>
      <w:lang w:val="ca-ES" w:eastAsia="es-ES"/>
    </w:rPr>
  </w:style>
  <w:style w:type="paragraph" w:styleId="BodyText2">
    <w:name w:val="Body Text 2"/>
    <w:basedOn w:val="Normal"/>
    <w:link w:val="BodyText2Char"/>
    <w:uiPriority w:val="99"/>
    <w:rsid w:val="00E057FA"/>
    <w:pPr>
      <w:pBdr>
        <w:top w:val="double" w:sz="6" w:space="1" w:color="auto"/>
        <w:left w:val="double" w:sz="6" w:space="1" w:color="auto"/>
        <w:bottom w:val="double" w:sz="6" w:space="1" w:color="auto"/>
        <w:right w:val="double" w:sz="6" w:space="1" w:color="auto"/>
      </w:pBdr>
    </w:pPr>
  </w:style>
  <w:style w:type="character" w:customStyle="1" w:styleId="BodyText2Char">
    <w:name w:val="Body Text 2 Char"/>
    <w:basedOn w:val="DefaultParagraphFont"/>
    <w:link w:val="BodyText2"/>
    <w:uiPriority w:val="99"/>
    <w:semiHidden/>
    <w:locked/>
    <w:rsid w:val="009F29F0"/>
    <w:rPr>
      <w:sz w:val="20"/>
      <w:szCs w:val="20"/>
      <w:lang w:val="ca-ES" w:eastAsia="es-ES"/>
    </w:rPr>
  </w:style>
  <w:style w:type="paragraph" w:styleId="BodyTextIndent">
    <w:name w:val="Body Text Indent"/>
    <w:basedOn w:val="Normal"/>
    <w:link w:val="BodyTextIndentChar"/>
    <w:uiPriority w:val="99"/>
    <w:rsid w:val="00E057FA"/>
    <w:pPr>
      <w:ind w:firstLine="708"/>
      <w:jc w:val="both"/>
    </w:pPr>
  </w:style>
  <w:style w:type="character" w:customStyle="1" w:styleId="BodyTextIndentChar">
    <w:name w:val="Body Text Indent Char"/>
    <w:basedOn w:val="DefaultParagraphFont"/>
    <w:link w:val="BodyTextIndent"/>
    <w:uiPriority w:val="99"/>
    <w:semiHidden/>
    <w:locked/>
    <w:rsid w:val="009F29F0"/>
    <w:rPr>
      <w:sz w:val="20"/>
      <w:szCs w:val="20"/>
      <w:lang w:val="ca-ES" w:eastAsia="es-ES"/>
    </w:rPr>
  </w:style>
  <w:style w:type="paragraph" w:styleId="BodyText3">
    <w:name w:val="Body Text 3"/>
    <w:basedOn w:val="Normal"/>
    <w:link w:val="BodyText3Char"/>
    <w:uiPriority w:val="99"/>
    <w:rsid w:val="00E057FA"/>
    <w:pPr>
      <w:jc w:val="both"/>
    </w:pPr>
    <w:rPr>
      <w:rFonts w:ascii="Arial" w:hAnsi="Arial" w:cs="Arial"/>
      <w:sz w:val="24"/>
      <w:szCs w:val="24"/>
      <w:lang w:val="es-ES_tradnl"/>
    </w:rPr>
  </w:style>
  <w:style w:type="character" w:customStyle="1" w:styleId="BodyText3Char">
    <w:name w:val="Body Text 3 Char"/>
    <w:basedOn w:val="DefaultParagraphFont"/>
    <w:link w:val="BodyText3"/>
    <w:uiPriority w:val="99"/>
    <w:locked/>
    <w:rsid w:val="00A2476D"/>
    <w:rPr>
      <w:rFonts w:ascii="Arial" w:hAnsi="Arial" w:cs="Arial"/>
      <w:sz w:val="24"/>
      <w:szCs w:val="24"/>
      <w:lang w:val="es-ES_tradnl"/>
    </w:rPr>
  </w:style>
  <w:style w:type="paragraph" w:styleId="BodyTextIndent2">
    <w:name w:val="Body Text Indent 2"/>
    <w:basedOn w:val="Normal"/>
    <w:link w:val="BodyTextIndent2Char"/>
    <w:uiPriority w:val="99"/>
    <w:rsid w:val="00E057FA"/>
    <w:pPr>
      <w:ind w:firstLine="708"/>
    </w:pPr>
    <w:rPr>
      <w:rFonts w:ascii="Arial" w:hAnsi="Arial" w:cs="Arial"/>
      <w:sz w:val="24"/>
      <w:szCs w:val="24"/>
      <w:lang w:val="es-ES_tradnl"/>
    </w:rPr>
  </w:style>
  <w:style w:type="character" w:customStyle="1" w:styleId="BodyTextIndent2Char">
    <w:name w:val="Body Text Indent 2 Char"/>
    <w:basedOn w:val="DefaultParagraphFont"/>
    <w:link w:val="BodyTextIndent2"/>
    <w:uiPriority w:val="99"/>
    <w:locked/>
    <w:rsid w:val="00A2476D"/>
    <w:rPr>
      <w:rFonts w:ascii="Arial" w:hAnsi="Arial" w:cs="Arial"/>
      <w:sz w:val="24"/>
      <w:szCs w:val="24"/>
      <w:lang w:val="es-ES_tradnl"/>
    </w:rPr>
  </w:style>
  <w:style w:type="character" w:styleId="PageNumber">
    <w:name w:val="page number"/>
    <w:basedOn w:val="DefaultParagraphFont"/>
    <w:uiPriority w:val="99"/>
    <w:rsid w:val="00E057FA"/>
  </w:style>
  <w:style w:type="paragraph" w:styleId="Footer">
    <w:name w:val="footer"/>
    <w:basedOn w:val="Normal"/>
    <w:link w:val="FooterChar"/>
    <w:uiPriority w:val="99"/>
    <w:rsid w:val="00E057FA"/>
    <w:pPr>
      <w:tabs>
        <w:tab w:val="center" w:pos="4252"/>
        <w:tab w:val="right" w:pos="8504"/>
      </w:tabs>
    </w:pPr>
  </w:style>
  <w:style w:type="character" w:customStyle="1" w:styleId="FooterChar">
    <w:name w:val="Footer Char"/>
    <w:basedOn w:val="DefaultParagraphFont"/>
    <w:link w:val="Footer"/>
    <w:uiPriority w:val="99"/>
    <w:semiHidden/>
    <w:locked/>
    <w:rsid w:val="009F29F0"/>
    <w:rPr>
      <w:sz w:val="20"/>
      <w:szCs w:val="20"/>
      <w:lang w:val="ca-ES" w:eastAsia="es-ES"/>
    </w:rPr>
  </w:style>
  <w:style w:type="paragraph" w:styleId="Title">
    <w:name w:val="Title"/>
    <w:basedOn w:val="Normal"/>
    <w:link w:val="TitleChar"/>
    <w:uiPriority w:val="99"/>
    <w:qFormat/>
    <w:rsid w:val="00E057FA"/>
    <w:pPr>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9F29F0"/>
    <w:rPr>
      <w:rFonts w:ascii="Cambria" w:hAnsi="Cambria" w:cs="Cambria"/>
      <w:b/>
      <w:bCs/>
      <w:kern w:val="28"/>
      <w:sz w:val="32"/>
      <w:szCs w:val="32"/>
      <w:lang w:val="ca-ES" w:eastAsia="es-ES"/>
    </w:rPr>
  </w:style>
  <w:style w:type="paragraph" w:styleId="BalloonText">
    <w:name w:val="Balloon Text"/>
    <w:basedOn w:val="Normal"/>
    <w:link w:val="BalloonTextChar"/>
    <w:uiPriority w:val="99"/>
    <w:semiHidden/>
    <w:rsid w:val="00E057FA"/>
    <w:rPr>
      <w:sz w:val="2"/>
      <w:szCs w:val="2"/>
    </w:rPr>
  </w:style>
  <w:style w:type="character" w:customStyle="1" w:styleId="BalloonTextChar">
    <w:name w:val="Balloon Text Char"/>
    <w:basedOn w:val="DefaultParagraphFont"/>
    <w:link w:val="BalloonText"/>
    <w:uiPriority w:val="99"/>
    <w:semiHidden/>
    <w:locked/>
    <w:rsid w:val="009F29F0"/>
    <w:rPr>
      <w:sz w:val="2"/>
      <w:szCs w:val="2"/>
      <w:lang w:val="ca-ES" w:eastAsia="es-ES"/>
    </w:rPr>
  </w:style>
  <w:style w:type="paragraph" w:styleId="DocumentMap">
    <w:name w:val="Document Map"/>
    <w:basedOn w:val="Normal"/>
    <w:link w:val="DocumentMapChar"/>
    <w:uiPriority w:val="99"/>
    <w:semiHidden/>
    <w:rsid w:val="00E057FA"/>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F29F0"/>
    <w:rPr>
      <w:sz w:val="2"/>
      <w:szCs w:val="2"/>
      <w:lang w:val="ca-ES" w:eastAsia="es-ES"/>
    </w:rPr>
  </w:style>
  <w:style w:type="paragraph" w:styleId="CommentText">
    <w:name w:val="annotation text"/>
    <w:basedOn w:val="Normal"/>
    <w:link w:val="CommentTextChar"/>
    <w:uiPriority w:val="99"/>
    <w:semiHidden/>
    <w:rsid w:val="00E057FA"/>
  </w:style>
  <w:style w:type="character" w:customStyle="1" w:styleId="CommentTextChar">
    <w:name w:val="Comment Text Char"/>
    <w:basedOn w:val="DefaultParagraphFont"/>
    <w:link w:val="CommentText"/>
    <w:uiPriority w:val="99"/>
    <w:semiHidden/>
    <w:locked/>
    <w:rsid w:val="009F29F0"/>
    <w:rPr>
      <w:sz w:val="20"/>
      <w:szCs w:val="20"/>
      <w:lang w:val="ca-ES" w:eastAsia="es-ES"/>
    </w:rPr>
  </w:style>
  <w:style w:type="character" w:customStyle="1" w:styleId="CarCar">
    <w:name w:val="Car Car"/>
    <w:uiPriority w:val="99"/>
    <w:rsid w:val="00E057FA"/>
    <w:rPr>
      <w:rFonts w:ascii="Arial" w:hAnsi="Arial" w:cs="Arial"/>
      <w:b/>
      <w:bCs/>
      <w:sz w:val="24"/>
      <w:szCs w:val="24"/>
      <w:u w:val="single"/>
      <w:lang w:val="es-ES_tradnl"/>
    </w:rPr>
  </w:style>
  <w:style w:type="paragraph" w:styleId="Header">
    <w:name w:val="header"/>
    <w:basedOn w:val="Normal"/>
    <w:link w:val="HeaderChar"/>
    <w:uiPriority w:val="99"/>
    <w:rsid w:val="00E057FA"/>
    <w:pPr>
      <w:tabs>
        <w:tab w:val="center" w:pos="4252"/>
        <w:tab w:val="right" w:pos="8504"/>
      </w:tabs>
    </w:pPr>
  </w:style>
  <w:style w:type="character" w:customStyle="1" w:styleId="HeaderChar">
    <w:name w:val="Header Char"/>
    <w:basedOn w:val="DefaultParagraphFont"/>
    <w:link w:val="Header"/>
    <w:uiPriority w:val="99"/>
    <w:locked/>
    <w:rsid w:val="00CB36FB"/>
    <w:rPr>
      <w:lang w:val="ca-ES"/>
    </w:rPr>
  </w:style>
  <w:style w:type="paragraph" w:styleId="ListParagraph">
    <w:name w:val="List Paragraph"/>
    <w:basedOn w:val="Normal"/>
    <w:uiPriority w:val="99"/>
    <w:qFormat/>
    <w:rsid w:val="00A2476D"/>
    <w:pPr>
      <w:ind w:left="708"/>
    </w:pPr>
  </w:style>
  <w:style w:type="paragraph" w:styleId="NormalWeb">
    <w:name w:val="Normal (Web)"/>
    <w:basedOn w:val="Normal"/>
    <w:uiPriority w:val="99"/>
    <w:rsid w:val="00F220FF"/>
    <w:pPr>
      <w:spacing w:before="100" w:beforeAutospacing="1" w:after="100" w:afterAutospacing="1"/>
    </w:pPr>
    <w:rPr>
      <w:sz w:val="24"/>
      <w:szCs w:val="24"/>
      <w:lang w:val="es-ES"/>
    </w:rPr>
  </w:style>
  <w:style w:type="character" w:customStyle="1" w:styleId="apple-converted-space">
    <w:name w:val="apple-converted-space"/>
    <w:basedOn w:val="DefaultParagraphFont"/>
    <w:uiPriority w:val="99"/>
    <w:rsid w:val="003C1D6D"/>
  </w:style>
  <w:style w:type="character" w:styleId="Hyperlink">
    <w:name w:val="Hyperlink"/>
    <w:basedOn w:val="DefaultParagraphFont"/>
    <w:uiPriority w:val="99"/>
    <w:semiHidden/>
    <w:rsid w:val="003C1D6D"/>
    <w:rPr>
      <w:color w:val="0000FF"/>
      <w:u w:val="single"/>
    </w:rPr>
  </w:style>
  <w:style w:type="character" w:customStyle="1" w:styleId="hps">
    <w:name w:val="hps"/>
    <w:basedOn w:val="DefaultParagraphFont"/>
    <w:uiPriority w:val="99"/>
    <w:rsid w:val="00CC7C4B"/>
  </w:style>
  <w:style w:type="paragraph" w:customStyle="1" w:styleId="Prrafodelista1">
    <w:name w:val="Párrafo de lista1"/>
    <w:basedOn w:val="Normal"/>
    <w:uiPriority w:val="99"/>
    <w:rsid w:val="002A382E"/>
    <w:pPr>
      <w:ind w:left="708"/>
    </w:pPr>
  </w:style>
  <w:style w:type="paragraph" w:styleId="PlainText">
    <w:name w:val="Plain Text"/>
    <w:basedOn w:val="Normal"/>
    <w:link w:val="PlainTextChar"/>
    <w:uiPriority w:val="99"/>
    <w:locked/>
    <w:rsid w:val="0077044A"/>
    <w:pPr>
      <w:spacing w:before="100" w:after="100"/>
    </w:pPr>
    <w:rPr>
      <w:sz w:val="24"/>
      <w:szCs w:val="24"/>
      <w:lang w:val="es-ES"/>
    </w:rPr>
  </w:style>
  <w:style w:type="character" w:customStyle="1" w:styleId="PlainTextChar">
    <w:name w:val="Plain Text Char"/>
    <w:basedOn w:val="DefaultParagraphFont"/>
    <w:link w:val="PlainText"/>
    <w:uiPriority w:val="99"/>
    <w:locked/>
    <w:rsid w:val="0077044A"/>
    <w:rPr>
      <w:sz w:val="20"/>
      <w:szCs w:val="20"/>
    </w:rPr>
  </w:style>
</w:styles>
</file>

<file path=word/webSettings.xml><?xml version="1.0" encoding="utf-8"?>
<w:webSettings xmlns:r="http://schemas.openxmlformats.org/officeDocument/2006/relationships" xmlns:w="http://schemas.openxmlformats.org/wordprocessingml/2006/main">
  <w:divs>
    <w:div w:id="808668730">
      <w:marLeft w:val="0"/>
      <w:marRight w:val="0"/>
      <w:marTop w:val="0"/>
      <w:marBottom w:val="0"/>
      <w:divBdr>
        <w:top w:val="none" w:sz="0" w:space="0" w:color="auto"/>
        <w:left w:val="none" w:sz="0" w:space="0" w:color="auto"/>
        <w:bottom w:val="none" w:sz="0" w:space="0" w:color="auto"/>
        <w:right w:val="none" w:sz="0" w:space="0" w:color="auto"/>
      </w:divBdr>
    </w:div>
    <w:div w:id="808668731">
      <w:marLeft w:val="0"/>
      <w:marRight w:val="0"/>
      <w:marTop w:val="0"/>
      <w:marBottom w:val="0"/>
      <w:divBdr>
        <w:top w:val="none" w:sz="0" w:space="0" w:color="auto"/>
        <w:left w:val="none" w:sz="0" w:space="0" w:color="auto"/>
        <w:bottom w:val="none" w:sz="0" w:space="0" w:color="auto"/>
        <w:right w:val="none" w:sz="0" w:space="0" w:color="auto"/>
      </w:divBdr>
    </w:div>
    <w:div w:id="808668732">
      <w:marLeft w:val="0"/>
      <w:marRight w:val="0"/>
      <w:marTop w:val="0"/>
      <w:marBottom w:val="0"/>
      <w:divBdr>
        <w:top w:val="none" w:sz="0" w:space="0" w:color="auto"/>
        <w:left w:val="none" w:sz="0" w:space="0" w:color="auto"/>
        <w:bottom w:val="none" w:sz="0" w:space="0" w:color="auto"/>
        <w:right w:val="none" w:sz="0" w:space="0" w:color="auto"/>
      </w:divBdr>
    </w:div>
    <w:div w:id="808668733">
      <w:marLeft w:val="0"/>
      <w:marRight w:val="0"/>
      <w:marTop w:val="0"/>
      <w:marBottom w:val="0"/>
      <w:divBdr>
        <w:top w:val="none" w:sz="0" w:space="0" w:color="auto"/>
        <w:left w:val="none" w:sz="0" w:space="0" w:color="auto"/>
        <w:bottom w:val="none" w:sz="0" w:space="0" w:color="auto"/>
        <w:right w:val="none" w:sz="0" w:space="0" w:color="auto"/>
      </w:divBdr>
    </w:div>
    <w:div w:id="808668734">
      <w:marLeft w:val="0"/>
      <w:marRight w:val="0"/>
      <w:marTop w:val="0"/>
      <w:marBottom w:val="0"/>
      <w:divBdr>
        <w:top w:val="none" w:sz="0" w:space="0" w:color="auto"/>
        <w:left w:val="none" w:sz="0" w:space="0" w:color="auto"/>
        <w:bottom w:val="none" w:sz="0" w:space="0" w:color="auto"/>
        <w:right w:val="none" w:sz="0" w:space="0" w:color="auto"/>
      </w:divBdr>
    </w:div>
    <w:div w:id="808668763">
      <w:marLeft w:val="0"/>
      <w:marRight w:val="0"/>
      <w:marTop w:val="0"/>
      <w:marBottom w:val="0"/>
      <w:divBdr>
        <w:top w:val="none" w:sz="0" w:space="0" w:color="auto"/>
        <w:left w:val="none" w:sz="0" w:space="0" w:color="auto"/>
        <w:bottom w:val="none" w:sz="0" w:space="0" w:color="auto"/>
        <w:right w:val="none" w:sz="0" w:space="0" w:color="auto"/>
      </w:divBdr>
      <w:divsChild>
        <w:div w:id="808668760">
          <w:marLeft w:val="0"/>
          <w:marRight w:val="0"/>
          <w:marTop w:val="0"/>
          <w:marBottom w:val="0"/>
          <w:divBdr>
            <w:top w:val="none" w:sz="0" w:space="0" w:color="auto"/>
            <w:left w:val="none" w:sz="0" w:space="0" w:color="auto"/>
            <w:bottom w:val="none" w:sz="0" w:space="0" w:color="auto"/>
            <w:right w:val="none" w:sz="0" w:space="0" w:color="auto"/>
          </w:divBdr>
          <w:divsChild>
            <w:div w:id="808668739">
              <w:marLeft w:val="0"/>
              <w:marRight w:val="0"/>
              <w:marTop w:val="0"/>
              <w:marBottom w:val="0"/>
              <w:divBdr>
                <w:top w:val="none" w:sz="0" w:space="0" w:color="auto"/>
                <w:left w:val="none" w:sz="0" w:space="0" w:color="auto"/>
                <w:bottom w:val="none" w:sz="0" w:space="0" w:color="auto"/>
                <w:right w:val="none" w:sz="0" w:space="0" w:color="auto"/>
              </w:divBdr>
            </w:div>
            <w:div w:id="808668741">
              <w:marLeft w:val="0"/>
              <w:marRight w:val="0"/>
              <w:marTop w:val="0"/>
              <w:marBottom w:val="0"/>
              <w:divBdr>
                <w:top w:val="none" w:sz="0" w:space="0" w:color="auto"/>
                <w:left w:val="none" w:sz="0" w:space="0" w:color="auto"/>
                <w:bottom w:val="none" w:sz="0" w:space="0" w:color="auto"/>
                <w:right w:val="none" w:sz="0" w:space="0" w:color="auto"/>
              </w:divBdr>
            </w:div>
            <w:div w:id="808668742">
              <w:marLeft w:val="0"/>
              <w:marRight w:val="0"/>
              <w:marTop w:val="0"/>
              <w:marBottom w:val="0"/>
              <w:divBdr>
                <w:top w:val="none" w:sz="0" w:space="0" w:color="auto"/>
                <w:left w:val="none" w:sz="0" w:space="0" w:color="auto"/>
                <w:bottom w:val="none" w:sz="0" w:space="0" w:color="auto"/>
                <w:right w:val="none" w:sz="0" w:space="0" w:color="auto"/>
              </w:divBdr>
            </w:div>
            <w:div w:id="808668743">
              <w:marLeft w:val="0"/>
              <w:marRight w:val="0"/>
              <w:marTop w:val="0"/>
              <w:marBottom w:val="0"/>
              <w:divBdr>
                <w:top w:val="none" w:sz="0" w:space="0" w:color="auto"/>
                <w:left w:val="none" w:sz="0" w:space="0" w:color="auto"/>
                <w:bottom w:val="none" w:sz="0" w:space="0" w:color="auto"/>
                <w:right w:val="none" w:sz="0" w:space="0" w:color="auto"/>
              </w:divBdr>
            </w:div>
            <w:div w:id="808668744">
              <w:marLeft w:val="0"/>
              <w:marRight w:val="0"/>
              <w:marTop w:val="0"/>
              <w:marBottom w:val="0"/>
              <w:divBdr>
                <w:top w:val="none" w:sz="0" w:space="0" w:color="auto"/>
                <w:left w:val="none" w:sz="0" w:space="0" w:color="auto"/>
                <w:bottom w:val="none" w:sz="0" w:space="0" w:color="auto"/>
                <w:right w:val="none" w:sz="0" w:space="0" w:color="auto"/>
              </w:divBdr>
            </w:div>
            <w:div w:id="808668746">
              <w:marLeft w:val="0"/>
              <w:marRight w:val="0"/>
              <w:marTop w:val="0"/>
              <w:marBottom w:val="0"/>
              <w:divBdr>
                <w:top w:val="none" w:sz="0" w:space="0" w:color="auto"/>
                <w:left w:val="none" w:sz="0" w:space="0" w:color="auto"/>
                <w:bottom w:val="none" w:sz="0" w:space="0" w:color="auto"/>
                <w:right w:val="none" w:sz="0" w:space="0" w:color="auto"/>
              </w:divBdr>
            </w:div>
            <w:div w:id="808668747">
              <w:marLeft w:val="0"/>
              <w:marRight w:val="0"/>
              <w:marTop w:val="0"/>
              <w:marBottom w:val="0"/>
              <w:divBdr>
                <w:top w:val="none" w:sz="0" w:space="0" w:color="auto"/>
                <w:left w:val="none" w:sz="0" w:space="0" w:color="auto"/>
                <w:bottom w:val="none" w:sz="0" w:space="0" w:color="auto"/>
                <w:right w:val="none" w:sz="0" w:space="0" w:color="auto"/>
              </w:divBdr>
            </w:div>
            <w:div w:id="808668748">
              <w:marLeft w:val="0"/>
              <w:marRight w:val="0"/>
              <w:marTop w:val="0"/>
              <w:marBottom w:val="0"/>
              <w:divBdr>
                <w:top w:val="none" w:sz="0" w:space="0" w:color="auto"/>
                <w:left w:val="none" w:sz="0" w:space="0" w:color="auto"/>
                <w:bottom w:val="none" w:sz="0" w:space="0" w:color="auto"/>
                <w:right w:val="none" w:sz="0" w:space="0" w:color="auto"/>
              </w:divBdr>
            </w:div>
            <w:div w:id="808668749">
              <w:marLeft w:val="0"/>
              <w:marRight w:val="0"/>
              <w:marTop w:val="0"/>
              <w:marBottom w:val="0"/>
              <w:divBdr>
                <w:top w:val="none" w:sz="0" w:space="0" w:color="auto"/>
                <w:left w:val="none" w:sz="0" w:space="0" w:color="auto"/>
                <w:bottom w:val="none" w:sz="0" w:space="0" w:color="auto"/>
                <w:right w:val="none" w:sz="0" w:space="0" w:color="auto"/>
              </w:divBdr>
            </w:div>
            <w:div w:id="808668750">
              <w:marLeft w:val="0"/>
              <w:marRight w:val="0"/>
              <w:marTop w:val="0"/>
              <w:marBottom w:val="0"/>
              <w:divBdr>
                <w:top w:val="none" w:sz="0" w:space="0" w:color="auto"/>
                <w:left w:val="none" w:sz="0" w:space="0" w:color="auto"/>
                <w:bottom w:val="none" w:sz="0" w:space="0" w:color="auto"/>
                <w:right w:val="none" w:sz="0" w:space="0" w:color="auto"/>
              </w:divBdr>
            </w:div>
            <w:div w:id="808668751">
              <w:marLeft w:val="0"/>
              <w:marRight w:val="0"/>
              <w:marTop w:val="0"/>
              <w:marBottom w:val="0"/>
              <w:divBdr>
                <w:top w:val="none" w:sz="0" w:space="0" w:color="auto"/>
                <w:left w:val="none" w:sz="0" w:space="0" w:color="auto"/>
                <w:bottom w:val="none" w:sz="0" w:space="0" w:color="auto"/>
                <w:right w:val="none" w:sz="0" w:space="0" w:color="auto"/>
              </w:divBdr>
            </w:div>
            <w:div w:id="808668752">
              <w:marLeft w:val="0"/>
              <w:marRight w:val="0"/>
              <w:marTop w:val="0"/>
              <w:marBottom w:val="0"/>
              <w:divBdr>
                <w:top w:val="none" w:sz="0" w:space="0" w:color="auto"/>
                <w:left w:val="none" w:sz="0" w:space="0" w:color="auto"/>
                <w:bottom w:val="none" w:sz="0" w:space="0" w:color="auto"/>
                <w:right w:val="none" w:sz="0" w:space="0" w:color="auto"/>
              </w:divBdr>
            </w:div>
            <w:div w:id="808668756">
              <w:marLeft w:val="0"/>
              <w:marRight w:val="0"/>
              <w:marTop w:val="0"/>
              <w:marBottom w:val="0"/>
              <w:divBdr>
                <w:top w:val="none" w:sz="0" w:space="0" w:color="auto"/>
                <w:left w:val="none" w:sz="0" w:space="0" w:color="auto"/>
                <w:bottom w:val="none" w:sz="0" w:space="0" w:color="auto"/>
                <w:right w:val="none" w:sz="0" w:space="0" w:color="auto"/>
              </w:divBdr>
            </w:div>
            <w:div w:id="808668759">
              <w:marLeft w:val="0"/>
              <w:marRight w:val="0"/>
              <w:marTop w:val="0"/>
              <w:marBottom w:val="0"/>
              <w:divBdr>
                <w:top w:val="none" w:sz="0" w:space="0" w:color="auto"/>
                <w:left w:val="none" w:sz="0" w:space="0" w:color="auto"/>
                <w:bottom w:val="none" w:sz="0" w:space="0" w:color="auto"/>
                <w:right w:val="none" w:sz="0" w:space="0" w:color="auto"/>
              </w:divBdr>
            </w:div>
            <w:div w:id="808668762">
              <w:marLeft w:val="0"/>
              <w:marRight w:val="0"/>
              <w:marTop w:val="0"/>
              <w:marBottom w:val="0"/>
              <w:divBdr>
                <w:top w:val="none" w:sz="0" w:space="0" w:color="auto"/>
                <w:left w:val="none" w:sz="0" w:space="0" w:color="auto"/>
                <w:bottom w:val="none" w:sz="0" w:space="0" w:color="auto"/>
                <w:right w:val="none" w:sz="0" w:space="0" w:color="auto"/>
              </w:divBdr>
            </w:div>
            <w:div w:id="808668767">
              <w:marLeft w:val="0"/>
              <w:marRight w:val="0"/>
              <w:marTop w:val="0"/>
              <w:marBottom w:val="0"/>
              <w:divBdr>
                <w:top w:val="none" w:sz="0" w:space="0" w:color="auto"/>
                <w:left w:val="none" w:sz="0" w:space="0" w:color="auto"/>
                <w:bottom w:val="none" w:sz="0" w:space="0" w:color="auto"/>
                <w:right w:val="none" w:sz="0" w:space="0" w:color="auto"/>
              </w:divBdr>
            </w:div>
            <w:div w:id="808668768">
              <w:marLeft w:val="0"/>
              <w:marRight w:val="0"/>
              <w:marTop w:val="0"/>
              <w:marBottom w:val="0"/>
              <w:divBdr>
                <w:top w:val="none" w:sz="0" w:space="0" w:color="auto"/>
                <w:left w:val="none" w:sz="0" w:space="0" w:color="auto"/>
                <w:bottom w:val="none" w:sz="0" w:space="0" w:color="auto"/>
                <w:right w:val="none" w:sz="0" w:space="0" w:color="auto"/>
              </w:divBdr>
            </w:div>
            <w:div w:id="808668770">
              <w:marLeft w:val="0"/>
              <w:marRight w:val="0"/>
              <w:marTop w:val="0"/>
              <w:marBottom w:val="0"/>
              <w:divBdr>
                <w:top w:val="none" w:sz="0" w:space="0" w:color="auto"/>
                <w:left w:val="none" w:sz="0" w:space="0" w:color="auto"/>
                <w:bottom w:val="none" w:sz="0" w:space="0" w:color="auto"/>
                <w:right w:val="none" w:sz="0" w:space="0" w:color="auto"/>
              </w:divBdr>
            </w:div>
            <w:div w:id="808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769">
      <w:marLeft w:val="0"/>
      <w:marRight w:val="0"/>
      <w:marTop w:val="0"/>
      <w:marBottom w:val="0"/>
      <w:divBdr>
        <w:top w:val="none" w:sz="0" w:space="0" w:color="auto"/>
        <w:left w:val="none" w:sz="0" w:space="0" w:color="auto"/>
        <w:bottom w:val="none" w:sz="0" w:space="0" w:color="auto"/>
        <w:right w:val="none" w:sz="0" w:space="0" w:color="auto"/>
      </w:divBdr>
      <w:divsChild>
        <w:div w:id="808668735">
          <w:marLeft w:val="0"/>
          <w:marRight w:val="0"/>
          <w:marTop w:val="0"/>
          <w:marBottom w:val="0"/>
          <w:divBdr>
            <w:top w:val="none" w:sz="0" w:space="0" w:color="auto"/>
            <w:left w:val="none" w:sz="0" w:space="0" w:color="auto"/>
            <w:bottom w:val="none" w:sz="0" w:space="0" w:color="auto"/>
            <w:right w:val="none" w:sz="0" w:space="0" w:color="auto"/>
          </w:divBdr>
          <w:divsChild>
            <w:div w:id="808668736">
              <w:marLeft w:val="0"/>
              <w:marRight w:val="0"/>
              <w:marTop w:val="0"/>
              <w:marBottom w:val="0"/>
              <w:divBdr>
                <w:top w:val="none" w:sz="0" w:space="0" w:color="auto"/>
                <w:left w:val="none" w:sz="0" w:space="0" w:color="auto"/>
                <w:bottom w:val="none" w:sz="0" w:space="0" w:color="auto"/>
                <w:right w:val="none" w:sz="0" w:space="0" w:color="auto"/>
              </w:divBdr>
            </w:div>
            <w:div w:id="808668737">
              <w:marLeft w:val="0"/>
              <w:marRight w:val="0"/>
              <w:marTop w:val="0"/>
              <w:marBottom w:val="0"/>
              <w:divBdr>
                <w:top w:val="none" w:sz="0" w:space="0" w:color="auto"/>
                <w:left w:val="none" w:sz="0" w:space="0" w:color="auto"/>
                <w:bottom w:val="none" w:sz="0" w:space="0" w:color="auto"/>
                <w:right w:val="none" w:sz="0" w:space="0" w:color="auto"/>
              </w:divBdr>
            </w:div>
            <w:div w:id="808668738">
              <w:marLeft w:val="0"/>
              <w:marRight w:val="0"/>
              <w:marTop w:val="0"/>
              <w:marBottom w:val="0"/>
              <w:divBdr>
                <w:top w:val="none" w:sz="0" w:space="0" w:color="auto"/>
                <w:left w:val="none" w:sz="0" w:space="0" w:color="auto"/>
                <w:bottom w:val="none" w:sz="0" w:space="0" w:color="auto"/>
                <w:right w:val="none" w:sz="0" w:space="0" w:color="auto"/>
              </w:divBdr>
            </w:div>
            <w:div w:id="808668740">
              <w:marLeft w:val="0"/>
              <w:marRight w:val="0"/>
              <w:marTop w:val="0"/>
              <w:marBottom w:val="0"/>
              <w:divBdr>
                <w:top w:val="none" w:sz="0" w:space="0" w:color="auto"/>
                <w:left w:val="none" w:sz="0" w:space="0" w:color="auto"/>
                <w:bottom w:val="none" w:sz="0" w:space="0" w:color="auto"/>
                <w:right w:val="none" w:sz="0" w:space="0" w:color="auto"/>
              </w:divBdr>
            </w:div>
            <w:div w:id="808668745">
              <w:marLeft w:val="0"/>
              <w:marRight w:val="0"/>
              <w:marTop w:val="0"/>
              <w:marBottom w:val="0"/>
              <w:divBdr>
                <w:top w:val="none" w:sz="0" w:space="0" w:color="auto"/>
                <w:left w:val="none" w:sz="0" w:space="0" w:color="auto"/>
                <w:bottom w:val="none" w:sz="0" w:space="0" w:color="auto"/>
                <w:right w:val="none" w:sz="0" w:space="0" w:color="auto"/>
              </w:divBdr>
            </w:div>
            <w:div w:id="808668753">
              <w:marLeft w:val="0"/>
              <w:marRight w:val="0"/>
              <w:marTop w:val="0"/>
              <w:marBottom w:val="0"/>
              <w:divBdr>
                <w:top w:val="none" w:sz="0" w:space="0" w:color="auto"/>
                <w:left w:val="none" w:sz="0" w:space="0" w:color="auto"/>
                <w:bottom w:val="none" w:sz="0" w:space="0" w:color="auto"/>
                <w:right w:val="none" w:sz="0" w:space="0" w:color="auto"/>
              </w:divBdr>
            </w:div>
            <w:div w:id="808668754">
              <w:marLeft w:val="0"/>
              <w:marRight w:val="0"/>
              <w:marTop w:val="0"/>
              <w:marBottom w:val="0"/>
              <w:divBdr>
                <w:top w:val="none" w:sz="0" w:space="0" w:color="auto"/>
                <w:left w:val="none" w:sz="0" w:space="0" w:color="auto"/>
                <w:bottom w:val="none" w:sz="0" w:space="0" w:color="auto"/>
                <w:right w:val="none" w:sz="0" w:space="0" w:color="auto"/>
              </w:divBdr>
            </w:div>
            <w:div w:id="808668755">
              <w:marLeft w:val="0"/>
              <w:marRight w:val="0"/>
              <w:marTop w:val="0"/>
              <w:marBottom w:val="0"/>
              <w:divBdr>
                <w:top w:val="none" w:sz="0" w:space="0" w:color="auto"/>
                <w:left w:val="none" w:sz="0" w:space="0" w:color="auto"/>
                <w:bottom w:val="none" w:sz="0" w:space="0" w:color="auto"/>
                <w:right w:val="none" w:sz="0" w:space="0" w:color="auto"/>
              </w:divBdr>
            </w:div>
            <w:div w:id="808668757">
              <w:marLeft w:val="0"/>
              <w:marRight w:val="0"/>
              <w:marTop w:val="0"/>
              <w:marBottom w:val="0"/>
              <w:divBdr>
                <w:top w:val="none" w:sz="0" w:space="0" w:color="auto"/>
                <w:left w:val="none" w:sz="0" w:space="0" w:color="auto"/>
                <w:bottom w:val="none" w:sz="0" w:space="0" w:color="auto"/>
                <w:right w:val="none" w:sz="0" w:space="0" w:color="auto"/>
              </w:divBdr>
            </w:div>
            <w:div w:id="808668758">
              <w:marLeft w:val="0"/>
              <w:marRight w:val="0"/>
              <w:marTop w:val="0"/>
              <w:marBottom w:val="0"/>
              <w:divBdr>
                <w:top w:val="none" w:sz="0" w:space="0" w:color="auto"/>
                <w:left w:val="none" w:sz="0" w:space="0" w:color="auto"/>
                <w:bottom w:val="none" w:sz="0" w:space="0" w:color="auto"/>
                <w:right w:val="none" w:sz="0" w:space="0" w:color="auto"/>
              </w:divBdr>
            </w:div>
            <w:div w:id="808668761">
              <w:marLeft w:val="0"/>
              <w:marRight w:val="0"/>
              <w:marTop w:val="0"/>
              <w:marBottom w:val="0"/>
              <w:divBdr>
                <w:top w:val="none" w:sz="0" w:space="0" w:color="auto"/>
                <w:left w:val="none" w:sz="0" w:space="0" w:color="auto"/>
                <w:bottom w:val="none" w:sz="0" w:space="0" w:color="auto"/>
                <w:right w:val="none" w:sz="0" w:space="0" w:color="auto"/>
              </w:divBdr>
            </w:div>
            <w:div w:id="808668764">
              <w:marLeft w:val="0"/>
              <w:marRight w:val="0"/>
              <w:marTop w:val="0"/>
              <w:marBottom w:val="0"/>
              <w:divBdr>
                <w:top w:val="none" w:sz="0" w:space="0" w:color="auto"/>
                <w:left w:val="none" w:sz="0" w:space="0" w:color="auto"/>
                <w:bottom w:val="none" w:sz="0" w:space="0" w:color="auto"/>
                <w:right w:val="none" w:sz="0" w:space="0" w:color="auto"/>
              </w:divBdr>
            </w:div>
            <w:div w:id="808668765">
              <w:marLeft w:val="0"/>
              <w:marRight w:val="0"/>
              <w:marTop w:val="0"/>
              <w:marBottom w:val="0"/>
              <w:divBdr>
                <w:top w:val="none" w:sz="0" w:space="0" w:color="auto"/>
                <w:left w:val="none" w:sz="0" w:space="0" w:color="auto"/>
                <w:bottom w:val="none" w:sz="0" w:space="0" w:color="auto"/>
                <w:right w:val="none" w:sz="0" w:space="0" w:color="auto"/>
              </w:divBdr>
            </w:div>
            <w:div w:id="808668766">
              <w:marLeft w:val="0"/>
              <w:marRight w:val="0"/>
              <w:marTop w:val="0"/>
              <w:marBottom w:val="0"/>
              <w:divBdr>
                <w:top w:val="none" w:sz="0" w:space="0" w:color="auto"/>
                <w:left w:val="none" w:sz="0" w:space="0" w:color="auto"/>
                <w:bottom w:val="none" w:sz="0" w:space="0" w:color="auto"/>
                <w:right w:val="none" w:sz="0" w:space="0" w:color="auto"/>
              </w:divBdr>
            </w:div>
            <w:div w:id="808668771">
              <w:marLeft w:val="0"/>
              <w:marRight w:val="0"/>
              <w:marTop w:val="0"/>
              <w:marBottom w:val="0"/>
              <w:divBdr>
                <w:top w:val="none" w:sz="0" w:space="0" w:color="auto"/>
                <w:left w:val="none" w:sz="0" w:space="0" w:color="auto"/>
                <w:bottom w:val="none" w:sz="0" w:space="0" w:color="auto"/>
                <w:right w:val="none" w:sz="0" w:space="0" w:color="auto"/>
              </w:divBdr>
            </w:div>
            <w:div w:id="808668772">
              <w:marLeft w:val="0"/>
              <w:marRight w:val="0"/>
              <w:marTop w:val="0"/>
              <w:marBottom w:val="0"/>
              <w:divBdr>
                <w:top w:val="none" w:sz="0" w:space="0" w:color="auto"/>
                <w:left w:val="none" w:sz="0" w:space="0" w:color="auto"/>
                <w:bottom w:val="none" w:sz="0" w:space="0" w:color="auto"/>
                <w:right w:val="none" w:sz="0" w:space="0" w:color="auto"/>
              </w:divBdr>
            </w:div>
            <w:div w:id="808668774">
              <w:marLeft w:val="0"/>
              <w:marRight w:val="0"/>
              <w:marTop w:val="0"/>
              <w:marBottom w:val="0"/>
              <w:divBdr>
                <w:top w:val="none" w:sz="0" w:space="0" w:color="auto"/>
                <w:left w:val="none" w:sz="0" w:space="0" w:color="auto"/>
                <w:bottom w:val="none" w:sz="0" w:space="0" w:color="auto"/>
                <w:right w:val="none" w:sz="0" w:space="0" w:color="auto"/>
              </w:divBdr>
            </w:div>
            <w:div w:id="808668775">
              <w:marLeft w:val="0"/>
              <w:marRight w:val="0"/>
              <w:marTop w:val="0"/>
              <w:marBottom w:val="0"/>
              <w:divBdr>
                <w:top w:val="none" w:sz="0" w:space="0" w:color="auto"/>
                <w:left w:val="none" w:sz="0" w:space="0" w:color="auto"/>
                <w:bottom w:val="none" w:sz="0" w:space="0" w:color="auto"/>
                <w:right w:val="none" w:sz="0" w:space="0" w:color="auto"/>
              </w:divBdr>
            </w:div>
            <w:div w:id="8086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1216</Words>
  <Characters>6691</Characters>
  <Application>Microsoft Office Outlook</Application>
  <DocSecurity>0</DocSecurity>
  <Lines>0</Lines>
  <Paragraphs>0</Paragraphs>
  <ScaleCrop>false</ScaleCrop>
  <Company>Govern de les Illes Balears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AUTONOMA DE LAS ILLES BALEARS</dc:title>
  <dc:subject/>
  <dc:creator>Miquel Serra</dc:creator>
  <cp:keywords/>
  <dc:description/>
  <cp:lastModifiedBy>Antoni M. Oliver Gelabert</cp:lastModifiedBy>
  <cp:revision>3</cp:revision>
  <cp:lastPrinted>2017-02-28T09:25:00Z</cp:lastPrinted>
  <dcterms:created xsi:type="dcterms:W3CDTF">2017-03-03T08:07:00Z</dcterms:created>
  <dcterms:modified xsi:type="dcterms:W3CDTF">2017-03-03T08:08:00Z</dcterms:modified>
</cp:coreProperties>
</file>