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C2F" w:rsidRPr="005B2BC6" w:rsidRDefault="00024C2F" w:rsidP="005B2BC6">
      <w:pPr>
        <w:jc w:val="both"/>
        <w:rPr>
          <w:b/>
          <w:bCs/>
          <w:lang w:val="ca-ES"/>
        </w:rPr>
      </w:pPr>
      <w:r w:rsidRPr="005B2BC6">
        <w:rPr>
          <w:b/>
          <w:bCs/>
          <w:lang w:val="ca-ES"/>
        </w:rPr>
        <w:t xml:space="preserve">ANNEX I. PROPOSTA </w:t>
      </w:r>
      <w:r>
        <w:rPr>
          <w:b/>
          <w:bCs/>
          <w:lang w:val="ca-ES"/>
        </w:rPr>
        <w:t xml:space="preserve">TÈCNICA (Sobre 2) </w:t>
      </w:r>
    </w:p>
    <w:p w:rsidR="00024C2F" w:rsidRPr="005B2BC6" w:rsidRDefault="00024C2F" w:rsidP="005B2BC6">
      <w:pPr>
        <w:jc w:val="both"/>
        <w:rPr>
          <w:b/>
          <w:bCs/>
          <w:lang w:val="ca-ES"/>
        </w:rPr>
      </w:pPr>
    </w:p>
    <w:p w:rsidR="00024C2F" w:rsidRPr="005B2BC6" w:rsidRDefault="00024C2F" w:rsidP="005B2BC6">
      <w:pPr>
        <w:jc w:val="both"/>
        <w:rPr>
          <w:lang w:val="ca-ES"/>
        </w:rPr>
      </w:pPr>
      <w:r w:rsidRPr="005B2BC6">
        <w:rPr>
          <w:lang w:val="ca-ES"/>
        </w:rPr>
        <w:t>Es presentarà conforme al model següent:</w:t>
      </w:r>
    </w:p>
    <w:p w:rsidR="00024C2F" w:rsidRPr="00FD4255" w:rsidRDefault="00024C2F" w:rsidP="005B2BC6">
      <w:pPr>
        <w:jc w:val="both"/>
        <w:rPr>
          <w:b/>
          <w:bCs/>
          <w:u w:val="single"/>
          <w:lang w:val="ca-ES"/>
        </w:rPr>
      </w:pPr>
      <w:r w:rsidRPr="005B2BC6">
        <w:rPr>
          <w:lang w:val="ca-ES"/>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(ò en el seu cas en representació de la unió temporal d’empresaris formada per l’empresa ............................................., amb NIF: ..............., amb una participació del ..... % en la UTE i l’empresa......................................................, amb NIF......................, amb una participació del ....... % en la UTE) en relació al procediment de contractació de </w:t>
      </w:r>
      <w:r w:rsidRPr="001F4AB1">
        <w:rPr>
          <w:b/>
          <w:bCs/>
          <w:u w:val="single"/>
          <w:lang w:val="ca-ES"/>
        </w:rPr>
        <w:t xml:space="preserve">CONTRACTE DE SUBMINISTRAMENT </w:t>
      </w:r>
      <w:r>
        <w:rPr>
          <w:b/>
          <w:bCs/>
          <w:u w:val="single"/>
          <w:lang w:val="ca-ES"/>
        </w:rPr>
        <w:t xml:space="preserve">D’UN VEHICLE PER AL SERVEI D’EXPLOTACIÓ DE PLATGES, </w:t>
      </w:r>
      <w:r w:rsidRPr="001F4AB1">
        <w:rPr>
          <w:b/>
          <w:bCs/>
          <w:u w:val="single"/>
          <w:lang w:val="ca-ES"/>
        </w:rPr>
        <w:t xml:space="preserve"> MITJANÇANT PROCEDIMENT OBERT, OFERTA ECONÒMICA MÉS AVANTATJOSA I </w:t>
      </w:r>
      <w:r>
        <w:rPr>
          <w:b/>
          <w:bCs/>
          <w:u w:val="single"/>
          <w:lang w:val="ca-ES"/>
        </w:rPr>
        <w:t>UN ÚNIC CRITERI D’ADJUDICACIÓ</w:t>
      </w:r>
      <w:r w:rsidRPr="001F4AB1">
        <w:rPr>
          <w:b/>
          <w:bCs/>
          <w:u w:val="single"/>
          <w:lang w:val="ca-ES"/>
        </w:rPr>
        <w:t xml:space="preserve">, TRAMITACIÓ </w:t>
      </w:r>
      <w:r>
        <w:rPr>
          <w:b/>
          <w:bCs/>
          <w:u w:val="single"/>
          <w:lang w:val="ca-ES"/>
        </w:rPr>
        <w:t>D’URGÈNCIA</w:t>
      </w:r>
      <w:r w:rsidRPr="001F4AB1">
        <w:rPr>
          <w:b/>
          <w:bCs/>
          <w:u w:val="single"/>
          <w:lang w:val="ca-ES"/>
        </w:rPr>
        <w:t xml:space="preserve">, </w:t>
      </w:r>
      <w:r>
        <w:rPr>
          <w:b/>
          <w:bCs/>
          <w:u w:val="single"/>
          <w:lang w:val="ca-ES"/>
        </w:rPr>
        <w:t>EXPEDIENT DE CONTRACTACIÓ NÚM. 02</w:t>
      </w:r>
      <w:r w:rsidRPr="001F4AB1">
        <w:rPr>
          <w:b/>
          <w:bCs/>
          <w:u w:val="single"/>
          <w:lang w:val="ca-ES"/>
        </w:rPr>
        <w:t>/201</w:t>
      </w:r>
      <w:r>
        <w:rPr>
          <w:b/>
          <w:bCs/>
          <w:u w:val="single"/>
          <w:lang w:val="ca-ES"/>
        </w:rPr>
        <w:t>8</w:t>
      </w:r>
      <w:r w:rsidRPr="005B2BC6">
        <w:rPr>
          <w:b/>
          <w:bCs/>
          <w:lang w:val="ca-ES"/>
        </w:rPr>
        <w:t>,</w:t>
      </w:r>
      <w:r w:rsidRPr="005B2BC6">
        <w:rPr>
          <w:lang w:val="ca-ES"/>
        </w:rPr>
        <w:t xml:space="preserve"> amb un TIPUS DE LICITACIÓ de </w:t>
      </w:r>
      <w:r>
        <w:rPr>
          <w:lang w:val="ca-ES"/>
        </w:rPr>
        <w:t>35.000</w:t>
      </w:r>
      <w:r w:rsidRPr="005B2BC6">
        <w:rPr>
          <w:b/>
          <w:bCs/>
          <w:lang w:val="ca-ES"/>
        </w:rPr>
        <w:t xml:space="preserve"> € IVA exclòs, </w:t>
      </w:r>
      <w:r w:rsidRPr="005B2BC6">
        <w:rPr>
          <w:lang w:val="ca-ES"/>
        </w:rPr>
        <w:t>més</w:t>
      </w:r>
      <w:r w:rsidRPr="005B2BC6">
        <w:rPr>
          <w:b/>
          <w:bCs/>
          <w:lang w:val="ca-ES"/>
        </w:rPr>
        <w:t xml:space="preserve"> </w:t>
      </w:r>
      <w:r>
        <w:rPr>
          <w:b/>
          <w:bCs/>
          <w:lang w:val="ca-ES"/>
        </w:rPr>
        <w:t>7.350</w:t>
      </w:r>
      <w:r w:rsidRPr="005B2BC6">
        <w:rPr>
          <w:lang w:val="ca-ES"/>
        </w:rPr>
        <w:t xml:space="preserve"> €, en concepte d’IVA, al tipus del 21%, resultant un pressupost total de licitació, IVA inclòs de </w:t>
      </w:r>
      <w:r>
        <w:rPr>
          <w:lang w:val="ca-ES"/>
        </w:rPr>
        <w:t>42.350</w:t>
      </w:r>
      <w:r w:rsidRPr="005B2BC6">
        <w:rPr>
          <w:lang w:val="ca-ES"/>
        </w:rPr>
        <w:t xml:space="preserve"> €; i tenint capacitat legal per ser contractista em comprometo amb subjecció als Plecs que conec i accepto, a prendre a càrrec meu aquest contracte per un import total (en número i lletres) de:  </w:t>
      </w:r>
      <w:r>
        <w:rPr>
          <w:lang w:val="ca-ES"/>
        </w:rPr>
        <w:t xml:space="preserve">.................................. euros (........... €), IVA exclòs. </w:t>
      </w:r>
    </w:p>
    <w:p w:rsidR="00024C2F" w:rsidRPr="005B2BC6" w:rsidRDefault="00024C2F" w:rsidP="005B2BC6">
      <w:pPr>
        <w:jc w:val="both"/>
        <w:rPr>
          <w:lang w:val="ca-ES"/>
        </w:rPr>
      </w:pP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Alcúdia, ....... de .................</w:t>
      </w:r>
      <w:r>
        <w:rPr>
          <w:lang w:val="ca-ES"/>
        </w:rPr>
        <w:t>de 2018</w:t>
      </w:r>
    </w:p>
    <w:p w:rsidR="00024C2F" w:rsidRPr="005B2BC6" w:rsidRDefault="00024C2F" w:rsidP="005B2BC6">
      <w:pPr>
        <w:jc w:val="both"/>
        <w:rPr>
          <w:lang w:val="ca-ES"/>
        </w:rPr>
      </w:pPr>
      <w:r w:rsidRPr="005B2BC6">
        <w:rPr>
          <w:lang w:val="ca-ES"/>
        </w:rPr>
        <w:t>(data i firma del/de la proponent)</w:t>
      </w:r>
    </w:p>
    <w:p w:rsidR="00024C2F" w:rsidRPr="005B2BC6" w:rsidRDefault="00024C2F" w:rsidP="005B2BC6">
      <w:pPr>
        <w:jc w:val="both"/>
        <w:rPr>
          <w:lang w:val="ca-ES"/>
        </w:rPr>
      </w:pPr>
      <w:r w:rsidRPr="005B2BC6">
        <w:rPr>
          <w:lang w:val="ca-ES"/>
        </w:rPr>
        <w:t>(En el cas d’unions d’empresaris</w:t>
      </w:r>
    </w:p>
    <w:p w:rsidR="00024C2F" w:rsidRPr="005B2BC6" w:rsidRDefault="00024C2F" w:rsidP="005B2BC6">
      <w:pPr>
        <w:jc w:val="both"/>
        <w:rPr>
          <w:lang w:val="ca-ES"/>
        </w:rPr>
      </w:pPr>
      <w:r w:rsidRPr="005B2BC6">
        <w:rPr>
          <w:lang w:val="ca-ES"/>
        </w:rPr>
        <w:t>han de signar cadascun</w:t>
      </w:r>
    </w:p>
    <w:p w:rsidR="00024C2F" w:rsidRPr="005B2BC6" w:rsidRDefault="00024C2F" w:rsidP="005B2BC6">
      <w:pPr>
        <w:jc w:val="both"/>
        <w:rPr>
          <w:lang w:val="ca-ES"/>
        </w:rPr>
      </w:pPr>
      <w:r w:rsidRPr="005B2BC6">
        <w:rPr>
          <w:lang w:val="ca-ES"/>
        </w:rPr>
        <w:t>dels empresaris que la formaran)</w:t>
      </w:r>
    </w:p>
    <w:p w:rsidR="00024C2F" w:rsidRPr="005B2BC6" w:rsidRDefault="00024C2F" w:rsidP="005B2BC6">
      <w:pPr>
        <w:jc w:val="both"/>
        <w:rPr>
          <w:lang w:val="ca-ES"/>
        </w:rPr>
      </w:pPr>
    </w:p>
    <w:p w:rsidR="00024C2F" w:rsidRPr="005B2BC6" w:rsidRDefault="00024C2F" w:rsidP="005B2BC6">
      <w:pPr>
        <w:jc w:val="both"/>
        <w:rPr>
          <w:lang w:val="ca-ES"/>
        </w:rPr>
      </w:pPr>
    </w:p>
    <w:p w:rsidR="00024C2F" w:rsidRPr="005B2BC6" w:rsidRDefault="00024C2F" w:rsidP="005B2BC6">
      <w:pPr>
        <w:jc w:val="both"/>
        <w:rPr>
          <w:lang w:val="ca-ES"/>
        </w:rPr>
      </w:pPr>
      <w:r>
        <w:rPr>
          <w:lang w:val="ca-ES"/>
        </w:rPr>
        <w:t xml:space="preserve">Al President del Consell d’Administració d’EMSA. </w:t>
      </w:r>
    </w:p>
    <w:p w:rsidR="00024C2F" w:rsidRPr="005B2BC6" w:rsidRDefault="00024C2F" w:rsidP="005B2BC6">
      <w:pPr>
        <w:jc w:val="both"/>
        <w:rPr>
          <w:b/>
          <w:bCs/>
          <w:lang w:val="ca-ES"/>
        </w:rPr>
      </w:pPr>
      <w:r w:rsidRPr="005B2BC6">
        <w:rPr>
          <w:b/>
          <w:bCs/>
          <w:lang w:val="ca-ES"/>
        </w:rPr>
        <w:br w:type="page"/>
        <w:t>ANNEX II</w:t>
      </w:r>
    </w:p>
    <w:p w:rsidR="00024C2F" w:rsidRPr="005B2BC6" w:rsidRDefault="00024C2F" w:rsidP="005B2BC6">
      <w:pPr>
        <w:jc w:val="both"/>
        <w:rPr>
          <w:b/>
          <w:bCs/>
          <w:lang w:val="ca-ES"/>
        </w:rPr>
      </w:pPr>
      <w:r w:rsidRPr="005B2BC6">
        <w:rPr>
          <w:b/>
          <w:bCs/>
          <w:lang w:val="ca-ES"/>
        </w:rPr>
        <w:t>DECLARACIÓ JURADA NO ESTAR INCURS</w:t>
      </w:r>
      <w:r>
        <w:rPr>
          <w:b/>
          <w:bCs/>
          <w:lang w:val="ca-ES"/>
        </w:rPr>
        <w:t xml:space="preserve"> </w:t>
      </w:r>
      <w:r w:rsidRPr="005B2BC6">
        <w:rPr>
          <w:b/>
          <w:bCs/>
          <w:lang w:val="ca-ES"/>
        </w:rPr>
        <w:t>EN PROHIBICIONS DE CONTRACTAR</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«En/Na _________________________, amb domicili a efectes de notificacions a _____________, c/ ____________________, n.º ___, amb DNI n.º _________, en representació de l’Entitat ___________________, amb NIF n.º ___________, DECLAR SOTA JURAMENT</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 xml:space="preserve">Que l’empresa que represento no es troba ni a data d’avui, ni tampoc en el moment de finalització del termini de presentació de proposicions en la licitació del </w:t>
      </w:r>
      <w:r w:rsidRPr="00FD4255">
        <w:rPr>
          <w:b/>
          <w:bCs/>
          <w:u w:val="single"/>
          <w:lang w:val="ca-ES"/>
        </w:rPr>
        <w:t xml:space="preserve">CONTRACTE DE SUBMINISTRAMENT </w:t>
      </w:r>
      <w:r>
        <w:rPr>
          <w:b/>
          <w:bCs/>
          <w:u w:val="single"/>
          <w:lang w:val="ca-ES"/>
        </w:rPr>
        <w:t>D’UN VEHICLE PER AL SERVEI D’EXPLOTACIÓ DE PLATGES</w:t>
      </w:r>
      <w:r w:rsidRPr="00FD4255">
        <w:rPr>
          <w:b/>
          <w:bCs/>
          <w:u w:val="single"/>
          <w:lang w:val="ca-ES"/>
        </w:rPr>
        <w:t xml:space="preserve">, MITJANÇANT PROCEDIMENT OBERT, OFERTA ECONÒMICA MÉS AVANTATJOSA I </w:t>
      </w:r>
      <w:r>
        <w:rPr>
          <w:b/>
          <w:bCs/>
          <w:u w:val="single"/>
          <w:lang w:val="ca-ES"/>
        </w:rPr>
        <w:t>UN ÚNIC CRITERI D’ADJUDICACIÓ</w:t>
      </w:r>
      <w:r w:rsidRPr="00FD4255">
        <w:rPr>
          <w:b/>
          <w:bCs/>
          <w:u w:val="single"/>
          <w:lang w:val="ca-ES"/>
        </w:rPr>
        <w:t xml:space="preserve">, TRAMITACIÓ </w:t>
      </w:r>
      <w:r>
        <w:rPr>
          <w:b/>
          <w:bCs/>
          <w:u w:val="single"/>
          <w:lang w:val="ca-ES"/>
        </w:rPr>
        <w:t>D’URGÈNCIA</w:t>
      </w:r>
      <w:r w:rsidRPr="00FD4255">
        <w:rPr>
          <w:b/>
          <w:bCs/>
          <w:u w:val="single"/>
          <w:lang w:val="ca-ES"/>
        </w:rPr>
        <w:t>, EXPEDIENT DE CONTRACTACI</w:t>
      </w:r>
      <w:r>
        <w:rPr>
          <w:b/>
          <w:bCs/>
          <w:u w:val="single"/>
          <w:lang w:val="ca-ES"/>
        </w:rPr>
        <w:t>Ó NÚM. 02</w:t>
      </w:r>
      <w:bookmarkStart w:id="0" w:name="_GoBack"/>
      <w:bookmarkEnd w:id="0"/>
      <w:r w:rsidRPr="00FD4255">
        <w:rPr>
          <w:b/>
          <w:bCs/>
          <w:u w:val="single"/>
          <w:lang w:val="ca-ES"/>
        </w:rPr>
        <w:t>/201</w:t>
      </w:r>
      <w:r>
        <w:rPr>
          <w:b/>
          <w:bCs/>
          <w:u w:val="single"/>
          <w:lang w:val="ca-ES"/>
        </w:rPr>
        <w:t>8</w:t>
      </w:r>
      <w:r w:rsidRPr="005B2BC6">
        <w:rPr>
          <w:lang w:val="ca-ES"/>
        </w:rPr>
        <w:t>, en cap dels casos d’incapacitat i incompatibilitat que determina l’article 60 del TRLCSP, que a continuació es transcriuen:</w:t>
      </w:r>
    </w:p>
    <w:p w:rsidR="00024C2F" w:rsidRPr="005B2BC6" w:rsidRDefault="00024C2F" w:rsidP="005B2BC6">
      <w:pPr>
        <w:jc w:val="both"/>
        <w:rPr>
          <w:lang w:val="ca-ES"/>
        </w:rPr>
      </w:pPr>
      <w:r w:rsidRPr="005B2BC6">
        <w:rPr>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024C2F" w:rsidRPr="005B2BC6" w:rsidRDefault="00024C2F" w:rsidP="005B2BC6">
      <w:pPr>
        <w:jc w:val="both"/>
        <w:rPr>
          <w:lang w:val="ca-ES"/>
        </w:rPr>
      </w:pPr>
      <w:r w:rsidRPr="005B2BC6">
        <w:rPr>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024C2F" w:rsidRPr="005B2BC6" w:rsidRDefault="00024C2F" w:rsidP="005B2BC6">
      <w:pPr>
        <w:jc w:val="both"/>
        <w:rPr>
          <w:lang w:val="ca-ES"/>
        </w:rPr>
      </w:pPr>
      <w:r w:rsidRPr="005B2BC6">
        <w:rPr>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22/2011, de 28 de juliol, de Residus i sòls contaminats;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024C2F" w:rsidRPr="005B2BC6" w:rsidRDefault="00024C2F" w:rsidP="005B2BC6">
      <w:pPr>
        <w:jc w:val="both"/>
        <w:rPr>
          <w:lang w:val="ca-ES"/>
        </w:rPr>
      </w:pPr>
      <w:r w:rsidRPr="005B2BC6">
        <w:rPr>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024C2F" w:rsidRPr="005B2BC6" w:rsidRDefault="00024C2F" w:rsidP="005B2BC6">
      <w:pPr>
        <w:jc w:val="both"/>
        <w:rPr>
          <w:lang w:val="ca-ES"/>
        </w:rPr>
      </w:pPr>
      <w:r w:rsidRPr="005B2BC6">
        <w:rPr>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024C2F" w:rsidRPr="005B2BC6" w:rsidRDefault="00024C2F" w:rsidP="005B2BC6">
      <w:pPr>
        <w:jc w:val="both"/>
        <w:rPr>
          <w:lang w:val="ca-ES"/>
        </w:rPr>
      </w:pPr>
      <w:r w:rsidRPr="005B2BC6">
        <w:rPr>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024C2F" w:rsidRPr="005B2BC6" w:rsidRDefault="00024C2F" w:rsidP="005B2BC6">
      <w:pPr>
        <w:jc w:val="both"/>
        <w:rPr>
          <w:lang w:val="ca-ES"/>
        </w:rPr>
      </w:pPr>
      <w:r w:rsidRPr="005B2BC6">
        <w:rPr>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024C2F" w:rsidRPr="005B2BC6" w:rsidRDefault="00024C2F" w:rsidP="005B2BC6">
      <w:pPr>
        <w:jc w:val="both"/>
        <w:rPr>
          <w:lang w:val="ca-ES"/>
        </w:rPr>
      </w:pPr>
      <w:r w:rsidRPr="005B2BC6">
        <w:rPr>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024C2F" w:rsidRPr="005B2BC6" w:rsidRDefault="00024C2F" w:rsidP="005B2BC6">
      <w:pPr>
        <w:jc w:val="both"/>
        <w:rPr>
          <w:lang w:val="ca-ES"/>
        </w:rPr>
      </w:pPr>
      <w:r w:rsidRPr="005B2BC6">
        <w:rPr>
          <w:lang w:val="ca-ES"/>
        </w:rPr>
        <w:t>La prohibició inclou les persones jurídiques en el capital de les quals hi participin, en els termes i quanties establertes a la legislació esmentada, el personal i els alts càrrecs a què es refereix el paràgraf anterior, així com els càrrecs electes al servei d'aquestes.</w:t>
      </w:r>
    </w:p>
    <w:p w:rsidR="00024C2F" w:rsidRPr="005B2BC6" w:rsidRDefault="00024C2F" w:rsidP="005B2BC6">
      <w:pPr>
        <w:jc w:val="both"/>
        <w:rPr>
          <w:lang w:val="ca-ES"/>
        </w:rPr>
      </w:pPr>
      <w:r w:rsidRPr="005B2BC6">
        <w:rPr>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024C2F" w:rsidRPr="005B2BC6" w:rsidRDefault="00024C2F" w:rsidP="005B2BC6">
      <w:pPr>
        <w:jc w:val="both"/>
        <w:rPr>
          <w:lang w:val="ca-ES"/>
        </w:rPr>
      </w:pPr>
      <w:r w:rsidRPr="005B2BC6">
        <w:rPr>
          <w:lang w:val="ca-ES"/>
        </w:rPr>
        <w:t>Aixi mateix, declaro que l’empresa/ri que represento no ha comès cap de les següents conductes prohibides davant l’Ajuntament d’Alcúdia</w:t>
      </w:r>
      <w:r>
        <w:rPr>
          <w:lang w:val="ca-ES"/>
        </w:rPr>
        <w:t xml:space="preserve"> ni del seu sector públic instrumental</w:t>
      </w:r>
      <w:r w:rsidRPr="005B2BC6">
        <w:rPr>
          <w:lang w:val="ca-ES"/>
        </w:rPr>
        <w:t xml:space="preserve">: </w:t>
      </w:r>
    </w:p>
    <w:p w:rsidR="00024C2F" w:rsidRPr="005B2BC6" w:rsidRDefault="00024C2F" w:rsidP="005B2BC6">
      <w:pPr>
        <w:jc w:val="both"/>
        <w:rPr>
          <w:lang w:val="ca-ES"/>
        </w:rPr>
      </w:pPr>
      <w:r w:rsidRPr="005B2BC6">
        <w:rPr>
          <w:lang w:val="ca-ES"/>
        </w:rPr>
        <w:t>i) Haver retirat indegudament la seva proposició o candidatura en un procediment d'adjudicació, o haver impossibilitat l'adjudicació del contracte al seu favor per no complir el que estableix l'apartat 2 de l'article 151 del TRLCSP dins el termini assenyalat existint frau, culpa o negligència.</w:t>
      </w:r>
    </w:p>
    <w:p w:rsidR="00024C2F" w:rsidRPr="005B2BC6" w:rsidRDefault="00024C2F" w:rsidP="005B2BC6">
      <w:pPr>
        <w:jc w:val="both"/>
        <w:rPr>
          <w:lang w:val="ca-ES"/>
        </w:rPr>
      </w:pPr>
      <w:r w:rsidRPr="005B2BC6">
        <w:rPr>
          <w:lang w:val="ca-ES"/>
        </w:rPr>
        <w:t>j) Haver deixat de formalitzar el contracte, que hagi estat adjudicat a favor seu, en els terminis previstos en l'article 156.3 del TRLCSP per causa imputable a l'adjudicatari.</w:t>
      </w:r>
    </w:p>
    <w:p w:rsidR="00024C2F" w:rsidRPr="005B2BC6" w:rsidRDefault="00024C2F" w:rsidP="005B2BC6">
      <w:pPr>
        <w:jc w:val="both"/>
        <w:rPr>
          <w:lang w:val="ca-ES"/>
        </w:rPr>
      </w:pPr>
      <w:r w:rsidRPr="005B2BC6">
        <w:rPr>
          <w:lang w:val="ca-ES"/>
        </w:rPr>
        <w:t>k) Haver incomplert les clàusules que són essencials en el contracte, incloent les condicions especials d'execució establertes d'acord amb el que assenyala l'article 118 del TRLCSP, quan l'incompliment hagi estat definit en els plecs o en el contracte com a infracció greu, concorrent dol, culpa o negligència en l'empresari, i sempre que hagi donat lloc a la imposició de penalitats o la indemnització de danys i perjudicis.</w:t>
      </w:r>
    </w:p>
    <w:p w:rsidR="00024C2F" w:rsidRPr="005B2BC6" w:rsidRDefault="00024C2F" w:rsidP="005B2BC6">
      <w:pPr>
        <w:jc w:val="both"/>
        <w:rPr>
          <w:lang w:val="ca-ES"/>
        </w:rPr>
      </w:pPr>
      <w:r w:rsidRPr="005B2BC6">
        <w:rPr>
          <w:lang w:val="ca-ES"/>
        </w:rPr>
        <w:t>l) Haver donat lloc, per causa de la qual haguessin estat declarats culpables, a la resolució ferma de qualsevol contracte subscrit amb una entitat de les compreses en l'article 3 d'aquesta Llei.</w:t>
      </w:r>
    </w:p>
    <w:p w:rsidR="00024C2F" w:rsidRPr="005B2BC6" w:rsidRDefault="00024C2F" w:rsidP="005B2BC6">
      <w:pPr>
        <w:jc w:val="both"/>
        <w:rPr>
          <w:lang w:val="ca-ES"/>
        </w:rPr>
      </w:pPr>
      <w:r w:rsidRPr="005B2BC6">
        <w:rPr>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024C2F" w:rsidRPr="005B2BC6" w:rsidRDefault="00024C2F" w:rsidP="005B2BC6">
      <w:pPr>
        <w:jc w:val="both"/>
        <w:rPr>
          <w:lang w:val="ca-ES"/>
        </w:rPr>
      </w:pPr>
    </w:p>
    <w:p w:rsidR="00024C2F" w:rsidRPr="005B2BC6" w:rsidRDefault="00024C2F" w:rsidP="005B2BC6">
      <w:pPr>
        <w:jc w:val="both"/>
        <w:rPr>
          <w:lang w:val="ca-ES"/>
        </w:rPr>
      </w:pPr>
      <w:r>
        <w:rPr>
          <w:lang w:val="ca-ES"/>
        </w:rPr>
        <w:t>Alcúdia, ** d’********* de 2018</w:t>
      </w:r>
      <w:r w:rsidRPr="005B2BC6">
        <w:rPr>
          <w:lang w:val="ca-ES"/>
        </w:rPr>
        <w:t>.</w:t>
      </w:r>
    </w:p>
    <w:p w:rsidR="00024C2F" w:rsidRPr="005B2BC6" w:rsidRDefault="00024C2F" w:rsidP="005B2BC6">
      <w:pPr>
        <w:jc w:val="both"/>
        <w:rPr>
          <w:lang w:val="ca-ES"/>
        </w:rPr>
      </w:pP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El candidat/a seleccionat,</w:t>
      </w:r>
      <w:r w:rsidRPr="005B2BC6">
        <w:rPr>
          <w:lang w:val="ca-ES"/>
        </w:rPr>
        <w:tab/>
      </w:r>
      <w:r w:rsidRPr="005B2BC6">
        <w:rPr>
          <w:lang w:val="ca-ES"/>
        </w:rPr>
        <w:tab/>
      </w:r>
      <w:r w:rsidRPr="005B2BC6">
        <w:rPr>
          <w:lang w:val="ca-ES"/>
        </w:rPr>
        <w:tab/>
      </w:r>
      <w:r>
        <w:rPr>
          <w:lang w:val="ca-ES"/>
        </w:rPr>
        <w:t>President del Consell d’Administració d’EMSA</w:t>
      </w:r>
      <w:r w:rsidRPr="005B2BC6">
        <w:rPr>
          <w:lang w:val="ca-ES"/>
        </w:rPr>
        <w:tab/>
      </w:r>
    </w:p>
    <w:p w:rsidR="00024C2F" w:rsidRPr="005B2BC6" w:rsidRDefault="00024C2F" w:rsidP="005B2BC6">
      <w:pPr>
        <w:jc w:val="both"/>
        <w:rPr>
          <w:lang w:val="ca-ES"/>
        </w:rPr>
      </w:pPr>
      <w:r w:rsidRPr="005B2BC6">
        <w:rPr>
          <w:lang w:val="ca-ES"/>
        </w:rPr>
        <w:t>(En el cas d’unions d’empresaris</w:t>
      </w:r>
    </w:p>
    <w:p w:rsidR="00024C2F" w:rsidRPr="005B2BC6" w:rsidRDefault="00024C2F" w:rsidP="005B2BC6">
      <w:pPr>
        <w:jc w:val="both"/>
        <w:rPr>
          <w:lang w:val="ca-ES"/>
        </w:rPr>
      </w:pPr>
      <w:r w:rsidRPr="005B2BC6">
        <w:rPr>
          <w:lang w:val="ca-ES"/>
        </w:rPr>
        <w:t>han de signar cadascun</w:t>
      </w:r>
    </w:p>
    <w:p w:rsidR="00024C2F" w:rsidRPr="005B2BC6" w:rsidRDefault="00024C2F" w:rsidP="005B2BC6">
      <w:pPr>
        <w:jc w:val="both"/>
        <w:rPr>
          <w:b/>
          <w:bCs/>
          <w:lang w:val="ca-ES"/>
        </w:rPr>
      </w:pPr>
      <w:r w:rsidRPr="005B2BC6">
        <w:rPr>
          <w:lang w:val="ca-ES"/>
        </w:rPr>
        <w:t xml:space="preserve">dels empresaris que la formaran) </w:t>
      </w:r>
    </w:p>
    <w:p w:rsidR="00024C2F" w:rsidRPr="005B2BC6" w:rsidRDefault="00024C2F" w:rsidP="005B2BC6">
      <w:pPr>
        <w:jc w:val="both"/>
        <w:rPr>
          <w:b/>
          <w:bCs/>
          <w:lang w:val="ca-ES"/>
        </w:rPr>
      </w:pPr>
      <w:r w:rsidRPr="005B2BC6">
        <w:rPr>
          <w:b/>
          <w:bCs/>
          <w:lang w:val="ca-ES"/>
        </w:rPr>
        <w:br w:type="page"/>
        <w:t>ANNEX III</w:t>
      </w:r>
    </w:p>
    <w:p w:rsidR="00024C2F" w:rsidRPr="005B2BC6" w:rsidRDefault="00024C2F" w:rsidP="005B2BC6">
      <w:pPr>
        <w:jc w:val="both"/>
        <w:rPr>
          <w:b/>
          <w:bCs/>
          <w:lang w:val="ca-ES"/>
        </w:rPr>
      </w:pPr>
      <w:r w:rsidRPr="005B2BC6">
        <w:rPr>
          <w:b/>
          <w:bCs/>
          <w:lang w:val="ca-ES"/>
        </w:rPr>
        <w:t>DECLARACIÓ RESPONSABLE</w:t>
      </w:r>
    </w:p>
    <w:p w:rsidR="00024C2F" w:rsidRPr="005B2BC6" w:rsidRDefault="00024C2F" w:rsidP="005B2BC6">
      <w:pPr>
        <w:jc w:val="both"/>
        <w:rPr>
          <w:b/>
          <w:bCs/>
          <w:lang w:val="ca-ES"/>
        </w:rPr>
      </w:pPr>
      <w:r w:rsidRPr="005B2BC6">
        <w:rPr>
          <w:b/>
          <w:bCs/>
          <w:lang w:val="ca-ES"/>
        </w:rPr>
        <w:t>NO VARIACIÓ CERTIFICAT ROLECE ò RCCAIB</w:t>
      </w:r>
    </w:p>
    <w:p w:rsidR="00024C2F" w:rsidRPr="005B2BC6" w:rsidRDefault="00024C2F" w:rsidP="005B2BC6">
      <w:pPr>
        <w:jc w:val="both"/>
        <w:rPr>
          <w:b/>
          <w:bCs/>
          <w:lang w:val="ca-ES"/>
        </w:rPr>
      </w:pPr>
    </w:p>
    <w:p w:rsidR="00024C2F" w:rsidRPr="005B2BC6" w:rsidRDefault="00024C2F" w:rsidP="005B2BC6">
      <w:pPr>
        <w:jc w:val="both"/>
        <w:rPr>
          <w:lang w:val="ca-ES"/>
        </w:rPr>
      </w:pPr>
      <w:r w:rsidRPr="005B2BC6">
        <w:rPr>
          <w:lang w:val="ca-ES"/>
        </w:rPr>
        <w:t>..………..………………………………………………………………………….. (nom i llinatges), amb DNI …………………………., amb domicili a efectes de notificacions a …………………………………,carrer/plaça.................................................................. …………………………..………………………..………………………………………</w:t>
      </w:r>
    </w:p>
    <w:p w:rsidR="00024C2F" w:rsidRPr="005B2BC6" w:rsidRDefault="00024C2F" w:rsidP="005B2BC6">
      <w:pPr>
        <w:jc w:val="both"/>
        <w:rPr>
          <w:lang w:val="ca-ES"/>
        </w:rPr>
      </w:pPr>
      <w:r w:rsidRPr="005B2BC6">
        <w:rPr>
          <w:lang w:val="ca-ES"/>
        </w:rPr>
        <w:t xml:space="preserve">…………………………….……….… número……..……, CP…………………, i telèfon………………..….; actuant (en nom propi/o en representació de  l’entitat......................................, amb NIF: ............................, domiciliada a..........................................., carrer/plaça ..........................................., núm.........., segons acredita documentalment </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DECLARA SOTA LA SEVA RESPONSABILITAT:</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bé la seva CLASSIFICACIÓ o bé la seva: </w:t>
      </w:r>
      <w:r w:rsidRPr="005B2BC6">
        <w:rPr>
          <w:b/>
          <w:bCs/>
          <w:lang w:val="ca-ES"/>
        </w:rPr>
        <w:t>personalitat, i/ò capacitat d’obrar, i/ò representació, i/ò no trobar-se incurs en prohibicions de contractar, i/ò classificació,</w:t>
      </w:r>
      <w:r w:rsidRPr="005B2BC6">
        <w:rPr>
          <w:lang w:val="ca-ES"/>
        </w:rPr>
        <w:t xml:space="preserve"> en el present procediment de contractació per a l’adjudicació del </w:t>
      </w:r>
      <w:r w:rsidRPr="00FD4255">
        <w:rPr>
          <w:b/>
          <w:bCs/>
          <w:u w:val="single"/>
          <w:lang w:val="ca-ES"/>
        </w:rPr>
        <w:t xml:space="preserve">CONTRACTE DE SUBMINISTRAMENT </w:t>
      </w:r>
      <w:r>
        <w:rPr>
          <w:b/>
          <w:bCs/>
          <w:u w:val="single"/>
          <w:lang w:val="ca-ES"/>
        </w:rPr>
        <w:t>D’UN VEHICLE PER AL SERVEI D’EXPLOTACIÓ DE PLATGES</w:t>
      </w:r>
      <w:r w:rsidRPr="00FD4255">
        <w:rPr>
          <w:b/>
          <w:bCs/>
          <w:u w:val="single"/>
          <w:lang w:val="ca-ES"/>
        </w:rPr>
        <w:t xml:space="preserve">, MITJANÇANT PROCEDIMENT OBERT, OFERTA ECONÒMICA MÉS AVANTATJOSA I </w:t>
      </w:r>
      <w:r>
        <w:rPr>
          <w:b/>
          <w:bCs/>
          <w:u w:val="single"/>
          <w:lang w:val="ca-ES"/>
        </w:rPr>
        <w:t>UN ÚNIC CRITERI D’ADJUDICACIÓ</w:t>
      </w:r>
      <w:r w:rsidRPr="00FD4255">
        <w:rPr>
          <w:b/>
          <w:bCs/>
          <w:u w:val="single"/>
          <w:lang w:val="ca-ES"/>
        </w:rPr>
        <w:t xml:space="preserve">, TRAMITACIÓ </w:t>
      </w:r>
      <w:r>
        <w:rPr>
          <w:b/>
          <w:bCs/>
          <w:u w:val="single"/>
          <w:lang w:val="ca-ES"/>
        </w:rPr>
        <w:t>D’URGÈNCIA</w:t>
      </w:r>
      <w:r w:rsidRPr="00FD4255">
        <w:rPr>
          <w:b/>
          <w:bCs/>
          <w:u w:val="single"/>
          <w:lang w:val="ca-ES"/>
        </w:rPr>
        <w:t>, EXPEDIENT DE CONTRACTACI</w:t>
      </w:r>
      <w:r>
        <w:rPr>
          <w:b/>
          <w:bCs/>
          <w:u w:val="single"/>
          <w:lang w:val="ca-ES"/>
        </w:rPr>
        <w:t>Ó NÚM. 02</w:t>
      </w:r>
      <w:r w:rsidRPr="00FD4255">
        <w:rPr>
          <w:b/>
          <w:bCs/>
          <w:u w:val="single"/>
          <w:lang w:val="ca-ES"/>
        </w:rPr>
        <w:t>/201</w:t>
      </w:r>
      <w:r>
        <w:rPr>
          <w:b/>
          <w:bCs/>
          <w:u w:val="single"/>
          <w:lang w:val="ca-ES"/>
        </w:rPr>
        <w:t>8</w:t>
      </w:r>
      <w:r w:rsidRPr="005B2BC6">
        <w:rPr>
          <w:lang w:val="ca-ES"/>
        </w:rPr>
        <w:t>, no han experimentat cap variació fins a la data d’avui, la qual cosa manifesto als efectes oportuns i de conformitat amb l’establert a l’article 146.3 del TRLCSP.</w:t>
      </w:r>
    </w:p>
    <w:p w:rsidR="00024C2F" w:rsidRPr="005B2BC6" w:rsidRDefault="00024C2F" w:rsidP="005B2BC6">
      <w:pPr>
        <w:jc w:val="both"/>
        <w:rPr>
          <w:lang w:val="ca-ES"/>
        </w:rPr>
      </w:pP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Al</w:t>
      </w:r>
      <w:r>
        <w:rPr>
          <w:lang w:val="ca-ES"/>
        </w:rPr>
        <w:t>cúdia, __ de ___________ de 2018</w:t>
      </w:r>
    </w:p>
    <w:p w:rsidR="00024C2F" w:rsidRPr="005B2BC6" w:rsidRDefault="00024C2F" w:rsidP="005B2BC6">
      <w:pPr>
        <w:jc w:val="both"/>
        <w:rPr>
          <w:b/>
          <w:bCs/>
          <w:lang w:val="ca-ES"/>
        </w:rPr>
      </w:pPr>
    </w:p>
    <w:p w:rsidR="00024C2F" w:rsidRPr="005B2BC6" w:rsidRDefault="00024C2F" w:rsidP="005B2BC6">
      <w:pPr>
        <w:jc w:val="both"/>
        <w:rPr>
          <w:lang w:val="ca-ES"/>
        </w:rPr>
      </w:pPr>
    </w:p>
    <w:p w:rsidR="00024C2F" w:rsidRPr="005B2BC6" w:rsidRDefault="00024C2F" w:rsidP="005B2BC6">
      <w:pPr>
        <w:jc w:val="both"/>
        <w:rPr>
          <w:b/>
          <w:bCs/>
          <w:lang w:val="ca-ES"/>
        </w:rPr>
      </w:pPr>
      <w:r w:rsidRPr="005B2BC6">
        <w:rPr>
          <w:lang w:val="ca-ES"/>
        </w:rPr>
        <w:t xml:space="preserve">Signat: ................................... (la/el declarant)   </w:t>
      </w:r>
      <w:r w:rsidRPr="005B2BC6">
        <w:rPr>
          <w:b/>
          <w:bCs/>
          <w:lang w:val="ca-ES"/>
        </w:rPr>
        <w:t xml:space="preserve">     </w:t>
      </w:r>
    </w:p>
    <w:p w:rsidR="00024C2F" w:rsidRPr="005B2BC6" w:rsidRDefault="00024C2F" w:rsidP="005B2BC6">
      <w:pPr>
        <w:jc w:val="both"/>
        <w:rPr>
          <w:lang w:val="ca-ES"/>
        </w:rPr>
      </w:pPr>
      <w:r w:rsidRPr="005B2BC6">
        <w:rPr>
          <w:lang w:val="ca-ES"/>
        </w:rPr>
        <w:t>AL SR.</w:t>
      </w:r>
      <w:r>
        <w:rPr>
          <w:lang w:val="ca-ES"/>
        </w:rPr>
        <w:t xml:space="preserve"> PRESIDENT DEL CONSELL D’ADMINISTRACIÓ D’EMSA</w:t>
      </w:r>
    </w:p>
    <w:p w:rsidR="00024C2F" w:rsidRPr="005B2BC6" w:rsidRDefault="00024C2F" w:rsidP="005B2BC6">
      <w:pPr>
        <w:jc w:val="both"/>
        <w:rPr>
          <w:b/>
          <w:bCs/>
          <w:lang w:val="ca-ES"/>
        </w:rPr>
      </w:pPr>
      <w:r w:rsidRPr="005B2BC6">
        <w:rPr>
          <w:b/>
          <w:bCs/>
          <w:lang w:val="ca-ES"/>
        </w:rPr>
        <w:br w:type="page"/>
        <w:t>ANNEX IV</w:t>
      </w:r>
    </w:p>
    <w:p w:rsidR="00024C2F" w:rsidRPr="005B2BC6" w:rsidRDefault="00024C2F" w:rsidP="005B2BC6">
      <w:pPr>
        <w:jc w:val="both"/>
        <w:rPr>
          <w:b/>
          <w:bCs/>
          <w:lang w:val="ca-ES"/>
        </w:rPr>
      </w:pPr>
      <w:r w:rsidRPr="005B2BC6">
        <w:rPr>
          <w:b/>
          <w:bCs/>
          <w:lang w:val="ca-ES"/>
        </w:rPr>
        <w:t>DECLARACIÓ RESPONSABLE</w:t>
      </w:r>
    </w:p>
    <w:p w:rsidR="00024C2F" w:rsidRPr="005B2BC6" w:rsidRDefault="00024C2F" w:rsidP="005B2BC6">
      <w:pPr>
        <w:jc w:val="both"/>
        <w:rPr>
          <w:b/>
          <w:bCs/>
          <w:lang w:val="ca-ES"/>
        </w:rPr>
      </w:pPr>
      <w:r w:rsidRPr="005B2BC6">
        <w:rPr>
          <w:b/>
          <w:bCs/>
          <w:lang w:val="ca-ES"/>
        </w:rPr>
        <w:t>COMPLIMENT DE CONDICIONS ART.146.1 TRLCSP</w:t>
      </w:r>
    </w:p>
    <w:p w:rsidR="00024C2F" w:rsidRPr="005B2BC6" w:rsidRDefault="00024C2F" w:rsidP="005B2BC6">
      <w:pPr>
        <w:jc w:val="both"/>
        <w:rPr>
          <w:lang w:val="ca-ES"/>
        </w:rPr>
      </w:pPr>
      <w:r w:rsidRPr="005B2BC6">
        <w:rPr>
          <w:lang w:val="ca-ES"/>
        </w:rPr>
        <w:t>Declaració responsable de la licitadora indicativa del compliment de les condicions establertes legalment per contractar amb l’Administració.</w:t>
      </w:r>
    </w:p>
    <w:p w:rsidR="00024C2F" w:rsidRPr="005B2BC6" w:rsidRDefault="00024C2F" w:rsidP="005B2BC6">
      <w:pPr>
        <w:jc w:val="both"/>
        <w:rPr>
          <w:lang w:val="ca-ES"/>
        </w:rPr>
      </w:pPr>
      <w:r w:rsidRPr="005B2BC6">
        <w:rPr>
          <w:lang w:val="ca-ES"/>
        </w:rPr>
        <w:t>Es presentarà de conformitat amb el següent model:</w:t>
      </w:r>
    </w:p>
    <w:p w:rsidR="00024C2F" w:rsidRPr="005B2BC6" w:rsidRDefault="00024C2F" w:rsidP="005B2BC6">
      <w:pPr>
        <w:jc w:val="both"/>
        <w:rPr>
          <w:lang w:val="ca-ES"/>
        </w:rPr>
      </w:pPr>
    </w:p>
    <w:p w:rsidR="00024C2F" w:rsidRPr="005634AE" w:rsidRDefault="00024C2F" w:rsidP="005634AE">
      <w:pPr>
        <w:jc w:val="center"/>
        <w:rPr>
          <w:b/>
          <w:bCs/>
          <w:lang w:val="ca-ES"/>
        </w:rPr>
      </w:pPr>
      <w:r w:rsidRPr="005634AE">
        <w:rPr>
          <w:b/>
          <w:bCs/>
          <w:lang w:val="ca-ES"/>
        </w:rPr>
        <w:t>MODEL DE DECLARACIÓ RESPONSABLE</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FD4255">
        <w:rPr>
          <w:b/>
          <w:bCs/>
          <w:u w:val="single"/>
          <w:lang w:val="ca-ES"/>
        </w:rPr>
        <w:t xml:space="preserve">CONTRACTE DE SUBMINISTRAMENT </w:t>
      </w:r>
      <w:r>
        <w:rPr>
          <w:b/>
          <w:bCs/>
          <w:u w:val="single"/>
          <w:lang w:val="ca-ES"/>
        </w:rPr>
        <w:t>D’UN VEHICLE PER AL SERVEI D’EXPLOTACIÓ DE PLATGES</w:t>
      </w:r>
      <w:r w:rsidRPr="00FD4255">
        <w:rPr>
          <w:b/>
          <w:bCs/>
          <w:u w:val="single"/>
          <w:lang w:val="ca-ES"/>
        </w:rPr>
        <w:t xml:space="preserve">, MITJANÇANT PROCEDIMENT OBERT, OFERTA ECONÒMICA MÉS AVANTATJOSA I </w:t>
      </w:r>
      <w:r>
        <w:rPr>
          <w:b/>
          <w:bCs/>
          <w:u w:val="single"/>
          <w:lang w:val="ca-ES"/>
        </w:rPr>
        <w:t>UN ÚNIC CRITERI D’ADJUDICACIÓ</w:t>
      </w:r>
      <w:r w:rsidRPr="00FD4255">
        <w:rPr>
          <w:b/>
          <w:bCs/>
          <w:u w:val="single"/>
          <w:lang w:val="ca-ES"/>
        </w:rPr>
        <w:t xml:space="preserve">, TRAMITACIÓ </w:t>
      </w:r>
      <w:r>
        <w:rPr>
          <w:b/>
          <w:bCs/>
          <w:u w:val="single"/>
          <w:lang w:val="ca-ES"/>
        </w:rPr>
        <w:t>D’URGÈNCIA</w:t>
      </w:r>
      <w:r w:rsidRPr="00FD4255">
        <w:rPr>
          <w:b/>
          <w:bCs/>
          <w:u w:val="single"/>
          <w:lang w:val="ca-ES"/>
        </w:rPr>
        <w:t>, EXPEDIENT DE CONTRACTACI</w:t>
      </w:r>
      <w:r>
        <w:rPr>
          <w:b/>
          <w:bCs/>
          <w:u w:val="single"/>
          <w:lang w:val="ca-ES"/>
        </w:rPr>
        <w:t>Ó NÚM. 02</w:t>
      </w:r>
      <w:r w:rsidRPr="00FD4255">
        <w:rPr>
          <w:b/>
          <w:bCs/>
          <w:u w:val="single"/>
          <w:lang w:val="ca-ES"/>
        </w:rPr>
        <w:t>/201</w:t>
      </w:r>
      <w:r>
        <w:rPr>
          <w:b/>
          <w:bCs/>
          <w:u w:val="single"/>
          <w:lang w:val="ca-ES"/>
        </w:rPr>
        <w:t>8</w:t>
      </w:r>
    </w:p>
    <w:p w:rsidR="00024C2F" w:rsidRPr="005B2BC6" w:rsidRDefault="00024C2F" w:rsidP="005B2BC6">
      <w:pPr>
        <w:jc w:val="both"/>
        <w:rPr>
          <w:lang w:val="ca-ES"/>
        </w:rPr>
      </w:pPr>
      <w:r w:rsidRPr="005B2BC6">
        <w:rPr>
          <w:lang w:val="ca-ES"/>
        </w:rPr>
        <w:t>DECLARA SOTA LA SEVA RESPONSABILITAT</w:t>
      </w:r>
    </w:p>
    <w:p w:rsidR="00024C2F" w:rsidRPr="005B2BC6" w:rsidRDefault="00024C2F" w:rsidP="005B2BC6">
      <w:pPr>
        <w:jc w:val="both"/>
        <w:rPr>
          <w:lang w:val="ca-ES"/>
        </w:rPr>
      </w:pPr>
    </w:p>
    <w:p w:rsidR="00024C2F" w:rsidRPr="009D4BFC" w:rsidRDefault="00024C2F" w:rsidP="005B2BC6">
      <w:pPr>
        <w:jc w:val="both"/>
        <w:rPr>
          <w:lang w:val="ca-ES"/>
        </w:rPr>
      </w:pPr>
      <w:r w:rsidRPr="009D4BFC">
        <w:rPr>
          <w:lang w:val="ca-ES"/>
        </w:rPr>
        <w:t>Primer.- Que es disposa a participar en la licitació del CONTRACTE DE SUBMINISTRAMENT D’UN VEHICLE PER AL SERVEI D’EXPLOTACIÓ DE PLATGES, MITJANÇANT PROCEDIMENT OBERT, OFERTA ECONÒMICA MÉS AVANTATJOSA I UN ÚNIC CRITERI D’ADJUDICACIÓ, TRAMITACIÓ D’URGÈNCIA, EXPEDIENT DE CONTRACTACIÓ NÚM. 02/2018.</w:t>
      </w:r>
    </w:p>
    <w:p w:rsidR="00024C2F" w:rsidRPr="005B2BC6" w:rsidRDefault="00024C2F" w:rsidP="005B2BC6">
      <w:pPr>
        <w:jc w:val="both"/>
        <w:rPr>
          <w:b/>
          <w:bCs/>
          <w:lang w:val="ca-ES"/>
        </w:rPr>
      </w:pPr>
    </w:p>
    <w:p w:rsidR="00024C2F" w:rsidRPr="005B2BC6" w:rsidRDefault="00024C2F" w:rsidP="005B2BC6">
      <w:pPr>
        <w:jc w:val="both"/>
        <w:rPr>
          <w:lang w:val="ca-ES"/>
        </w:rPr>
      </w:pPr>
      <w:r w:rsidRPr="005B2BC6">
        <w:rPr>
          <w:b/>
          <w:bCs/>
          <w:lang w:val="ca-ES"/>
        </w:rPr>
        <w:t xml:space="preserve">Segon.- </w:t>
      </w:r>
      <w:r w:rsidRPr="005B2BC6">
        <w:rPr>
          <w:lang w:val="ca-ES"/>
        </w:rPr>
        <w:t>Que compleix amb tots els requisits previs exigits a l’apartat primer de l’article 146 del</w:t>
      </w:r>
      <w:r w:rsidRPr="005B2BC6">
        <w:rPr>
          <w:b/>
          <w:bCs/>
          <w:lang w:val="ca-ES"/>
        </w:rPr>
        <w:t xml:space="preserve"> </w:t>
      </w:r>
      <w:r w:rsidRPr="005B2BC6">
        <w:rPr>
          <w:lang w:val="ca-ES"/>
        </w:rPr>
        <w:t>TRLCSP per ser adjudicatari del contracte administratiu de referència, en concret:</w:t>
      </w:r>
    </w:p>
    <w:p w:rsidR="00024C2F" w:rsidRPr="005B2BC6" w:rsidRDefault="00024C2F" w:rsidP="005B2BC6">
      <w:pPr>
        <w:numPr>
          <w:ilvl w:val="0"/>
          <w:numId w:val="3"/>
        </w:numPr>
        <w:jc w:val="both"/>
        <w:rPr>
          <w:lang w:val="ca-ES"/>
        </w:rPr>
      </w:pPr>
      <w:r w:rsidRPr="005B2BC6">
        <w:rPr>
          <w:lang w:val="ca-ES"/>
        </w:rPr>
        <w:t>Que disposa de capacitat i/o personalitat jurídica, i en el seu cas, de l’oportuna representació (en el cas d’unions temporals d’empresaris, declaren que assumeixen el compromís de constituir-se formalment com a tal en cas de resultar adjudicatària).</w:t>
      </w:r>
    </w:p>
    <w:p w:rsidR="00024C2F" w:rsidRPr="005B2BC6" w:rsidRDefault="00024C2F" w:rsidP="005B2BC6">
      <w:pPr>
        <w:numPr>
          <w:ilvl w:val="0"/>
          <w:numId w:val="3"/>
        </w:numPr>
        <w:jc w:val="both"/>
        <w:rPr>
          <w:b/>
          <w:bCs/>
          <w:lang w:val="ca-ES"/>
        </w:rPr>
      </w:pPr>
      <w:r w:rsidRPr="005B2BC6">
        <w:rPr>
          <w:lang w:val="ca-ES"/>
        </w:rPr>
        <w:t>Que l’empresa/particular està degudament classificada i que compta amb la resta de requisits de solvència requerits a la clàusula 5ª i a l’apartat J.1 del quadre de característiques del PCAP, o bé si l’empresa es troba pendent de classificació, que ha presentat la corresponent sol·licitud de classificació abans de la finalització del termini de presentació de proposicions d’aquest procediment, i que es compromet a acreditar aquesta circumstància així com a acreditar estar en possessió de la classificació exigida en el moment requerit en el Plec de clàusules administratives particulars, o bé que l’empresa/empresari compta amb els requisits de solvència econòmica i financera i tècnica i professional exigits a l’apartat J.2 del quadre de característiques del PCAP i que així mateix compta amb la resta de requisits de solvència exigits a la lletra J) del quadre de característiques i a la clàusula 5ª del PCAP. Si es tracta d’un empresari no espanyol d’estats membres de la Unió Europea, que compta amb els requisits de solvència econòmica, financera i tècnica i professional establerts a la clàusula 5ª i a la lletra J del quadre de característiques del plec de clàusules administratives particulars.</w:t>
      </w:r>
    </w:p>
    <w:p w:rsidR="00024C2F" w:rsidRPr="005B2BC6" w:rsidRDefault="00024C2F" w:rsidP="005B2BC6">
      <w:pPr>
        <w:numPr>
          <w:ilvl w:val="0"/>
          <w:numId w:val="3"/>
        </w:numPr>
        <w:jc w:val="both"/>
        <w:rPr>
          <w:b/>
          <w:bCs/>
          <w:lang w:val="ca-ES"/>
        </w:rPr>
      </w:pPr>
      <w:r w:rsidRPr="005B2BC6">
        <w:rPr>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024C2F" w:rsidRPr="005B2BC6" w:rsidRDefault="00024C2F" w:rsidP="005B2BC6">
      <w:pPr>
        <w:numPr>
          <w:ilvl w:val="0"/>
          <w:numId w:val="3"/>
        </w:numPr>
        <w:jc w:val="both"/>
        <w:rPr>
          <w:b/>
          <w:bCs/>
          <w:lang w:val="ca-ES"/>
        </w:rPr>
      </w:pPr>
      <w:r w:rsidRPr="005B2BC6">
        <w:rPr>
          <w:lang w:val="ca-ES"/>
        </w:rPr>
        <w:t xml:space="preserve">Que d’acord amb l’establert a l’article 42 del Reial  Decret Legislatiu 1/2013 l’empresa compta amb un percentatge igual o superior al 2% de treballadors amb discapacitat dins el total de plantilla de l’empresa; o que es troba exempta d’aquesta obligació i en aquest cas que es compromet a acreditar l’excepcionalitat i les mesures a aquest efecte aplicades. </w:t>
      </w:r>
    </w:p>
    <w:p w:rsidR="00024C2F" w:rsidRPr="005B2BC6" w:rsidRDefault="00024C2F" w:rsidP="005B2BC6">
      <w:pPr>
        <w:numPr>
          <w:ilvl w:val="0"/>
          <w:numId w:val="3"/>
        </w:numPr>
        <w:jc w:val="both"/>
        <w:rPr>
          <w:b/>
          <w:bCs/>
          <w:lang w:val="ca-ES"/>
        </w:rPr>
      </w:pPr>
      <w:r w:rsidRPr="005B2BC6">
        <w:rPr>
          <w:lang w:val="ca-ES"/>
        </w:rPr>
        <w:t xml:space="preserve">Que es sotmet a la jurisdicció dels jutjats i tribunals espanyols de qualsevol ordre, per totes les incidències que de forma directa o indirecta puguin sorgir del contracte, amb renúncia, en el seu cas, al </w:t>
      </w:r>
      <w:r w:rsidRPr="005B2BC6">
        <w:rPr>
          <w:i/>
          <w:iCs/>
          <w:lang w:val="ca-ES"/>
        </w:rPr>
        <w:t>“fur”</w:t>
      </w:r>
      <w:r w:rsidRPr="005B2BC6">
        <w:rPr>
          <w:lang w:val="ca-ES"/>
        </w:rPr>
        <w:t xml:space="preserve"> jurisdiccional estranger que pogués correspondre al licitador (en el cas d’empreses estrangeres).</w:t>
      </w:r>
    </w:p>
    <w:p w:rsidR="00024C2F" w:rsidRPr="005B2BC6" w:rsidRDefault="00024C2F" w:rsidP="005B2BC6">
      <w:pPr>
        <w:numPr>
          <w:ilvl w:val="0"/>
          <w:numId w:val="3"/>
        </w:numPr>
        <w:jc w:val="both"/>
        <w:rPr>
          <w:b/>
          <w:bCs/>
          <w:lang w:val="ca-ES"/>
        </w:rPr>
      </w:pPr>
      <w:r w:rsidRPr="005B2BC6">
        <w:rPr>
          <w:lang w:val="ca-ES"/>
        </w:rPr>
        <w:t>Que la direcció de correu electrònic i el fax a on es poden efectuar totes les notificacions derivades d’aquest procediment és ..................................</w:t>
      </w:r>
    </w:p>
    <w:p w:rsidR="00024C2F" w:rsidRPr="005B2BC6" w:rsidRDefault="00024C2F" w:rsidP="005B2BC6">
      <w:pPr>
        <w:jc w:val="both"/>
        <w:rPr>
          <w:b/>
          <w:bCs/>
          <w:lang w:val="ca-ES"/>
        </w:rPr>
      </w:pPr>
    </w:p>
    <w:p w:rsidR="00024C2F" w:rsidRPr="005B2BC6" w:rsidRDefault="00024C2F" w:rsidP="005B2BC6">
      <w:pPr>
        <w:jc w:val="both"/>
        <w:rPr>
          <w:lang w:val="ca-ES"/>
        </w:rPr>
      </w:pPr>
      <w:r w:rsidRPr="005B2BC6">
        <w:rPr>
          <w:b/>
          <w:bCs/>
          <w:lang w:val="ca-ES"/>
        </w:rPr>
        <w:t>Tercer.-</w:t>
      </w:r>
      <w:r w:rsidRPr="005B2BC6">
        <w:rPr>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024C2F" w:rsidRPr="005B2BC6" w:rsidRDefault="00024C2F" w:rsidP="005B2BC6">
      <w:pPr>
        <w:jc w:val="both"/>
        <w:rPr>
          <w:lang w:val="ca-ES"/>
        </w:rPr>
      </w:pPr>
    </w:p>
    <w:p w:rsidR="00024C2F" w:rsidRPr="005B2BC6" w:rsidRDefault="00024C2F" w:rsidP="005B2BC6">
      <w:pPr>
        <w:jc w:val="both"/>
        <w:rPr>
          <w:lang w:val="ca-ES"/>
        </w:rPr>
      </w:pPr>
      <w:r w:rsidRPr="005B2BC6">
        <w:rPr>
          <w:lang w:val="ca-ES"/>
        </w:rPr>
        <w:t>I perquè així consti, signo la present declaració a ........................................., a ............... de .......</w:t>
      </w:r>
      <w:r>
        <w:rPr>
          <w:lang w:val="ca-ES"/>
        </w:rPr>
        <w:t>........................ de 2018</w:t>
      </w:r>
      <w:r w:rsidRPr="005B2BC6">
        <w:rPr>
          <w:lang w:val="ca-ES"/>
        </w:rPr>
        <w:t>.</w:t>
      </w:r>
    </w:p>
    <w:p w:rsidR="00024C2F" w:rsidRDefault="00024C2F" w:rsidP="005B2BC6">
      <w:pPr>
        <w:jc w:val="both"/>
        <w:rPr>
          <w:lang w:val="ca-ES"/>
        </w:rPr>
      </w:pPr>
    </w:p>
    <w:p w:rsidR="00024C2F" w:rsidRPr="005B2BC6" w:rsidRDefault="00024C2F" w:rsidP="005B2BC6">
      <w:pPr>
        <w:jc w:val="both"/>
        <w:rPr>
          <w:b/>
          <w:bCs/>
          <w:lang w:val="ca-ES"/>
        </w:rPr>
      </w:pPr>
      <w:r w:rsidRPr="005B2BC6">
        <w:rPr>
          <w:lang w:val="ca-ES"/>
        </w:rPr>
        <w:t xml:space="preserve">Signat: ................................... (la/el declarant)   </w:t>
      </w:r>
      <w:r w:rsidRPr="005B2BC6">
        <w:rPr>
          <w:b/>
          <w:bCs/>
          <w:lang w:val="ca-ES"/>
        </w:rPr>
        <w:t xml:space="preserve">     </w:t>
      </w:r>
    </w:p>
    <w:p w:rsidR="00024C2F" w:rsidRPr="005B2BC6" w:rsidRDefault="00024C2F" w:rsidP="005B2BC6">
      <w:pPr>
        <w:jc w:val="both"/>
        <w:rPr>
          <w:lang w:val="ca-ES"/>
        </w:rPr>
      </w:pPr>
      <w:r w:rsidRPr="005B2BC6">
        <w:rPr>
          <w:lang w:val="ca-ES"/>
        </w:rPr>
        <w:t>(En el cas d’unions d’empresaris</w:t>
      </w:r>
    </w:p>
    <w:p w:rsidR="00024C2F" w:rsidRDefault="00024C2F" w:rsidP="005B2BC6">
      <w:pPr>
        <w:jc w:val="both"/>
        <w:rPr>
          <w:lang w:val="ca-ES"/>
        </w:rPr>
      </w:pPr>
      <w:r w:rsidRPr="005B2BC6">
        <w:rPr>
          <w:lang w:val="ca-ES"/>
        </w:rPr>
        <w:t>han de signar cadascun</w:t>
      </w:r>
      <w:r>
        <w:rPr>
          <w:lang w:val="ca-ES"/>
        </w:rPr>
        <w:t xml:space="preserve"> </w:t>
      </w:r>
      <w:r w:rsidRPr="005B2BC6">
        <w:rPr>
          <w:lang w:val="ca-ES"/>
        </w:rPr>
        <w:t>dels empresaris que la formaran)</w:t>
      </w:r>
    </w:p>
    <w:p w:rsidR="00024C2F" w:rsidRPr="005B2BC6" w:rsidRDefault="00024C2F" w:rsidP="005B2BC6">
      <w:pPr>
        <w:jc w:val="both"/>
        <w:rPr>
          <w:lang w:val="ca-ES"/>
        </w:rPr>
      </w:pPr>
      <w:r>
        <w:rPr>
          <w:lang w:val="ca-ES"/>
        </w:rPr>
        <w:t>AL SR. PRESIDENT DEL CONSELL D’ADMINISTRACIÓ D’EMSA</w:t>
      </w:r>
    </w:p>
    <w:sectPr w:rsidR="00024C2F" w:rsidRPr="005B2BC6" w:rsidSect="005B2BC6">
      <w:headerReference w:type="default" r:id="rId7"/>
      <w:footerReference w:type="default" r:id="rId8"/>
      <w:pgSz w:w="11907" w:h="16839" w:code="9"/>
      <w:pgMar w:top="2155"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C2F" w:rsidRDefault="00024C2F" w:rsidP="005B2BC6">
      <w:pPr>
        <w:spacing w:after="0" w:line="240" w:lineRule="auto"/>
      </w:pPr>
      <w:r>
        <w:separator/>
      </w:r>
    </w:p>
  </w:endnote>
  <w:endnote w:type="continuationSeparator" w:id="0">
    <w:p w:rsidR="00024C2F" w:rsidRDefault="00024C2F" w:rsidP="005B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F" w:rsidRPr="005B2BC6" w:rsidRDefault="00024C2F" w:rsidP="005B2BC6">
    <w:pPr>
      <w:pStyle w:val="Footer"/>
      <w:framePr w:w="404" w:h="360" w:hRule="exact" w:wrap="auto" w:vAnchor="text" w:hAnchor="page" w:x="5902" w:y="12"/>
      <w:jc w:val="center"/>
      <w:rPr>
        <w:rStyle w:val="PageNumber"/>
        <w:b/>
        <w:bCs/>
        <w:color w:val="000080"/>
        <w:sz w:val="36"/>
        <w:szCs w:val="36"/>
        <w:u w:color="FFFFFF"/>
      </w:rPr>
    </w:pPr>
    <w:r w:rsidRPr="005B2BC6">
      <w:rPr>
        <w:rStyle w:val="PageNumber"/>
        <w:b/>
        <w:bCs/>
        <w:color w:val="000080"/>
        <w:sz w:val="36"/>
        <w:szCs w:val="36"/>
        <w:u w:color="FFFFFF"/>
      </w:rPr>
      <w:fldChar w:fldCharType="begin"/>
    </w:r>
    <w:r w:rsidRPr="005B2BC6">
      <w:rPr>
        <w:rStyle w:val="PageNumber"/>
        <w:b/>
        <w:bCs/>
        <w:color w:val="000080"/>
        <w:sz w:val="36"/>
        <w:szCs w:val="36"/>
        <w:u w:color="FFFFFF"/>
      </w:rPr>
      <w:instrText xml:space="preserve">PAGE  </w:instrText>
    </w:r>
    <w:r w:rsidRPr="005B2BC6">
      <w:rPr>
        <w:rStyle w:val="PageNumber"/>
        <w:b/>
        <w:bCs/>
        <w:color w:val="000080"/>
        <w:sz w:val="36"/>
        <w:szCs w:val="36"/>
        <w:u w:color="FFFFFF"/>
      </w:rPr>
      <w:fldChar w:fldCharType="separate"/>
    </w:r>
    <w:r>
      <w:rPr>
        <w:rStyle w:val="PageNumber"/>
        <w:b/>
        <w:bCs/>
        <w:noProof/>
        <w:color w:val="000080"/>
        <w:sz w:val="36"/>
        <w:szCs w:val="36"/>
        <w:u w:color="FFFFFF"/>
      </w:rPr>
      <w:t>7</w:t>
    </w:r>
    <w:r w:rsidRPr="005B2BC6">
      <w:rPr>
        <w:rStyle w:val="PageNumber"/>
        <w:b/>
        <w:bCs/>
        <w:color w:val="000080"/>
        <w:sz w:val="36"/>
        <w:szCs w:val="36"/>
        <w:u w:color="FFFFFF"/>
      </w:rPr>
      <w:fldChar w:fldCharType="end"/>
    </w:r>
  </w:p>
  <w:p w:rsidR="00024C2F" w:rsidRDefault="00024C2F" w:rsidP="005B2B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C2F" w:rsidRDefault="00024C2F" w:rsidP="005B2BC6">
      <w:pPr>
        <w:spacing w:after="0" w:line="240" w:lineRule="auto"/>
      </w:pPr>
      <w:r>
        <w:separator/>
      </w:r>
    </w:p>
  </w:footnote>
  <w:footnote w:type="continuationSeparator" w:id="0">
    <w:p w:rsidR="00024C2F" w:rsidRDefault="00024C2F" w:rsidP="005B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2F" w:rsidRPr="004826B5" w:rsidRDefault="00024C2F" w:rsidP="005B2BC6">
    <w:pPr>
      <w:tabs>
        <w:tab w:val="center" w:pos="4153"/>
        <w:tab w:val="right" w:pos="8306"/>
      </w:tabs>
      <w:ind w:left="1260"/>
      <w:rPr>
        <w:rFonts w:ascii="Arial" w:hAnsi="Arial" w:cs="Arial"/>
        <w:b/>
        <w:bCs/>
        <w:sz w:val="24"/>
        <w:szCs w:val="24"/>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2pt;width:41.3pt;height:51.6pt;z-index:251660288;visibility:visible;mso-wrap-edited:f">
          <v:imagedata r:id="rId1" o:title=""/>
          <w10:wrap anchorx="page"/>
        </v:shape>
        <o:OLEObject Type="Embed" ProgID="Word.Picture.8" ShapeID="_x0000_s2049" DrawAspect="Content" ObjectID="_1577856912" r:id="rId2"/>
      </w:pict>
    </w:r>
    <w:r w:rsidRPr="004826B5">
      <w:rPr>
        <w:rFonts w:ascii="Arial" w:hAnsi="Arial" w:cs="Arial"/>
        <w:sz w:val="24"/>
        <w:szCs w:val="24"/>
      </w:rPr>
      <w:t>Empresa Municipal de Serveis S.A.</w:t>
    </w:r>
    <w:r>
      <w:rPr>
        <w:rFonts w:ascii="Arial" w:hAnsi="Arial" w:cs="Arial"/>
        <w:sz w:val="24"/>
        <w:szCs w:val="24"/>
      </w:rPr>
      <w:t>U.</w:t>
    </w:r>
  </w:p>
  <w:p w:rsidR="00024C2F" w:rsidRPr="004826B5" w:rsidRDefault="00024C2F" w:rsidP="005B2BC6">
    <w:pPr>
      <w:tabs>
        <w:tab w:val="center" w:pos="4153"/>
        <w:tab w:val="right" w:pos="8306"/>
      </w:tabs>
      <w:ind w:left="1260"/>
      <w:rPr>
        <w:rFonts w:ascii="Arial" w:hAnsi="Arial" w:cs="Arial"/>
        <w:b/>
        <w:bCs/>
        <w:sz w:val="18"/>
        <w:szCs w:val="18"/>
      </w:rPr>
    </w:pPr>
    <w:r w:rsidRPr="004826B5">
      <w:rPr>
        <w:rFonts w:ascii="Arial" w:hAnsi="Arial" w:cs="Arial"/>
        <w:b/>
        <w:bCs/>
        <w:sz w:val="18"/>
        <w:szCs w:val="18"/>
      </w:rPr>
      <w:t>Carrer dels Albellons, 2 . 2n –07400 Alcúdia- Mallorca</w:t>
    </w:r>
  </w:p>
  <w:p w:rsidR="00024C2F" w:rsidRPr="004826B5" w:rsidRDefault="00024C2F" w:rsidP="005B2BC6">
    <w:pPr>
      <w:tabs>
        <w:tab w:val="center" w:pos="4153"/>
        <w:tab w:val="right" w:pos="8306"/>
      </w:tabs>
      <w:ind w:firstLine="1260"/>
      <w:rPr>
        <w:rFonts w:ascii="Arial" w:hAnsi="Arial" w:cs="Arial"/>
        <w:b/>
        <w:bCs/>
        <w:sz w:val="18"/>
        <w:szCs w:val="18"/>
      </w:rPr>
    </w:pPr>
    <w:r w:rsidRPr="004826B5">
      <w:rPr>
        <w:rFonts w:ascii="Arial" w:hAnsi="Arial" w:cs="Arial"/>
        <w:b/>
        <w:bCs/>
        <w:color w:val="0000FF"/>
        <w:sz w:val="18"/>
        <w:szCs w:val="18"/>
        <w:u w:val="single"/>
      </w:rPr>
      <w:t>emsa@alcudia.net</w:t>
    </w:r>
    <w:r w:rsidRPr="004826B5">
      <w:rPr>
        <w:rFonts w:ascii="Arial" w:hAnsi="Arial" w:cs="Arial"/>
        <w:b/>
        <w:bCs/>
        <w:sz w:val="18"/>
        <w:szCs w:val="18"/>
      </w:rPr>
      <w:t xml:space="preserve">   http://www.alcudia.net</w:t>
    </w:r>
  </w:p>
  <w:p w:rsidR="00024C2F" w:rsidRPr="004826B5" w:rsidRDefault="00024C2F" w:rsidP="005B2BC6">
    <w:pPr>
      <w:tabs>
        <w:tab w:val="center" w:pos="4153"/>
        <w:tab w:val="right" w:pos="8306"/>
      </w:tabs>
      <w:ind w:firstLine="1260"/>
      <w:rPr>
        <w:rFonts w:ascii="Arial" w:hAnsi="Arial" w:cs="Arial"/>
        <w:b/>
        <w:bCs/>
        <w:sz w:val="18"/>
        <w:szCs w:val="18"/>
      </w:rPr>
    </w:pPr>
    <w:r w:rsidRPr="004826B5">
      <w:rPr>
        <w:rFonts w:ascii="Arial" w:hAnsi="Arial" w:cs="Arial"/>
        <w:b/>
        <w:bCs/>
        <w:sz w:val="18"/>
        <w:szCs w:val="18"/>
      </w:rPr>
      <w:t>tel: 971 54 72 91         Fax: 971 54 74 76</w:t>
    </w:r>
  </w:p>
  <w:p w:rsidR="00024C2F" w:rsidRPr="000D6CE0" w:rsidRDefault="00024C2F" w:rsidP="005B2BC6">
    <w:pPr>
      <w:pStyle w:val="Header"/>
      <w:rPr>
        <w:sz w:val="32"/>
        <w:szCs w:val="32"/>
      </w:rPr>
    </w:pPr>
    <w:r>
      <w:t>Expedient 02/2018</w:t>
    </w:r>
    <w:r>
      <w:tab/>
    </w:r>
    <w:r>
      <w:tab/>
    </w:r>
    <w:r>
      <w:tab/>
    </w:r>
  </w:p>
  <w:p w:rsidR="00024C2F" w:rsidRPr="005B2BC6" w:rsidRDefault="00024C2F" w:rsidP="005B2B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E8"/>
    <w:multiLevelType w:val="hybridMultilevel"/>
    <w:tmpl w:val="40DA514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nsid w:val="04BF4A8E"/>
    <w:multiLevelType w:val="hybridMultilevel"/>
    <w:tmpl w:val="C534FFCC"/>
    <w:lvl w:ilvl="0" w:tplc="6422DBE0">
      <w:start w:val="2"/>
      <w:numFmt w:val="bullet"/>
      <w:lvlText w:val="-"/>
      <w:lvlJc w:val="left"/>
      <w:pPr>
        <w:ind w:left="1069" w:hanging="360"/>
      </w:pPr>
      <w:rPr>
        <w:rFonts w:ascii="Times New Roman" w:eastAsia="Times New Roman" w:hAnsi="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0F352237"/>
    <w:multiLevelType w:val="hybridMultilevel"/>
    <w:tmpl w:val="5B5062FE"/>
    <w:lvl w:ilvl="0" w:tplc="48B267AC">
      <w:start w:val="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B2E705C"/>
    <w:multiLevelType w:val="hybridMultilevel"/>
    <w:tmpl w:val="C30297E4"/>
    <w:lvl w:ilvl="0" w:tplc="0C0A0001">
      <w:start w:val="1"/>
      <w:numFmt w:val="bullet"/>
      <w:lvlText w:val=""/>
      <w:lvlJc w:val="left"/>
      <w:pPr>
        <w:tabs>
          <w:tab w:val="num" w:pos="720"/>
        </w:tabs>
        <w:ind w:left="720" w:hanging="360"/>
      </w:pPr>
      <w:rPr>
        <w:rFonts w:ascii="Symbol" w:hAnsi="Symbol" w:cs="Symbol"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5">
    <w:nsid w:val="1C082334"/>
    <w:multiLevelType w:val="hybridMultilevel"/>
    <w:tmpl w:val="8E6A1278"/>
    <w:lvl w:ilvl="0" w:tplc="E5DA6EDE">
      <w:start w:val="1"/>
      <w:numFmt w:val="lowerLetter"/>
      <w:lvlText w:val="%1)"/>
      <w:lvlJc w:val="left"/>
      <w:pPr>
        <w:tabs>
          <w:tab w:val="num" w:pos="303"/>
        </w:tabs>
        <w:ind w:left="297" w:firstLine="3"/>
      </w:pPr>
      <w:rPr>
        <w:rFonts w:hint="default"/>
        <w:b/>
        <w:bCs/>
        <w:i w:val="0"/>
        <w:iCs w:val="0"/>
      </w:rPr>
    </w:lvl>
    <w:lvl w:ilvl="1" w:tplc="0C0A0019">
      <w:start w:val="1"/>
      <w:numFmt w:val="lowerLetter"/>
      <w:lvlText w:val="%2."/>
      <w:lvlJc w:val="left"/>
      <w:pPr>
        <w:tabs>
          <w:tab w:val="num" w:pos="1340"/>
        </w:tabs>
        <w:ind w:left="1340" w:hanging="360"/>
      </w:pPr>
    </w:lvl>
    <w:lvl w:ilvl="2" w:tplc="0C0A001B">
      <w:start w:val="1"/>
      <w:numFmt w:val="lowerRoman"/>
      <w:lvlText w:val="%3."/>
      <w:lvlJc w:val="right"/>
      <w:pPr>
        <w:tabs>
          <w:tab w:val="num" w:pos="2060"/>
        </w:tabs>
        <w:ind w:left="2060" w:hanging="180"/>
      </w:pPr>
    </w:lvl>
    <w:lvl w:ilvl="3" w:tplc="0C0A000F">
      <w:start w:val="1"/>
      <w:numFmt w:val="decimal"/>
      <w:lvlText w:val="%4."/>
      <w:lvlJc w:val="left"/>
      <w:pPr>
        <w:tabs>
          <w:tab w:val="num" w:pos="2780"/>
        </w:tabs>
        <w:ind w:left="2780" w:hanging="360"/>
      </w:pPr>
    </w:lvl>
    <w:lvl w:ilvl="4" w:tplc="0C0A0019">
      <w:start w:val="1"/>
      <w:numFmt w:val="lowerLetter"/>
      <w:lvlText w:val="%5."/>
      <w:lvlJc w:val="left"/>
      <w:pPr>
        <w:tabs>
          <w:tab w:val="num" w:pos="3500"/>
        </w:tabs>
        <w:ind w:left="3500" w:hanging="360"/>
      </w:pPr>
    </w:lvl>
    <w:lvl w:ilvl="5" w:tplc="0C0A001B">
      <w:start w:val="1"/>
      <w:numFmt w:val="lowerRoman"/>
      <w:lvlText w:val="%6."/>
      <w:lvlJc w:val="right"/>
      <w:pPr>
        <w:tabs>
          <w:tab w:val="num" w:pos="4220"/>
        </w:tabs>
        <w:ind w:left="4220" w:hanging="180"/>
      </w:pPr>
    </w:lvl>
    <w:lvl w:ilvl="6" w:tplc="0C0A000F">
      <w:start w:val="1"/>
      <w:numFmt w:val="decimal"/>
      <w:lvlText w:val="%7."/>
      <w:lvlJc w:val="left"/>
      <w:pPr>
        <w:tabs>
          <w:tab w:val="num" w:pos="4940"/>
        </w:tabs>
        <w:ind w:left="4940" w:hanging="360"/>
      </w:pPr>
    </w:lvl>
    <w:lvl w:ilvl="7" w:tplc="0C0A0019">
      <w:start w:val="1"/>
      <w:numFmt w:val="lowerLetter"/>
      <w:lvlText w:val="%8."/>
      <w:lvlJc w:val="left"/>
      <w:pPr>
        <w:tabs>
          <w:tab w:val="num" w:pos="5660"/>
        </w:tabs>
        <w:ind w:left="5660" w:hanging="360"/>
      </w:pPr>
    </w:lvl>
    <w:lvl w:ilvl="8" w:tplc="0C0A001B">
      <w:start w:val="1"/>
      <w:numFmt w:val="lowerRoman"/>
      <w:lvlText w:val="%9."/>
      <w:lvlJc w:val="right"/>
      <w:pPr>
        <w:tabs>
          <w:tab w:val="num" w:pos="6380"/>
        </w:tabs>
        <w:ind w:left="6380" w:hanging="180"/>
      </w:pPr>
    </w:lvl>
  </w:abstractNum>
  <w:abstractNum w:abstractNumId="6">
    <w:nsid w:val="205B732E"/>
    <w:multiLevelType w:val="hybridMultilevel"/>
    <w:tmpl w:val="EE609852"/>
    <w:lvl w:ilvl="0" w:tplc="0C0A0005">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7">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8">
    <w:nsid w:val="269E3779"/>
    <w:multiLevelType w:val="hybridMultilevel"/>
    <w:tmpl w:val="D07A94D6"/>
    <w:lvl w:ilvl="0" w:tplc="B8762228">
      <w:start w:val="1"/>
      <w:numFmt w:val="decimal"/>
      <w:lvlText w:val="J.3.%1."/>
      <w:lvlJc w:val="left"/>
      <w:pPr>
        <w:tabs>
          <w:tab w:val="num" w:pos="660"/>
        </w:tabs>
        <w:ind w:left="660" w:hanging="360"/>
      </w:pPr>
      <w:rPr>
        <w:rFonts w:hint="default"/>
        <w:b/>
        <w:bCs/>
        <w:i w:val="0"/>
        <w:iCs w:val="0"/>
      </w:rPr>
    </w:lvl>
    <w:lvl w:ilvl="1" w:tplc="637AD69E">
      <w:start w:val="37"/>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9862F91"/>
    <w:multiLevelType w:val="hybridMultilevel"/>
    <w:tmpl w:val="9E2EEB84"/>
    <w:lvl w:ilvl="0" w:tplc="30602248">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A066724"/>
    <w:multiLevelType w:val="multilevel"/>
    <w:tmpl w:val="450A26A4"/>
    <w:lvl w:ilvl="0">
      <w:start w:val="16"/>
      <w:numFmt w:val="bullet"/>
      <w:lvlText w:val="["/>
      <w:lvlJc w:val="left"/>
      <w:pPr>
        <w:tabs>
          <w:tab w:val="num" w:pos="360"/>
        </w:tabs>
        <w:ind w:left="360" w:hanging="360"/>
      </w:pPr>
      <w:rPr>
        <w:rFonts w:ascii="Times New Roman" w:eastAsia="Times New Roman" w:hAnsi="Times New Roman" w:hint="default"/>
        <w:b w:val="0"/>
        <w:bCs w:val="0"/>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11">
    <w:nsid w:val="30F61C90"/>
    <w:multiLevelType w:val="hybridMultilevel"/>
    <w:tmpl w:val="EBAE37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3">
    <w:nsid w:val="399D6DE8"/>
    <w:multiLevelType w:val="hybridMultilevel"/>
    <w:tmpl w:val="97701DB4"/>
    <w:lvl w:ilvl="0" w:tplc="C3F2BD6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F2426B"/>
    <w:multiLevelType w:val="hybridMultilevel"/>
    <w:tmpl w:val="D23255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3DD25FE6"/>
    <w:multiLevelType w:val="hybridMultilevel"/>
    <w:tmpl w:val="6E589E9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CD96557"/>
    <w:multiLevelType w:val="hybridMultilevel"/>
    <w:tmpl w:val="467C5E2E"/>
    <w:lvl w:ilvl="0" w:tplc="DC24E21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55F30129"/>
    <w:multiLevelType w:val="hybridMultilevel"/>
    <w:tmpl w:val="450A26A4"/>
    <w:lvl w:ilvl="0" w:tplc="8AA2EAA6">
      <w:start w:val="16"/>
      <w:numFmt w:val="bullet"/>
      <w:lvlText w:val="["/>
      <w:lvlJc w:val="left"/>
      <w:pPr>
        <w:tabs>
          <w:tab w:val="num" w:pos="360"/>
        </w:tabs>
        <w:ind w:left="360" w:hanging="360"/>
      </w:pPr>
      <w:rPr>
        <w:rFonts w:ascii="Times New Roman" w:eastAsia="Times New Roman" w:hAnsi="Times New Roman"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18">
    <w:nsid w:val="5FB73032"/>
    <w:multiLevelType w:val="hybridMultilevel"/>
    <w:tmpl w:val="38B83A3C"/>
    <w:lvl w:ilvl="0" w:tplc="3DC051D4">
      <w:start w:val="1"/>
      <w:numFmt w:val="decimal"/>
      <w:lvlText w:val="I.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60544253"/>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3A04346"/>
    <w:multiLevelType w:val="multilevel"/>
    <w:tmpl w:val="A6B87274"/>
    <w:lvl w:ilvl="0">
      <w:start w:val="1"/>
      <w:numFmt w:val="decimal"/>
      <w:lvlText w:val="J.3.%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DF7B52"/>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B16682E"/>
    <w:multiLevelType w:val="multilevel"/>
    <w:tmpl w:val="38B83A3C"/>
    <w:lvl w:ilvl="0">
      <w:start w:val="1"/>
      <w:numFmt w:val="decimal"/>
      <w:lvlText w:val="I.4.%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C233F3A"/>
    <w:multiLevelType w:val="hybridMultilevel"/>
    <w:tmpl w:val="60E0CB26"/>
    <w:lvl w:ilvl="0" w:tplc="8A58E47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ECD0C46"/>
    <w:multiLevelType w:val="hybridMultilevel"/>
    <w:tmpl w:val="198A1F16"/>
    <w:lvl w:ilvl="0" w:tplc="F9F27BD4">
      <w:start w:val="1"/>
      <w:numFmt w:val="decimal"/>
      <w:lvlText w:val="I.3.%1."/>
      <w:lvlJc w:val="left"/>
      <w:pPr>
        <w:tabs>
          <w:tab w:val="num" w:pos="720"/>
        </w:tabs>
        <w:ind w:left="720" w:hanging="360"/>
      </w:pPr>
      <w:rPr>
        <w:rFonts w:hint="default"/>
        <w:b/>
        <w:bCs/>
        <w:i w:val="0"/>
        <w:iCs w:val="0"/>
      </w:rPr>
    </w:lvl>
    <w:lvl w:ilvl="1" w:tplc="FFB2064C">
      <w:start w:val="1"/>
      <w:numFmt w:val="decimal"/>
      <w:lvlText w:val="J.3.2.%2"/>
      <w:lvlJc w:val="left"/>
      <w:pPr>
        <w:tabs>
          <w:tab w:val="num" w:pos="720"/>
        </w:tabs>
        <w:ind w:left="720" w:hanging="360"/>
      </w:pPr>
      <w:rPr>
        <w:rFonts w:hint="default"/>
        <w:b/>
        <w:bCs/>
        <w:i w:val="0"/>
        <w:iCs w:val="0"/>
      </w:rPr>
    </w:lvl>
    <w:lvl w:ilvl="2" w:tplc="0C0A0005">
      <w:start w:val="1"/>
      <w:numFmt w:val="bullet"/>
      <w:lvlText w:val=""/>
      <w:lvlJc w:val="left"/>
      <w:pPr>
        <w:tabs>
          <w:tab w:val="num" w:pos="2160"/>
        </w:tabs>
        <w:ind w:left="2160" w:hanging="360"/>
      </w:pPr>
      <w:rPr>
        <w:rFonts w:ascii="Wingdings" w:hAnsi="Wingdings" w:cs="Wingdings" w:hint="default"/>
        <w:b/>
        <w:bCs/>
        <w:i w:val="0"/>
        <w:iCs w:val="0"/>
      </w:rPr>
    </w:lvl>
    <w:lvl w:ilvl="3" w:tplc="BC7C5552">
      <w:start w:val="36"/>
      <w:numFmt w:val="bullet"/>
      <w:lvlText w:val="-"/>
      <w:lvlJc w:val="left"/>
      <w:pPr>
        <w:tabs>
          <w:tab w:val="num" w:pos="2880"/>
        </w:tabs>
        <w:ind w:left="2880" w:hanging="360"/>
      </w:pPr>
      <w:rPr>
        <w:rFonts w:ascii="Times New Roman" w:eastAsia="Times New Roman" w:hAnsi="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0577D7B"/>
    <w:multiLevelType w:val="hybridMultilevel"/>
    <w:tmpl w:val="4FDACB58"/>
    <w:lvl w:ilvl="0" w:tplc="0A084418">
      <w:start w:val="1"/>
      <w:numFmt w:val="decimal"/>
      <w:lvlText w:val="J.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750E651F"/>
    <w:multiLevelType w:val="hybridMultilevel"/>
    <w:tmpl w:val="5086A53A"/>
    <w:lvl w:ilvl="0" w:tplc="A508C566">
      <w:start w:val="5"/>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7"/>
  </w:num>
  <w:num w:numId="4">
    <w:abstractNumId w:val="26"/>
  </w:num>
  <w:num w:numId="5">
    <w:abstractNumId w:val="3"/>
  </w:num>
  <w:num w:numId="6">
    <w:abstractNumId w:val="0"/>
  </w:num>
  <w:num w:numId="7">
    <w:abstractNumId w:val="11"/>
  </w:num>
  <w:num w:numId="8">
    <w:abstractNumId w:val="6"/>
  </w:num>
  <w:num w:numId="9">
    <w:abstractNumId w:val="15"/>
  </w:num>
  <w:num w:numId="10">
    <w:abstractNumId w:val="5"/>
  </w:num>
  <w:num w:numId="11">
    <w:abstractNumId w:val="18"/>
  </w:num>
  <w:num w:numId="12">
    <w:abstractNumId w:val="24"/>
  </w:num>
  <w:num w:numId="13">
    <w:abstractNumId w:val="19"/>
  </w:num>
  <w:num w:numId="14">
    <w:abstractNumId w:val="8"/>
  </w:num>
  <w:num w:numId="15">
    <w:abstractNumId w:val="21"/>
  </w:num>
  <w:num w:numId="16">
    <w:abstractNumId w:val="22"/>
  </w:num>
  <w:num w:numId="17">
    <w:abstractNumId w:val="25"/>
  </w:num>
  <w:num w:numId="18">
    <w:abstractNumId w:val="14"/>
  </w:num>
  <w:num w:numId="19">
    <w:abstractNumId w:val="20"/>
  </w:num>
  <w:num w:numId="20">
    <w:abstractNumId w:val="17"/>
  </w:num>
  <w:num w:numId="21">
    <w:abstractNumId w:val="10"/>
  </w:num>
  <w:num w:numId="22">
    <w:abstractNumId w:val="4"/>
  </w:num>
  <w:num w:numId="23">
    <w:abstractNumId w:val="23"/>
  </w:num>
  <w:num w:numId="24">
    <w:abstractNumId w:val="9"/>
  </w:num>
  <w:num w:numId="25">
    <w:abstractNumId w:val="27"/>
  </w:num>
  <w:num w:numId="26">
    <w:abstractNumId w:val="13"/>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BC6"/>
    <w:rsid w:val="000077E6"/>
    <w:rsid w:val="00024C2F"/>
    <w:rsid w:val="00030CA5"/>
    <w:rsid w:val="000D6CE0"/>
    <w:rsid w:val="0010006B"/>
    <w:rsid w:val="001059B3"/>
    <w:rsid w:val="00127338"/>
    <w:rsid w:val="00164256"/>
    <w:rsid w:val="00182A34"/>
    <w:rsid w:val="001E4C9F"/>
    <w:rsid w:val="001F4AB1"/>
    <w:rsid w:val="00206C4C"/>
    <w:rsid w:val="00217119"/>
    <w:rsid w:val="00241D90"/>
    <w:rsid w:val="002E50F0"/>
    <w:rsid w:val="003022EF"/>
    <w:rsid w:val="0031340C"/>
    <w:rsid w:val="00340886"/>
    <w:rsid w:val="00373947"/>
    <w:rsid w:val="003B1375"/>
    <w:rsid w:val="00441F1D"/>
    <w:rsid w:val="00446F48"/>
    <w:rsid w:val="004826B5"/>
    <w:rsid w:val="0048532A"/>
    <w:rsid w:val="004A0E52"/>
    <w:rsid w:val="004B617B"/>
    <w:rsid w:val="00520591"/>
    <w:rsid w:val="005634AE"/>
    <w:rsid w:val="00564A32"/>
    <w:rsid w:val="00585C78"/>
    <w:rsid w:val="005B2BC6"/>
    <w:rsid w:val="005B4610"/>
    <w:rsid w:val="005E0131"/>
    <w:rsid w:val="006719E0"/>
    <w:rsid w:val="00680351"/>
    <w:rsid w:val="006B4258"/>
    <w:rsid w:val="006C019F"/>
    <w:rsid w:val="006C0E5F"/>
    <w:rsid w:val="0070290A"/>
    <w:rsid w:val="00745E54"/>
    <w:rsid w:val="007D5130"/>
    <w:rsid w:val="0088523E"/>
    <w:rsid w:val="008C353E"/>
    <w:rsid w:val="009117F7"/>
    <w:rsid w:val="00962095"/>
    <w:rsid w:val="0097433D"/>
    <w:rsid w:val="009A0657"/>
    <w:rsid w:val="009B687E"/>
    <w:rsid w:val="009D4BFC"/>
    <w:rsid w:val="00A57EAB"/>
    <w:rsid w:val="00A945A3"/>
    <w:rsid w:val="00AB0C97"/>
    <w:rsid w:val="00AD7EC9"/>
    <w:rsid w:val="00B125A1"/>
    <w:rsid w:val="00B14611"/>
    <w:rsid w:val="00B35EA1"/>
    <w:rsid w:val="00B753AF"/>
    <w:rsid w:val="00C14131"/>
    <w:rsid w:val="00C51EFF"/>
    <w:rsid w:val="00CA0B0C"/>
    <w:rsid w:val="00CB0FAF"/>
    <w:rsid w:val="00CB519C"/>
    <w:rsid w:val="00D026CE"/>
    <w:rsid w:val="00D12E58"/>
    <w:rsid w:val="00D52219"/>
    <w:rsid w:val="00D74D7C"/>
    <w:rsid w:val="00D96B84"/>
    <w:rsid w:val="00DC2344"/>
    <w:rsid w:val="00DD6153"/>
    <w:rsid w:val="00DF7DFD"/>
    <w:rsid w:val="00E25764"/>
    <w:rsid w:val="00E361E0"/>
    <w:rsid w:val="00F332F4"/>
    <w:rsid w:val="00F86F72"/>
    <w:rsid w:val="00F95B51"/>
    <w:rsid w:val="00FD42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4C"/>
    <w:pPr>
      <w:spacing w:after="160" w:line="259" w:lineRule="auto"/>
    </w:pPr>
    <w:rPr>
      <w:rFonts w:cs="Calibri"/>
      <w:lang w:eastAsia="en-US"/>
    </w:rPr>
  </w:style>
  <w:style w:type="paragraph" w:styleId="Heading1">
    <w:name w:val="heading 1"/>
    <w:basedOn w:val="Normal"/>
    <w:next w:val="Normal"/>
    <w:link w:val="Heading1Char"/>
    <w:uiPriority w:val="99"/>
    <w:qFormat/>
    <w:rsid w:val="005B2BC6"/>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5B2BC6"/>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5B2BC6"/>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5B2BC6"/>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5B2BC6"/>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5B2BC6"/>
    <w:pPr>
      <w:spacing w:before="240" w:after="60" w:line="240" w:lineRule="auto"/>
      <w:outlineLvl w:val="5"/>
    </w:pPr>
    <w:rPr>
      <w:rFonts w:ascii="Times New Roman" w:eastAsia="Times New Roman" w:hAnsi="Times New Roman" w:cs="Times New Roman"/>
      <w:b/>
      <w:bCs/>
      <w:lang w:val="ca-ES" w:eastAsia="es-ES"/>
    </w:rPr>
  </w:style>
  <w:style w:type="paragraph" w:styleId="Heading9">
    <w:name w:val="heading 9"/>
    <w:basedOn w:val="Normal"/>
    <w:next w:val="Normal"/>
    <w:link w:val="Heading9Char"/>
    <w:uiPriority w:val="99"/>
    <w:qFormat/>
    <w:rsid w:val="005B2BC6"/>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BC6"/>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5B2BC6"/>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5B2BC6"/>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5B2BC6"/>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5B2BC6"/>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5B2BC6"/>
    <w:rPr>
      <w:rFonts w:ascii="Times New Roman" w:hAnsi="Times New Roman" w:cs="Times New Roman"/>
      <w:b/>
      <w:bCs/>
      <w:lang w:val="ca-ES" w:eastAsia="es-ES"/>
    </w:rPr>
  </w:style>
  <w:style w:type="character" w:customStyle="1" w:styleId="Heading9Char">
    <w:name w:val="Heading 9 Char"/>
    <w:basedOn w:val="DefaultParagraphFont"/>
    <w:link w:val="Heading9"/>
    <w:uiPriority w:val="99"/>
    <w:locked/>
    <w:rsid w:val="005B2BC6"/>
    <w:rPr>
      <w:rFonts w:ascii="Arial" w:hAnsi="Arial" w:cs="Arial"/>
      <w:lang w:val="ca-ES" w:eastAsia="es-ES"/>
    </w:rPr>
  </w:style>
  <w:style w:type="paragraph" w:styleId="BodyText">
    <w:name w:val="Body Text"/>
    <w:basedOn w:val="Normal"/>
    <w:link w:val="BodyTextChar"/>
    <w:uiPriority w:val="99"/>
    <w:semiHidden/>
    <w:rsid w:val="005B2BC6"/>
    <w:pPr>
      <w:spacing w:after="0" w:line="240" w:lineRule="auto"/>
      <w:jc w:val="both"/>
    </w:pPr>
    <w:rPr>
      <w:rFonts w:ascii="Times New Roman" w:eastAsia="Times New Roman" w:hAnsi="Times New Roman" w:cs="Times New Roman"/>
      <w:sz w:val="24"/>
      <w:szCs w:val="24"/>
      <w:lang w:val="ca-ES" w:eastAsia="es-ES"/>
    </w:rPr>
  </w:style>
  <w:style w:type="character" w:customStyle="1" w:styleId="BodyTextChar">
    <w:name w:val="Body Text Char"/>
    <w:basedOn w:val="DefaultParagraphFont"/>
    <w:link w:val="BodyText"/>
    <w:uiPriority w:val="99"/>
    <w:semiHidden/>
    <w:locked/>
    <w:rsid w:val="005B2BC6"/>
    <w:rPr>
      <w:rFonts w:ascii="Times New Roman" w:hAnsi="Times New Roman" w:cs="Times New Roman"/>
      <w:sz w:val="20"/>
      <w:szCs w:val="20"/>
      <w:lang w:val="ca-ES" w:eastAsia="es-ES"/>
    </w:rPr>
  </w:style>
  <w:style w:type="paragraph" w:styleId="Header">
    <w:name w:val="header"/>
    <w:aliases w:val="Texto tabla,PO"/>
    <w:basedOn w:val="Normal"/>
    <w:link w:val="HeaderChar"/>
    <w:uiPriority w:val="99"/>
    <w:semiHidden/>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HeaderChar">
    <w:name w:val="Header Char"/>
    <w:aliases w:val="Texto tabla Char,PO Char"/>
    <w:basedOn w:val="DefaultParagraphFont"/>
    <w:link w:val="Header"/>
    <w:uiPriority w:val="99"/>
    <w:semiHidden/>
    <w:locked/>
    <w:rsid w:val="005B2BC6"/>
    <w:rPr>
      <w:rFonts w:ascii="Times New Roman" w:hAnsi="Times New Roman" w:cs="Times New Roman"/>
      <w:sz w:val="20"/>
      <w:szCs w:val="20"/>
      <w:lang w:val="ca-ES" w:eastAsia="es-ES"/>
    </w:rPr>
  </w:style>
  <w:style w:type="paragraph" w:styleId="Footer">
    <w:name w:val="footer"/>
    <w:basedOn w:val="Normal"/>
    <w:link w:val="FooterChar"/>
    <w:uiPriority w:val="99"/>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FooterChar">
    <w:name w:val="Footer Char"/>
    <w:basedOn w:val="DefaultParagraphFont"/>
    <w:link w:val="Footer"/>
    <w:uiPriority w:val="99"/>
    <w:locked/>
    <w:rsid w:val="005B2BC6"/>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5B2BC6"/>
    <w:pPr>
      <w:widowControl w:val="0"/>
      <w:spacing w:after="0" w:line="240" w:lineRule="auto"/>
    </w:pPr>
    <w:rPr>
      <w:rFonts w:ascii="Arial" w:eastAsia="Times New Roman" w:hAnsi="Arial" w:cs="Arial"/>
      <w:sz w:val="24"/>
      <w:szCs w:val="24"/>
      <w:lang w:eastAsia="es-ES"/>
    </w:rPr>
  </w:style>
  <w:style w:type="paragraph" w:styleId="BodyText2">
    <w:name w:val="Body Text 2"/>
    <w:basedOn w:val="Normal"/>
    <w:link w:val="BodyText2Char"/>
    <w:uiPriority w:val="99"/>
    <w:semiHidden/>
    <w:rsid w:val="005B2BC6"/>
    <w:pPr>
      <w:spacing w:after="0" w:line="240" w:lineRule="auto"/>
      <w:jc w:val="both"/>
    </w:pPr>
    <w:rPr>
      <w:rFonts w:ascii="Arial" w:eastAsia="Times New Roman" w:hAnsi="Arial" w:cs="Arial"/>
      <w:color w:val="000000"/>
      <w:sz w:val="24"/>
      <w:szCs w:val="24"/>
      <w:lang w:val="ca-ES" w:eastAsia="es-ES"/>
    </w:rPr>
  </w:style>
  <w:style w:type="character" w:customStyle="1" w:styleId="BodyText2Char">
    <w:name w:val="Body Text 2 Char"/>
    <w:basedOn w:val="DefaultParagraphFont"/>
    <w:link w:val="BodyText2"/>
    <w:uiPriority w:val="99"/>
    <w:semiHidden/>
    <w:locked/>
    <w:rsid w:val="005B2BC6"/>
    <w:rPr>
      <w:rFonts w:ascii="Arial" w:hAnsi="Arial" w:cs="Arial"/>
      <w:color w:val="000000"/>
      <w:sz w:val="20"/>
      <w:szCs w:val="20"/>
      <w:lang w:val="ca-ES" w:eastAsia="es-ES"/>
    </w:rPr>
  </w:style>
  <w:style w:type="character" w:customStyle="1" w:styleId="BalloonTextChar">
    <w:name w:val="Balloon Text Char"/>
    <w:uiPriority w:val="99"/>
    <w:semiHidden/>
    <w:locked/>
    <w:rsid w:val="005B2BC6"/>
    <w:rPr>
      <w:rFonts w:ascii="Tahoma" w:hAnsi="Tahoma" w:cs="Tahoma"/>
      <w:sz w:val="16"/>
      <w:szCs w:val="16"/>
      <w:lang w:val="ca-ES" w:eastAsia="es-ES"/>
    </w:rPr>
  </w:style>
  <w:style w:type="paragraph" w:styleId="BalloonText">
    <w:name w:val="Balloon Text"/>
    <w:basedOn w:val="Normal"/>
    <w:link w:val="BalloonTextChar1"/>
    <w:uiPriority w:val="99"/>
    <w:semiHidden/>
    <w:rsid w:val="005B2BC6"/>
    <w:pPr>
      <w:spacing w:after="0" w:line="240" w:lineRule="auto"/>
    </w:pPr>
    <w:rPr>
      <w:rFonts w:ascii="Tahoma" w:eastAsia="Times New Roman" w:hAnsi="Tahoma" w:cs="Tahoma"/>
      <w:sz w:val="16"/>
      <w:szCs w:val="16"/>
      <w:lang w:val="ca-ES" w:eastAsia="es-ES"/>
    </w:rPr>
  </w:style>
  <w:style w:type="character" w:customStyle="1" w:styleId="BalloonTextChar1">
    <w:name w:val="Balloon Text Char1"/>
    <w:basedOn w:val="DefaultParagraphFont"/>
    <w:link w:val="BalloonText"/>
    <w:uiPriority w:val="99"/>
    <w:semiHidden/>
    <w:locked/>
    <w:rsid w:val="00585C78"/>
    <w:rPr>
      <w:rFonts w:ascii="Times New Roman" w:hAnsi="Times New Roman" w:cs="Times New Roman"/>
      <w:sz w:val="2"/>
      <w:szCs w:val="2"/>
      <w:lang w:eastAsia="en-US"/>
    </w:rPr>
  </w:style>
  <w:style w:type="paragraph" w:styleId="CommentText">
    <w:name w:val="annotation text"/>
    <w:basedOn w:val="Normal"/>
    <w:link w:val="CommentTextChar"/>
    <w:uiPriority w:val="99"/>
    <w:semiHidden/>
    <w:rsid w:val="005B2BC6"/>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5B2BC6"/>
    <w:rPr>
      <w:rFonts w:ascii="Times New Roman" w:hAnsi="Times New Roman" w:cs="Times New Roman"/>
      <w:sz w:val="20"/>
      <w:szCs w:val="20"/>
      <w:lang w:eastAsia="es-ES"/>
    </w:rPr>
  </w:style>
  <w:style w:type="character" w:styleId="Hyperlink">
    <w:name w:val="Hyperlink"/>
    <w:basedOn w:val="DefaultParagraphFont"/>
    <w:uiPriority w:val="99"/>
    <w:rsid w:val="005B2BC6"/>
    <w:rPr>
      <w:color w:val="0000FF"/>
      <w:u w:val="single"/>
    </w:rPr>
  </w:style>
  <w:style w:type="paragraph" w:styleId="DocumentMap">
    <w:name w:val="Document Map"/>
    <w:basedOn w:val="Normal"/>
    <w:link w:val="DocumentMapChar"/>
    <w:uiPriority w:val="99"/>
    <w:semiHidden/>
    <w:rsid w:val="005B2BC6"/>
    <w:pPr>
      <w:shd w:val="clear" w:color="auto" w:fill="000080"/>
      <w:spacing w:after="0" w:line="240" w:lineRule="auto"/>
    </w:pPr>
    <w:rPr>
      <w:rFonts w:ascii="Tahoma" w:eastAsia="Times New Roman" w:hAnsi="Tahoma" w:cs="Tahoma"/>
      <w:sz w:val="20"/>
      <w:szCs w:val="20"/>
      <w:lang w:val="ca-ES" w:eastAsia="es-ES"/>
    </w:rPr>
  </w:style>
  <w:style w:type="character" w:customStyle="1" w:styleId="DocumentMapChar">
    <w:name w:val="Document Map Char"/>
    <w:basedOn w:val="DefaultParagraphFont"/>
    <w:link w:val="DocumentMap"/>
    <w:uiPriority w:val="99"/>
    <w:semiHidden/>
    <w:locked/>
    <w:rsid w:val="005B2BC6"/>
    <w:rPr>
      <w:rFonts w:ascii="Tahoma" w:hAnsi="Tahoma" w:cs="Tahoma"/>
      <w:sz w:val="20"/>
      <w:szCs w:val="20"/>
      <w:shd w:val="clear" w:color="auto" w:fill="000080"/>
      <w:lang w:val="ca-ES" w:eastAsia="es-ES"/>
    </w:rPr>
  </w:style>
  <w:style w:type="character" w:styleId="PageNumber">
    <w:name w:val="page number"/>
    <w:basedOn w:val="DefaultParagraphFont"/>
    <w:uiPriority w:val="99"/>
    <w:rsid w:val="005B2BC6"/>
  </w:style>
  <w:style w:type="character" w:styleId="Strong">
    <w:name w:val="Strong"/>
    <w:basedOn w:val="DefaultParagraphFont"/>
    <w:uiPriority w:val="99"/>
    <w:qFormat/>
    <w:rsid w:val="005B2BC6"/>
    <w:rPr>
      <w:b/>
      <w:bCs/>
    </w:rPr>
  </w:style>
  <w:style w:type="paragraph" w:styleId="PlainText">
    <w:name w:val="Plain Text"/>
    <w:basedOn w:val="Normal"/>
    <w:link w:val="PlainTextChar"/>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5B2BC6"/>
    <w:rPr>
      <w:rFonts w:ascii="Times New Roman" w:hAnsi="Times New Roman" w:cs="Times New Roman"/>
      <w:sz w:val="20"/>
      <w:szCs w:val="20"/>
      <w:lang w:eastAsia="es-ES"/>
    </w:rPr>
  </w:style>
  <w:style w:type="paragraph" w:customStyle="1" w:styleId="Default">
    <w:name w:val="Default"/>
    <w:uiPriority w:val="99"/>
    <w:rsid w:val="005B2BC6"/>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5B2BC6"/>
    <w:pPr>
      <w:widowControl w:val="0"/>
      <w:autoSpaceDE w:val="0"/>
      <w:autoSpaceDN w:val="0"/>
      <w:adjustRightInd w:val="0"/>
      <w:spacing w:after="0" w:line="240" w:lineRule="auto"/>
      <w:ind w:left="720"/>
    </w:pPr>
    <w:rPr>
      <w:sz w:val="20"/>
      <w:szCs w:val="20"/>
      <w:lang w:eastAsia="es-ES"/>
    </w:rPr>
  </w:style>
  <w:style w:type="table" w:styleId="TableGrid">
    <w:name w:val="Table Grid"/>
    <w:basedOn w:val="TableNormal"/>
    <w:uiPriority w:val="99"/>
    <w:rsid w:val="005B2B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2BC6"/>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5B2BC6"/>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5B2BC6"/>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5B2BC6"/>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5B2BC6"/>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5B2BC6"/>
    <w:rPr>
      <w:rFonts w:ascii="Times New Roman" w:hAnsi="Times New Roman" w:cs="Times New Roman"/>
      <w:sz w:val="20"/>
      <w:szCs w:val="20"/>
      <w:lang w:val="ca-ES" w:eastAsia="es-ES"/>
    </w:rPr>
  </w:style>
  <w:style w:type="paragraph" w:styleId="BlockText">
    <w:name w:val="Block Text"/>
    <w:basedOn w:val="Normal"/>
    <w:uiPriority w:val="99"/>
    <w:rsid w:val="005B2BC6"/>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5B2BC6"/>
    <w:pPr>
      <w:spacing w:line="201" w:lineRule="atLeast"/>
    </w:pPr>
    <w:rPr>
      <w:color w:val="auto"/>
    </w:rPr>
  </w:style>
  <w:style w:type="character" w:customStyle="1" w:styleId="texte1">
    <w:name w:val="texte1"/>
    <w:uiPriority w:val="99"/>
    <w:rsid w:val="005B2BC6"/>
    <w:rPr>
      <w:rFonts w:ascii="Verdana" w:hAnsi="Verdana" w:cs="Verdana"/>
      <w:color w:val="000000"/>
      <w:sz w:val="10"/>
      <w:szCs w:val="10"/>
      <w:u w:val="none"/>
      <w:effect w:val="none"/>
    </w:rPr>
  </w:style>
  <w:style w:type="paragraph" w:customStyle="1" w:styleId="textonormal">
    <w:name w:val="textonormal"/>
    <w:basedOn w:val="Normal"/>
    <w:uiPriority w:val="99"/>
    <w:rsid w:val="005B2BC6"/>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5B2BC6"/>
    <w:rPr>
      <w:color w:val="800080"/>
      <w:u w:val="single"/>
    </w:rPr>
  </w:style>
  <w:style w:type="paragraph" w:styleId="BodyTextIndent2">
    <w:name w:val="Body Text Indent 2"/>
    <w:basedOn w:val="Normal"/>
    <w:link w:val="BodyTextIndent2Char"/>
    <w:uiPriority w:val="99"/>
    <w:rsid w:val="005B2BC6"/>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5B2BC6"/>
    <w:rPr>
      <w:rFonts w:ascii="Times New Roman" w:hAnsi="Times New Roman" w:cs="Times New Roman"/>
      <w:sz w:val="20"/>
      <w:szCs w:val="20"/>
      <w:lang w:val="ca-ES" w:eastAsia="es-ES"/>
    </w:rPr>
  </w:style>
  <w:style w:type="paragraph" w:styleId="NormalWeb">
    <w:name w:val="Normal (Web)"/>
    <w:basedOn w:val="Normal"/>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5B2BC6"/>
    <w:rPr>
      <w:i/>
      <w:iCs/>
    </w:rPr>
  </w:style>
  <w:style w:type="paragraph" w:customStyle="1" w:styleId="Saludo1">
    <w:name w:val="Saludo1"/>
    <w:basedOn w:val="Normal"/>
    <w:uiPriority w:val="99"/>
    <w:rsid w:val="005B2BC6"/>
    <w:pPr>
      <w:spacing w:after="0" w:line="240" w:lineRule="auto"/>
    </w:pPr>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2645</Words>
  <Characters>14551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dc:title>
  <dc:subject/>
  <dc:creator>Eva Velasco Rico</dc:creator>
  <cp:keywords/>
  <dc:description/>
  <cp:lastModifiedBy>Antoni M. Oliver Gelabert</cp:lastModifiedBy>
  <cp:revision>3</cp:revision>
  <cp:lastPrinted>2017-04-03T12:23:00Z</cp:lastPrinted>
  <dcterms:created xsi:type="dcterms:W3CDTF">2018-01-19T07:43:00Z</dcterms:created>
  <dcterms:modified xsi:type="dcterms:W3CDTF">2018-01-19T07:49:00Z</dcterms:modified>
</cp:coreProperties>
</file>